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D2" w:rsidRDefault="009644D2" w:rsidP="00A540A8">
      <w:pPr>
        <w:pStyle w:val="NazivInsSl"/>
        <w:ind w:left="1701" w:hanging="1701"/>
        <w:jc w:val="center"/>
        <w:rPr>
          <w:rFonts w:ascii="StobiSerif Medium" w:hAnsi="StobiSerif Medium"/>
        </w:rPr>
      </w:pPr>
      <w:r w:rsidRPr="009644D2">
        <w:rPr>
          <w:rFonts w:ascii="StobiSans Regular" w:eastAsia="Times New Roman" w:hAnsi="StobiSans Regular" w:cs="Times New Roman"/>
          <w:lang w:val="en-US" w:eastAsia="en-US"/>
        </w:rPr>
        <w:drawing>
          <wp:inline distT="0" distB="0" distL="0" distR="0">
            <wp:extent cx="2933065" cy="1438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5848" cy="1459063"/>
                    </a:xfrm>
                    <a:prstGeom prst="rect">
                      <a:avLst/>
                    </a:prstGeom>
                  </pic:spPr>
                </pic:pic>
              </a:graphicData>
            </a:graphic>
          </wp:inline>
        </w:drawing>
      </w:r>
    </w:p>
    <w:p w:rsidR="009644D2" w:rsidRPr="009644D2" w:rsidRDefault="009644D2" w:rsidP="00A540A8">
      <w:pPr>
        <w:suppressAutoHyphens/>
        <w:spacing w:after="0" w:line="240" w:lineRule="auto"/>
        <w:jc w:val="center"/>
        <w:rPr>
          <w:rFonts w:eastAsia="Times New Roman" w:cs="Times New Roman"/>
          <w:sz w:val="24"/>
          <w:szCs w:val="24"/>
          <w:lang w:val="en-GB" w:eastAsia="en-GB"/>
        </w:rPr>
      </w:pPr>
      <w:proofErr w:type="spellStart"/>
      <w:r w:rsidRPr="009644D2">
        <w:rPr>
          <w:rFonts w:eastAsia="Times New Roman" w:cs="Times New Roman"/>
          <w:sz w:val="24"/>
          <w:szCs w:val="24"/>
          <w:lang w:val="en-GB" w:eastAsia="en-GB"/>
        </w:rPr>
        <w:t>Државен</w:t>
      </w:r>
      <w:proofErr w:type="spellEnd"/>
      <w:r w:rsidR="00FD1C6F">
        <w:rPr>
          <w:rFonts w:eastAsia="Times New Roman" w:cs="Times New Roman"/>
          <w:sz w:val="24"/>
          <w:szCs w:val="24"/>
          <w:lang w:val="en-GB" w:eastAsia="en-GB"/>
        </w:rPr>
        <w:t xml:space="preserve"> </w:t>
      </w:r>
      <w:proofErr w:type="spellStart"/>
      <w:r w:rsidRPr="009644D2">
        <w:rPr>
          <w:rFonts w:eastAsia="Times New Roman" w:cs="Times New Roman"/>
          <w:sz w:val="24"/>
          <w:szCs w:val="24"/>
          <w:lang w:val="en-GB" w:eastAsia="en-GB"/>
        </w:rPr>
        <w:t>инспекторат</w:t>
      </w:r>
      <w:proofErr w:type="spellEnd"/>
      <w:r w:rsidR="00FD1C6F">
        <w:rPr>
          <w:rFonts w:eastAsia="Times New Roman" w:cs="Times New Roman"/>
          <w:sz w:val="24"/>
          <w:szCs w:val="24"/>
          <w:lang w:val="en-GB" w:eastAsia="en-GB"/>
        </w:rPr>
        <w:t xml:space="preserve"> </w:t>
      </w:r>
      <w:proofErr w:type="spellStart"/>
      <w:r w:rsidRPr="009644D2">
        <w:rPr>
          <w:rFonts w:eastAsia="Times New Roman" w:cs="Times New Roman"/>
          <w:sz w:val="24"/>
          <w:szCs w:val="24"/>
          <w:lang w:val="en-GB" w:eastAsia="en-GB"/>
        </w:rPr>
        <w:t>за</w:t>
      </w:r>
      <w:proofErr w:type="spellEnd"/>
      <w:r w:rsidR="00FD1C6F">
        <w:rPr>
          <w:rFonts w:eastAsia="Times New Roman" w:cs="Times New Roman"/>
          <w:sz w:val="24"/>
          <w:szCs w:val="24"/>
          <w:lang w:val="en-GB" w:eastAsia="en-GB"/>
        </w:rPr>
        <w:t xml:space="preserve"> </w:t>
      </w:r>
      <w:proofErr w:type="spellStart"/>
      <w:r w:rsidRPr="009644D2">
        <w:rPr>
          <w:rFonts w:eastAsia="Times New Roman" w:cs="Times New Roman"/>
          <w:sz w:val="24"/>
          <w:szCs w:val="24"/>
          <w:lang w:val="en-GB" w:eastAsia="en-GB"/>
        </w:rPr>
        <w:t>техничка</w:t>
      </w:r>
      <w:proofErr w:type="spellEnd"/>
      <w:r w:rsidRPr="009644D2">
        <w:rPr>
          <w:rFonts w:eastAsia="Times New Roman" w:cs="Times New Roman"/>
          <w:sz w:val="24"/>
          <w:szCs w:val="24"/>
          <w:lang w:val="en-GB" w:eastAsia="en-GB"/>
        </w:rPr>
        <w:t xml:space="preserve"> </w:t>
      </w:r>
      <w:proofErr w:type="spellStart"/>
      <w:r w:rsidRPr="009644D2">
        <w:rPr>
          <w:rFonts w:eastAsia="Times New Roman" w:cs="Times New Roman"/>
          <w:sz w:val="24"/>
          <w:szCs w:val="24"/>
          <w:lang w:val="en-GB" w:eastAsia="en-GB"/>
        </w:rPr>
        <w:t>инспекција</w:t>
      </w:r>
      <w:proofErr w:type="spellEnd"/>
    </w:p>
    <w:p w:rsidR="009644D2" w:rsidRPr="009644D2" w:rsidRDefault="00A540A8" w:rsidP="00A540A8">
      <w:pPr>
        <w:tabs>
          <w:tab w:val="center" w:pos="4513"/>
          <w:tab w:val="left" w:pos="7267"/>
        </w:tabs>
        <w:suppressAutoHyphens/>
        <w:spacing w:after="0" w:line="240" w:lineRule="auto"/>
        <w:ind w:hanging="1701"/>
        <w:jc w:val="center"/>
        <w:rPr>
          <w:rFonts w:eastAsia="Times New Roman" w:cs="Times New Roman"/>
          <w:sz w:val="24"/>
          <w:szCs w:val="24"/>
          <w:lang w:val="sq-AL" w:eastAsia="en-GB"/>
        </w:rPr>
      </w:pPr>
      <w:r>
        <w:rPr>
          <w:rFonts w:eastAsia="Times New Roman" w:cs="Times New Roman"/>
          <w:sz w:val="24"/>
          <w:szCs w:val="24"/>
          <w:lang w:val="en-GB" w:eastAsia="en-GB"/>
        </w:rPr>
        <w:tab/>
      </w:r>
      <w:proofErr w:type="spellStart"/>
      <w:r w:rsidR="009644D2" w:rsidRPr="009644D2">
        <w:rPr>
          <w:rFonts w:eastAsia="Times New Roman" w:cs="Times New Roman"/>
          <w:sz w:val="24"/>
          <w:szCs w:val="24"/>
          <w:lang w:val="en-GB" w:eastAsia="en-GB"/>
        </w:rPr>
        <w:t>Inspektorati</w:t>
      </w:r>
      <w:proofErr w:type="spellEnd"/>
      <w:r w:rsidR="00FD1C6F">
        <w:rPr>
          <w:rFonts w:eastAsia="Times New Roman" w:cs="Times New Roman"/>
          <w:sz w:val="24"/>
          <w:szCs w:val="24"/>
          <w:lang w:val="en-GB" w:eastAsia="en-GB"/>
        </w:rPr>
        <w:t xml:space="preserve"> </w:t>
      </w:r>
      <w:proofErr w:type="spellStart"/>
      <w:r w:rsidR="009644D2" w:rsidRPr="009644D2">
        <w:rPr>
          <w:rFonts w:eastAsia="Times New Roman" w:cs="Times New Roman"/>
          <w:sz w:val="24"/>
          <w:szCs w:val="24"/>
          <w:lang w:val="en-GB" w:eastAsia="en-GB"/>
        </w:rPr>
        <w:t>shtetëror</w:t>
      </w:r>
      <w:proofErr w:type="spellEnd"/>
      <w:r w:rsidR="009644D2" w:rsidRPr="009644D2">
        <w:rPr>
          <w:rFonts w:eastAsia="Times New Roman" w:cs="Times New Roman"/>
          <w:sz w:val="24"/>
          <w:szCs w:val="24"/>
          <w:lang w:val="en-GB" w:eastAsia="en-GB"/>
        </w:rPr>
        <w:t xml:space="preserve"> </w:t>
      </w:r>
      <w:proofErr w:type="spellStart"/>
      <w:r w:rsidR="009644D2" w:rsidRPr="009644D2">
        <w:rPr>
          <w:rFonts w:eastAsia="Times New Roman" w:cs="Times New Roman"/>
          <w:sz w:val="24"/>
          <w:szCs w:val="24"/>
          <w:lang w:val="en-GB" w:eastAsia="en-GB"/>
        </w:rPr>
        <w:t>për</w:t>
      </w:r>
      <w:proofErr w:type="spellEnd"/>
      <w:r w:rsidR="00FD1C6F">
        <w:rPr>
          <w:rFonts w:eastAsia="Times New Roman" w:cs="Times New Roman"/>
          <w:sz w:val="24"/>
          <w:szCs w:val="24"/>
          <w:lang w:val="en-GB" w:eastAsia="en-GB"/>
        </w:rPr>
        <w:t xml:space="preserve"> </w:t>
      </w:r>
      <w:proofErr w:type="spellStart"/>
      <w:r w:rsidR="009644D2" w:rsidRPr="009644D2">
        <w:rPr>
          <w:rFonts w:eastAsia="Times New Roman" w:cs="Times New Roman"/>
          <w:sz w:val="24"/>
          <w:szCs w:val="24"/>
          <w:lang w:val="en-GB" w:eastAsia="en-GB"/>
        </w:rPr>
        <w:t>inspektim</w:t>
      </w:r>
      <w:proofErr w:type="spellEnd"/>
      <w:r w:rsidR="00FD1C6F">
        <w:rPr>
          <w:rFonts w:eastAsia="Times New Roman" w:cs="Times New Roman"/>
          <w:sz w:val="24"/>
          <w:szCs w:val="24"/>
          <w:lang w:val="en-GB" w:eastAsia="en-GB"/>
        </w:rPr>
        <w:t xml:space="preserve"> </w:t>
      </w:r>
      <w:proofErr w:type="spellStart"/>
      <w:r w:rsidR="009644D2" w:rsidRPr="009644D2">
        <w:rPr>
          <w:rFonts w:eastAsia="Times New Roman" w:cs="Times New Roman"/>
          <w:sz w:val="24"/>
          <w:szCs w:val="24"/>
          <w:lang w:val="en-GB" w:eastAsia="en-GB"/>
        </w:rPr>
        <w:t>teknik</w:t>
      </w:r>
      <w:proofErr w:type="spellEnd"/>
    </w:p>
    <w:p w:rsidR="00B815E7" w:rsidRPr="007F6E73" w:rsidRDefault="00B815E7" w:rsidP="00B815E7">
      <w:pPr>
        <w:pStyle w:val="Obr-Title"/>
        <w:rPr>
          <w:lang w:val="en-US"/>
        </w:rPr>
      </w:pPr>
      <w:r w:rsidRPr="002E2FE9">
        <w:t xml:space="preserve">ИЗВЕШТАЈ ЗА РАБОТА НА </w:t>
      </w:r>
      <w:r>
        <w:rPr>
          <w:lang w:val="en-US"/>
        </w:rPr>
        <w:t>ДРЖАВН</w:t>
      </w:r>
      <w:r>
        <w:t>ИОТ ИНСПЕКТОРАТ</w:t>
      </w:r>
      <w:r w:rsidRPr="00F214F9">
        <w:rPr>
          <w:lang w:val="en-US"/>
        </w:rPr>
        <w:t xml:space="preserve"> ЗА </w:t>
      </w:r>
      <w:r w:rsidRPr="00FC4DD1">
        <w:rPr>
          <w:lang w:val="en-US"/>
        </w:rPr>
        <w:t>ТЕХНИЧКА ИНСПЕКЦИЈА</w:t>
      </w:r>
      <w:r>
        <w:t xml:space="preserve"> ЗА ПЕРИОДОТ ОД</w:t>
      </w:r>
      <w:r w:rsidRPr="00FC4DD1">
        <w:t xml:space="preserve"> 1 </w:t>
      </w:r>
      <w:r>
        <w:t>Ј</w:t>
      </w:r>
      <w:r w:rsidR="00D31108">
        <w:t>УЛИ</w:t>
      </w:r>
      <w:r w:rsidRPr="00E06A77">
        <w:t xml:space="preserve">– </w:t>
      </w:r>
      <w:r>
        <w:t>ДО</w:t>
      </w:r>
      <w:r w:rsidR="00FD1C6F">
        <w:rPr>
          <w:lang w:val="en-US"/>
        </w:rPr>
        <w:t xml:space="preserve"> </w:t>
      </w:r>
      <w:r>
        <w:t>3</w:t>
      </w:r>
      <w:r w:rsidR="00D31108">
        <w:t>1</w:t>
      </w:r>
      <w:r w:rsidR="00FD1C6F">
        <w:rPr>
          <w:lang w:val="en-US"/>
        </w:rPr>
        <w:t xml:space="preserve"> </w:t>
      </w:r>
      <w:r w:rsidR="00D31108">
        <w:t>ДЕКЕМВРИ</w:t>
      </w:r>
      <w:r>
        <w:t>202</w:t>
      </w:r>
      <w:r>
        <w:rPr>
          <w:lang w:val="en-US"/>
        </w:rPr>
        <w:t>3</w:t>
      </w:r>
      <w:r>
        <w:t xml:space="preserve">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251"/>
      </w:tblGrid>
      <w:tr w:rsidR="00B815E7" w:rsidRPr="00E06A77" w:rsidTr="00E4118C">
        <w:trPr>
          <w:cantSplit/>
        </w:trPr>
        <w:tc>
          <w:tcPr>
            <w:tcW w:w="1561" w:type="dxa"/>
            <w:vAlign w:val="bottom"/>
          </w:tcPr>
          <w:p w:rsidR="00B815E7" w:rsidRPr="00E06A77" w:rsidRDefault="00B815E7" w:rsidP="00E4118C">
            <w:pPr>
              <w:pStyle w:val="Generalii"/>
              <w:spacing w:line="240" w:lineRule="auto"/>
              <w:rPr>
                <w:rFonts w:ascii="StobiSerif Bold" w:hAnsi="StobiSerif Bold"/>
                <w:sz w:val="22"/>
              </w:rPr>
            </w:pPr>
            <w:r w:rsidRPr="00E06A77">
              <w:rPr>
                <w:rFonts w:ascii="StobiSerif Bold" w:hAnsi="StobiSerif Bold"/>
                <w:sz w:val="22"/>
              </w:rPr>
              <w:t>Дел. Бр.</w:t>
            </w:r>
          </w:p>
        </w:tc>
        <w:tc>
          <w:tcPr>
            <w:tcW w:w="2693" w:type="dxa"/>
            <w:tcBorders>
              <w:bottom w:val="single" w:sz="4" w:space="0" w:color="auto"/>
            </w:tcBorders>
            <w:vAlign w:val="bottom"/>
          </w:tcPr>
          <w:p w:rsidR="00B815E7" w:rsidRPr="00E06A77" w:rsidRDefault="00B815E7" w:rsidP="00D31108">
            <w:pPr>
              <w:pStyle w:val="Generalii"/>
              <w:spacing w:line="240" w:lineRule="auto"/>
              <w:rPr>
                <w:rFonts w:ascii="StobiSerif Bold" w:hAnsi="StobiSerif Bold"/>
              </w:rPr>
            </w:pPr>
            <w:r w:rsidRPr="00E06A77">
              <w:rPr>
                <w:rFonts w:ascii="StobiSerif Bold" w:hAnsi="StobiSerif Bold"/>
              </w:rPr>
              <w:t>1</w:t>
            </w:r>
            <w:r w:rsidR="00D31108">
              <w:rPr>
                <w:rFonts w:ascii="StobiSerif Bold" w:hAnsi="StobiSerif Bold"/>
              </w:rPr>
              <w:t>7</w:t>
            </w:r>
            <w:r w:rsidRPr="00E06A77">
              <w:rPr>
                <w:rFonts w:ascii="StobiSerif Bold" w:hAnsi="StobiSerif Bold"/>
              </w:rPr>
              <w:t xml:space="preserve">02- </w:t>
            </w:r>
            <w:r w:rsidR="00D31108">
              <w:rPr>
                <w:rFonts w:ascii="StobiSerif Bold" w:hAnsi="StobiSerif Bold"/>
              </w:rPr>
              <w:t>84</w:t>
            </w:r>
            <w:r>
              <w:rPr>
                <w:rFonts w:ascii="StobiSerif Bold" w:hAnsi="StobiSerif Bold"/>
              </w:rPr>
              <w:t>/1</w:t>
            </w:r>
          </w:p>
        </w:tc>
        <w:tc>
          <w:tcPr>
            <w:tcW w:w="567" w:type="dxa"/>
            <w:vAlign w:val="bottom"/>
          </w:tcPr>
          <w:p w:rsidR="00B815E7" w:rsidRPr="00E06A77" w:rsidRDefault="00B815E7" w:rsidP="00E4118C">
            <w:pPr>
              <w:pStyle w:val="Generalii"/>
              <w:spacing w:line="240" w:lineRule="auto"/>
              <w:rPr>
                <w:rFonts w:ascii="StobiSerif Bold" w:hAnsi="StobiSerif Bold"/>
              </w:rPr>
            </w:pPr>
          </w:p>
        </w:tc>
        <w:tc>
          <w:tcPr>
            <w:tcW w:w="4251" w:type="dxa"/>
            <w:tcBorders>
              <w:bottom w:val="single" w:sz="4" w:space="0" w:color="auto"/>
            </w:tcBorders>
            <w:vAlign w:val="bottom"/>
          </w:tcPr>
          <w:p w:rsidR="00B815E7" w:rsidRPr="00E06A77" w:rsidRDefault="00B815E7" w:rsidP="00E4118C">
            <w:pPr>
              <w:pStyle w:val="Generalii"/>
              <w:spacing w:line="240" w:lineRule="auto"/>
              <w:jc w:val="center"/>
              <w:rPr>
                <w:rFonts w:ascii="StobiSerif Bold" w:hAnsi="StobiSerif Bold"/>
                <w:lang w:val="en-US"/>
              </w:rPr>
            </w:pPr>
            <w:proofErr w:type="spellStart"/>
            <w:r>
              <w:rPr>
                <w:rFonts w:ascii="StobiSerif Bold" w:hAnsi="StobiSerif Bold"/>
                <w:lang w:val="en-US"/>
              </w:rPr>
              <w:t>Blerim</w:t>
            </w:r>
            <w:proofErr w:type="spellEnd"/>
            <w:r>
              <w:rPr>
                <w:rFonts w:ascii="StobiSerif Bold" w:hAnsi="StobiSerif Bold"/>
                <w:lang w:val="en-US"/>
              </w:rPr>
              <w:t xml:space="preserve"> </w:t>
            </w:r>
            <w:proofErr w:type="spellStart"/>
            <w:r>
              <w:rPr>
                <w:rFonts w:ascii="StobiSerif Bold" w:hAnsi="StobiSerif Bold"/>
                <w:lang w:val="en-US"/>
              </w:rPr>
              <w:t>Ukalli</w:t>
            </w:r>
            <w:proofErr w:type="spellEnd"/>
          </w:p>
        </w:tc>
      </w:tr>
      <w:tr w:rsidR="00B815E7" w:rsidRPr="00E06A77" w:rsidTr="00E4118C">
        <w:trPr>
          <w:cantSplit/>
          <w:trHeight w:val="20"/>
        </w:trPr>
        <w:tc>
          <w:tcPr>
            <w:tcW w:w="1561" w:type="dxa"/>
          </w:tcPr>
          <w:p w:rsidR="00B815E7" w:rsidRPr="00E06A77" w:rsidRDefault="00B815E7" w:rsidP="00E4118C">
            <w:pPr>
              <w:pStyle w:val="Generalii2"/>
              <w:framePr w:vSpace="0" w:wrap="auto" w:xAlign="left" w:yAlign="inline"/>
              <w:suppressOverlap w:val="0"/>
            </w:pPr>
          </w:p>
        </w:tc>
        <w:tc>
          <w:tcPr>
            <w:tcW w:w="2693" w:type="dxa"/>
            <w:tcBorders>
              <w:top w:val="single" w:sz="4" w:space="0" w:color="auto"/>
            </w:tcBorders>
          </w:tcPr>
          <w:p w:rsidR="00B815E7" w:rsidRPr="00E06A77" w:rsidRDefault="00B815E7" w:rsidP="00E4118C">
            <w:pPr>
              <w:pStyle w:val="Generalii2"/>
              <w:framePr w:vSpace="0" w:wrap="auto" w:xAlign="left" w:yAlign="inline"/>
              <w:suppressOverlap w:val="0"/>
            </w:pPr>
          </w:p>
        </w:tc>
        <w:tc>
          <w:tcPr>
            <w:tcW w:w="567" w:type="dxa"/>
          </w:tcPr>
          <w:p w:rsidR="00B815E7" w:rsidRPr="00E06A77" w:rsidRDefault="00B815E7" w:rsidP="00E4118C">
            <w:pPr>
              <w:pStyle w:val="Generalii2"/>
              <w:framePr w:vSpace="0" w:wrap="auto" w:xAlign="left" w:yAlign="inline"/>
              <w:suppressOverlap w:val="0"/>
            </w:pPr>
          </w:p>
        </w:tc>
        <w:tc>
          <w:tcPr>
            <w:tcW w:w="4251" w:type="dxa"/>
            <w:tcBorders>
              <w:top w:val="single" w:sz="4" w:space="0" w:color="auto"/>
            </w:tcBorders>
          </w:tcPr>
          <w:p w:rsidR="00B815E7" w:rsidRPr="00E06A77" w:rsidRDefault="00B815E7" w:rsidP="00E4118C">
            <w:pPr>
              <w:pStyle w:val="Generalii2"/>
              <w:framePr w:vSpace="0" w:wrap="auto" w:xAlign="left" w:yAlign="inline"/>
              <w:suppressOverlap w:val="0"/>
            </w:pPr>
            <w:r w:rsidRPr="00E06A77">
              <w:t>[име и презиме]</w:t>
            </w:r>
          </w:p>
        </w:tc>
      </w:tr>
      <w:tr w:rsidR="00B815E7" w:rsidRPr="00E06A77" w:rsidTr="00E4118C">
        <w:trPr>
          <w:cantSplit/>
        </w:trPr>
        <w:tc>
          <w:tcPr>
            <w:tcW w:w="1561" w:type="dxa"/>
            <w:vAlign w:val="bottom"/>
          </w:tcPr>
          <w:p w:rsidR="00B815E7" w:rsidRPr="00E06A77" w:rsidRDefault="00B815E7" w:rsidP="00E4118C">
            <w:pPr>
              <w:pStyle w:val="Generalii"/>
              <w:spacing w:line="240" w:lineRule="auto"/>
              <w:rPr>
                <w:rFonts w:ascii="StobiSerif Bold" w:hAnsi="StobiSerif Bold"/>
                <w:sz w:val="22"/>
              </w:rPr>
            </w:pPr>
            <w:r w:rsidRPr="00E06A77">
              <w:rPr>
                <w:rFonts w:ascii="StobiSerif Bold" w:hAnsi="StobiSerif Bold"/>
                <w:sz w:val="22"/>
              </w:rPr>
              <w:t>Датум:</w:t>
            </w:r>
          </w:p>
        </w:tc>
        <w:tc>
          <w:tcPr>
            <w:tcW w:w="2693" w:type="dxa"/>
            <w:vAlign w:val="bottom"/>
          </w:tcPr>
          <w:p w:rsidR="00B815E7" w:rsidRPr="00BC7E5D" w:rsidRDefault="00B815E7" w:rsidP="00D31108">
            <w:pPr>
              <w:pStyle w:val="Generalii"/>
              <w:spacing w:line="240" w:lineRule="auto"/>
              <w:rPr>
                <w:rFonts w:ascii="StobiSerif Bold" w:hAnsi="StobiSerif Bold"/>
                <w:lang w:val="en-US"/>
              </w:rPr>
            </w:pPr>
            <w:r>
              <w:rPr>
                <w:rFonts w:ascii="StobiSerif Bold" w:hAnsi="StobiSerif Bold"/>
                <w:lang w:val="en-US"/>
              </w:rPr>
              <w:t>1</w:t>
            </w:r>
            <w:r w:rsidR="00D31108">
              <w:rPr>
                <w:rFonts w:ascii="StobiSerif Bold" w:hAnsi="StobiSerif Bold"/>
              </w:rPr>
              <w:t>2</w:t>
            </w:r>
            <w:r>
              <w:rPr>
                <w:rFonts w:ascii="StobiSerif Bold" w:hAnsi="StobiSerif Bold"/>
                <w:lang w:val="en-US"/>
              </w:rPr>
              <w:t>.0</w:t>
            </w:r>
            <w:r w:rsidR="00D31108">
              <w:rPr>
                <w:rFonts w:ascii="StobiSerif Bold" w:hAnsi="StobiSerif Bold"/>
              </w:rPr>
              <w:t>1</w:t>
            </w:r>
            <w:r w:rsidRPr="00E06A77">
              <w:rPr>
                <w:rFonts w:ascii="StobiSerif Bold" w:hAnsi="StobiSerif Bold"/>
                <w:lang w:val="en-US"/>
              </w:rPr>
              <w:t>.202</w:t>
            </w:r>
            <w:r w:rsidR="00D31108">
              <w:rPr>
                <w:rFonts w:ascii="StobiSerif Bold" w:hAnsi="StobiSerif Bold"/>
                <w:lang w:val="en-US"/>
              </w:rPr>
              <w:t>4</w:t>
            </w:r>
          </w:p>
        </w:tc>
        <w:tc>
          <w:tcPr>
            <w:tcW w:w="567" w:type="dxa"/>
            <w:vAlign w:val="bottom"/>
          </w:tcPr>
          <w:p w:rsidR="00B815E7" w:rsidRPr="00E06A77" w:rsidRDefault="00B815E7" w:rsidP="00E4118C">
            <w:pPr>
              <w:pStyle w:val="Generalii"/>
              <w:spacing w:line="240" w:lineRule="auto"/>
              <w:rPr>
                <w:rFonts w:ascii="StobiSerif Bold" w:hAnsi="StobiSerif Bold"/>
              </w:rPr>
            </w:pPr>
          </w:p>
        </w:tc>
        <w:tc>
          <w:tcPr>
            <w:tcW w:w="4251" w:type="dxa"/>
            <w:vAlign w:val="bottom"/>
          </w:tcPr>
          <w:p w:rsidR="00B815E7" w:rsidRPr="00356517" w:rsidRDefault="00B815E7" w:rsidP="00E4118C">
            <w:pPr>
              <w:pStyle w:val="Generalii"/>
              <w:spacing w:line="240" w:lineRule="auto"/>
              <w:jc w:val="center"/>
              <w:rPr>
                <w:rFonts w:ascii="StobiSerif Bold" w:hAnsi="StobiSerif Bold"/>
                <w:lang w:val="en-US"/>
              </w:rPr>
            </w:pPr>
            <w:r w:rsidRPr="00E06A77">
              <w:rPr>
                <w:rFonts w:ascii="StobiSerif Bold" w:hAnsi="StobiSerif Bold"/>
              </w:rPr>
              <w:t>Директор</w:t>
            </w:r>
            <w:r>
              <w:rPr>
                <w:rFonts w:ascii="StobiSerif Bold" w:hAnsi="StobiSerif Bold"/>
              </w:rPr>
              <w:t xml:space="preserve"> / </w:t>
            </w:r>
            <w:proofErr w:type="spellStart"/>
            <w:r>
              <w:rPr>
                <w:rFonts w:ascii="StobiSerif Bold" w:hAnsi="StobiSerif Bold"/>
                <w:lang w:val="en-US"/>
              </w:rPr>
              <w:t>Drejtor</w:t>
            </w:r>
            <w:proofErr w:type="spellEnd"/>
          </w:p>
        </w:tc>
      </w:tr>
      <w:tr w:rsidR="00B815E7" w:rsidRPr="00E06A77" w:rsidTr="00E4118C">
        <w:trPr>
          <w:cantSplit/>
          <w:trHeight w:val="20"/>
        </w:trPr>
        <w:tc>
          <w:tcPr>
            <w:tcW w:w="1561" w:type="dxa"/>
          </w:tcPr>
          <w:p w:rsidR="00B815E7" w:rsidRPr="00E06A77" w:rsidRDefault="00B815E7" w:rsidP="00E4118C">
            <w:pPr>
              <w:pStyle w:val="Generalii2"/>
              <w:framePr w:vSpace="0" w:wrap="auto" w:xAlign="left" w:yAlign="inline"/>
              <w:suppressOverlap w:val="0"/>
            </w:pPr>
          </w:p>
        </w:tc>
        <w:tc>
          <w:tcPr>
            <w:tcW w:w="2693" w:type="dxa"/>
            <w:tcBorders>
              <w:top w:val="single" w:sz="4" w:space="0" w:color="auto"/>
            </w:tcBorders>
          </w:tcPr>
          <w:p w:rsidR="00B815E7" w:rsidRPr="00E06A77" w:rsidRDefault="00B815E7" w:rsidP="00E4118C">
            <w:pPr>
              <w:pStyle w:val="Generalii2"/>
              <w:framePr w:vSpace="0" w:wrap="auto" w:xAlign="left" w:yAlign="inline"/>
              <w:suppressOverlap w:val="0"/>
            </w:pPr>
          </w:p>
        </w:tc>
        <w:tc>
          <w:tcPr>
            <w:tcW w:w="567" w:type="dxa"/>
          </w:tcPr>
          <w:p w:rsidR="00B815E7" w:rsidRPr="00E06A77" w:rsidRDefault="00B815E7" w:rsidP="00E4118C">
            <w:pPr>
              <w:pStyle w:val="Generalii2"/>
              <w:framePr w:vSpace="0" w:wrap="auto" w:xAlign="left" w:yAlign="inline"/>
              <w:suppressOverlap w:val="0"/>
            </w:pPr>
          </w:p>
        </w:tc>
        <w:tc>
          <w:tcPr>
            <w:tcW w:w="4251" w:type="dxa"/>
            <w:tcBorders>
              <w:top w:val="single" w:sz="4" w:space="0" w:color="auto"/>
            </w:tcBorders>
          </w:tcPr>
          <w:p w:rsidR="00B815E7" w:rsidRPr="00E06A77" w:rsidRDefault="00B815E7" w:rsidP="00E4118C">
            <w:pPr>
              <w:pStyle w:val="Generalii2"/>
              <w:framePr w:vSpace="0" w:wrap="auto" w:xAlign="left" w:yAlign="inline"/>
              <w:suppressOverlap w:val="0"/>
            </w:pPr>
            <w:r w:rsidRPr="00E06A77">
              <w:t>[функција / звање на раководител на инспекциска служба]</w:t>
            </w:r>
          </w:p>
        </w:tc>
      </w:tr>
      <w:tr w:rsidR="00B815E7" w:rsidTr="00E4118C">
        <w:trPr>
          <w:cantSplit/>
        </w:trPr>
        <w:tc>
          <w:tcPr>
            <w:tcW w:w="1561" w:type="dxa"/>
            <w:vAlign w:val="bottom"/>
          </w:tcPr>
          <w:p w:rsidR="00B815E7" w:rsidRPr="002E2FE9" w:rsidRDefault="00B815E7" w:rsidP="00E4118C">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rsidR="00B815E7" w:rsidRPr="002E2FE9" w:rsidRDefault="00B815E7" w:rsidP="00E4118C">
            <w:pPr>
              <w:pStyle w:val="Generalii"/>
              <w:spacing w:line="240" w:lineRule="auto"/>
              <w:rPr>
                <w:rFonts w:ascii="StobiSerif Bold" w:hAnsi="StobiSerif Bold"/>
              </w:rPr>
            </w:pPr>
            <w:r>
              <w:rPr>
                <w:rFonts w:ascii="StobiSerif Bold" w:hAnsi="StobiSerif Bold"/>
              </w:rPr>
              <w:t>Скопје</w:t>
            </w:r>
          </w:p>
        </w:tc>
        <w:tc>
          <w:tcPr>
            <w:tcW w:w="567" w:type="dxa"/>
            <w:vAlign w:val="bottom"/>
          </w:tcPr>
          <w:p w:rsidR="00B815E7" w:rsidRPr="002E2FE9" w:rsidRDefault="00B815E7" w:rsidP="00E4118C">
            <w:pPr>
              <w:pStyle w:val="Generalii"/>
              <w:spacing w:line="240" w:lineRule="auto"/>
              <w:jc w:val="center"/>
              <w:rPr>
                <w:rFonts w:ascii="StobiSerif Bold" w:hAnsi="StobiSerif Bold"/>
              </w:rPr>
            </w:pPr>
            <w:r w:rsidRPr="002E2FE9">
              <w:rPr>
                <w:rFonts w:ascii="StobiSerif Bold" w:hAnsi="StobiSerif Bold"/>
                <w:sz w:val="20"/>
              </w:rPr>
              <w:t>(м.п.)</w:t>
            </w:r>
          </w:p>
        </w:tc>
        <w:tc>
          <w:tcPr>
            <w:tcW w:w="4251" w:type="dxa"/>
            <w:tcBorders>
              <w:bottom w:val="single" w:sz="4" w:space="0" w:color="auto"/>
            </w:tcBorders>
            <w:vAlign w:val="bottom"/>
          </w:tcPr>
          <w:p w:rsidR="00B815E7" w:rsidRPr="002E2FE9" w:rsidRDefault="00B815E7" w:rsidP="00E4118C">
            <w:pPr>
              <w:pStyle w:val="Generalii"/>
              <w:spacing w:line="240" w:lineRule="auto"/>
              <w:jc w:val="center"/>
              <w:rPr>
                <w:rFonts w:ascii="StobiSerif Bold" w:hAnsi="StobiSerif Bold"/>
              </w:rPr>
            </w:pPr>
          </w:p>
        </w:tc>
      </w:tr>
      <w:tr w:rsidR="00B815E7" w:rsidRPr="00FB3486" w:rsidTr="00E4118C">
        <w:trPr>
          <w:cantSplit/>
          <w:trHeight w:val="20"/>
        </w:trPr>
        <w:tc>
          <w:tcPr>
            <w:tcW w:w="1561" w:type="dxa"/>
          </w:tcPr>
          <w:p w:rsidR="00B815E7" w:rsidRPr="002E2FE9" w:rsidRDefault="00B815E7" w:rsidP="00E4118C">
            <w:pPr>
              <w:pStyle w:val="Generalii2"/>
              <w:framePr w:vSpace="0" w:wrap="auto" w:xAlign="left" w:yAlign="inline"/>
              <w:suppressOverlap w:val="0"/>
            </w:pPr>
          </w:p>
        </w:tc>
        <w:tc>
          <w:tcPr>
            <w:tcW w:w="2693" w:type="dxa"/>
            <w:tcBorders>
              <w:top w:val="single" w:sz="4" w:space="0" w:color="auto"/>
            </w:tcBorders>
          </w:tcPr>
          <w:p w:rsidR="00B815E7" w:rsidRPr="002E2FE9" w:rsidRDefault="00B815E7" w:rsidP="00E4118C">
            <w:pPr>
              <w:pStyle w:val="Generalii2"/>
              <w:framePr w:vSpace="0" w:wrap="auto" w:xAlign="left" w:yAlign="inline"/>
              <w:suppressOverlap w:val="0"/>
            </w:pPr>
          </w:p>
        </w:tc>
        <w:tc>
          <w:tcPr>
            <w:tcW w:w="567" w:type="dxa"/>
          </w:tcPr>
          <w:p w:rsidR="00B815E7" w:rsidRPr="002E2FE9" w:rsidRDefault="00B815E7" w:rsidP="00E4118C">
            <w:pPr>
              <w:pStyle w:val="Generalii2"/>
              <w:framePr w:vSpace="0" w:wrap="auto" w:xAlign="left" w:yAlign="inline"/>
              <w:suppressOverlap w:val="0"/>
            </w:pPr>
          </w:p>
        </w:tc>
        <w:tc>
          <w:tcPr>
            <w:tcW w:w="4251" w:type="dxa"/>
            <w:tcBorders>
              <w:top w:val="single" w:sz="4" w:space="0" w:color="auto"/>
            </w:tcBorders>
          </w:tcPr>
          <w:p w:rsidR="00B815E7" w:rsidRPr="002E2FE9" w:rsidRDefault="00B815E7" w:rsidP="00E4118C">
            <w:pPr>
              <w:pStyle w:val="Generalii2"/>
              <w:framePr w:vSpace="0" w:wrap="auto" w:xAlign="left" w:yAlign="inline"/>
              <w:suppressOverlap w:val="0"/>
            </w:pPr>
            <w:r w:rsidRPr="002E2FE9">
              <w:t>[потпис]</w:t>
            </w:r>
          </w:p>
        </w:tc>
      </w:tr>
    </w:tbl>
    <w:p w:rsidR="00CB06E1" w:rsidRDefault="00CB06E1" w:rsidP="00130074">
      <w:pPr>
        <w:pStyle w:val="Generalii2"/>
        <w:framePr w:wrap="around"/>
        <w:sectPr w:rsidR="00CB06E1" w:rsidSect="002E339F">
          <w:pgSz w:w="11906" w:h="16838"/>
          <w:pgMar w:top="1418" w:right="1418" w:bottom="1418" w:left="1418" w:header="708" w:footer="708" w:gutter="0"/>
          <w:cols w:space="708"/>
          <w:docGrid w:linePitch="360"/>
        </w:sectPr>
      </w:pPr>
    </w:p>
    <w:p w:rsidR="00AC579D" w:rsidRPr="00DF602C" w:rsidRDefault="00AC579D" w:rsidP="00AC579D">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lastRenderedPageBreak/>
        <w:t>Резиме</w:t>
      </w:r>
    </w:p>
    <w:p w:rsidR="00BC7510" w:rsidRPr="00E67AC6" w:rsidRDefault="00BC7510" w:rsidP="00E67AC6">
      <w:pPr>
        <w:pStyle w:val="Obr-Naslov1"/>
        <w:ind w:firstLine="153"/>
        <w:jc w:val="both"/>
        <w:rPr>
          <w:rFonts w:ascii="StobiSerif Regular" w:eastAsiaTheme="minorHAnsi" w:hAnsi="StobiSerif Regular" w:cstheme="minorBidi"/>
          <w:bCs w:val="0"/>
          <w:sz w:val="22"/>
        </w:rPr>
      </w:pPr>
      <w:r w:rsidRPr="00E67AC6">
        <w:rPr>
          <w:rFonts w:ascii="StobiSerif Regular" w:eastAsiaTheme="minorHAnsi" w:hAnsi="StobiSerif Regular" w:cstheme="minorBidi"/>
          <w:bCs w:val="0"/>
          <w:sz w:val="22"/>
        </w:rPr>
        <w:t>Согласно со обврската која произлегува од</w:t>
      </w:r>
      <w:r w:rsidR="000D332D" w:rsidRPr="00E67AC6">
        <w:rPr>
          <w:rFonts w:ascii="StobiSerif Regular" w:eastAsiaTheme="minorHAnsi" w:hAnsi="StobiSerif Regular" w:cstheme="minorBidi"/>
          <w:bCs w:val="0"/>
          <w:sz w:val="22"/>
        </w:rPr>
        <w:t xml:space="preserve"> Законот за инспекциски надзор Ч</w:t>
      </w:r>
      <w:r w:rsidRPr="00E67AC6">
        <w:rPr>
          <w:rFonts w:ascii="StobiSerif Regular" w:eastAsiaTheme="minorHAnsi" w:hAnsi="StobiSerif Regular" w:cstheme="minorBidi"/>
          <w:bCs w:val="0"/>
          <w:sz w:val="22"/>
        </w:rPr>
        <w:t>лен 34</w:t>
      </w:r>
      <w:r w:rsidR="000D332D" w:rsidRPr="00E67AC6">
        <w:rPr>
          <w:rFonts w:ascii="StobiSerif Regular" w:eastAsiaTheme="minorHAnsi" w:hAnsi="StobiSerif Regular" w:cstheme="minorBidi"/>
          <w:bCs w:val="0"/>
          <w:sz w:val="22"/>
        </w:rPr>
        <w:t>,</w:t>
      </w:r>
      <w:r w:rsidRPr="00E67AC6">
        <w:rPr>
          <w:rFonts w:ascii="StobiSerif Regular" w:eastAsiaTheme="minorHAnsi" w:hAnsi="StobiSerif Regular" w:cstheme="minorBidi"/>
          <w:bCs w:val="0"/>
          <w:sz w:val="22"/>
        </w:rPr>
        <w:t xml:space="preserve"> Државниот инспекторат за техничка инспекција го изработи извештајот за работа на инспекциската служба за претходните шест месеци </w:t>
      </w:r>
      <w:r w:rsidR="000D332D" w:rsidRPr="00E67AC6">
        <w:rPr>
          <w:rFonts w:ascii="StobiSerif Regular" w:eastAsiaTheme="minorHAnsi" w:hAnsi="StobiSerif Regular" w:cstheme="minorBidi"/>
          <w:bCs w:val="0"/>
          <w:sz w:val="22"/>
        </w:rPr>
        <w:t xml:space="preserve">односно за периодот од  1 </w:t>
      </w:r>
      <w:r w:rsidR="00DC292A">
        <w:rPr>
          <w:rFonts w:ascii="StobiSerif Regular" w:eastAsiaTheme="minorHAnsi" w:hAnsi="StobiSerif Regular" w:cstheme="minorBidi"/>
          <w:bCs w:val="0"/>
          <w:sz w:val="22"/>
        </w:rPr>
        <w:t>ју</w:t>
      </w:r>
      <w:r w:rsidR="00D31108">
        <w:rPr>
          <w:rFonts w:ascii="StobiSerif Regular" w:eastAsiaTheme="minorHAnsi" w:hAnsi="StobiSerif Regular" w:cstheme="minorBidi"/>
          <w:bCs w:val="0"/>
          <w:sz w:val="22"/>
        </w:rPr>
        <w:t>ли</w:t>
      </w:r>
      <w:r w:rsidR="000D332D" w:rsidRPr="00E67AC6">
        <w:rPr>
          <w:rFonts w:ascii="StobiSerif Regular" w:eastAsiaTheme="minorHAnsi" w:hAnsi="StobiSerif Regular" w:cstheme="minorBidi"/>
          <w:bCs w:val="0"/>
          <w:sz w:val="22"/>
        </w:rPr>
        <w:t xml:space="preserve">–  до </w:t>
      </w:r>
      <w:r w:rsidR="00DC292A">
        <w:rPr>
          <w:rFonts w:ascii="StobiSerif Regular" w:eastAsiaTheme="minorHAnsi" w:hAnsi="StobiSerif Regular" w:cstheme="minorBidi"/>
          <w:bCs w:val="0"/>
          <w:sz w:val="22"/>
        </w:rPr>
        <w:t>31</w:t>
      </w:r>
      <w:r w:rsidR="00AF3EA3">
        <w:rPr>
          <w:rFonts w:ascii="StobiSerif Regular" w:eastAsiaTheme="minorHAnsi" w:hAnsi="StobiSerif Regular" w:cstheme="minorBidi"/>
          <w:bCs w:val="0"/>
          <w:sz w:val="22"/>
          <w:lang w:val="en-US"/>
        </w:rPr>
        <w:t xml:space="preserve"> </w:t>
      </w:r>
      <w:r w:rsidR="00DC292A">
        <w:rPr>
          <w:rFonts w:ascii="StobiSerif Regular" w:eastAsiaTheme="minorHAnsi" w:hAnsi="StobiSerif Regular" w:cstheme="minorBidi"/>
          <w:bCs w:val="0"/>
          <w:sz w:val="22"/>
        </w:rPr>
        <w:t>декември</w:t>
      </w:r>
      <w:r w:rsidR="00E4118C">
        <w:rPr>
          <w:rFonts w:ascii="StobiSerif Regular" w:eastAsiaTheme="minorHAnsi" w:hAnsi="StobiSerif Regular" w:cstheme="minorBidi"/>
          <w:bCs w:val="0"/>
          <w:sz w:val="22"/>
        </w:rPr>
        <w:t xml:space="preserve"> 202</w:t>
      </w:r>
      <w:r w:rsidR="00E4118C">
        <w:rPr>
          <w:rFonts w:ascii="StobiSerif Regular" w:eastAsiaTheme="minorHAnsi" w:hAnsi="StobiSerif Regular" w:cstheme="minorBidi"/>
          <w:bCs w:val="0"/>
          <w:sz w:val="22"/>
          <w:lang w:val="en-US"/>
        </w:rPr>
        <w:t>3</w:t>
      </w:r>
      <w:r w:rsidR="000D332D" w:rsidRPr="00E67AC6">
        <w:rPr>
          <w:rFonts w:ascii="StobiSerif Regular" w:eastAsiaTheme="minorHAnsi" w:hAnsi="StobiSerif Regular" w:cstheme="minorBidi"/>
          <w:bCs w:val="0"/>
          <w:sz w:val="22"/>
        </w:rPr>
        <w:t xml:space="preserve"> година. </w:t>
      </w:r>
      <w:r w:rsidRPr="00E67AC6">
        <w:rPr>
          <w:rFonts w:ascii="StobiSerif Regular" w:eastAsiaTheme="minorHAnsi" w:hAnsi="StobiSerif Regular" w:cstheme="minorBidi"/>
          <w:bCs w:val="0"/>
          <w:sz w:val="22"/>
        </w:rPr>
        <w:t>При изготвување на овој извештај земена се во предвид  Одлуката за утврдување на стратешките приоритети на Владата на Република</w:t>
      </w:r>
      <w:r w:rsidR="00FE382A" w:rsidRPr="00E67AC6">
        <w:rPr>
          <w:rFonts w:ascii="StobiSerif Regular" w:eastAsiaTheme="minorHAnsi" w:hAnsi="StobiSerif Regular" w:cstheme="minorBidi"/>
          <w:bCs w:val="0"/>
          <w:sz w:val="22"/>
        </w:rPr>
        <w:t xml:space="preserve"> Северна</w:t>
      </w:r>
      <w:r w:rsidRPr="00E67AC6">
        <w:rPr>
          <w:rFonts w:ascii="StobiSerif Regular" w:eastAsiaTheme="minorHAnsi" w:hAnsi="StobiSerif Regular" w:cstheme="minorBidi"/>
          <w:bCs w:val="0"/>
          <w:sz w:val="22"/>
        </w:rPr>
        <w:t xml:space="preserve"> Македонија во 2019-2020 година претставува појдовна основа за подготовка на програмата со посебен акцент на продолжување на борбата против криминалот и корупцијата и ефикасно спроведување на правото. Исто така земени се во предвид и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w:t>
      </w:r>
    </w:p>
    <w:p w:rsidR="00BC7510" w:rsidRPr="005A0B4A" w:rsidRDefault="00BC7510" w:rsidP="00E10B8A">
      <w:pPr>
        <w:pStyle w:val="Obr-Naslov1"/>
        <w:spacing w:before="120" w:after="120"/>
        <w:outlineLvl w:val="9"/>
        <w:rPr>
          <w:rFonts w:ascii="StobiSerif Regular" w:eastAsiaTheme="minorHAnsi" w:hAnsi="StobiSerif Regular" w:cstheme="minorBidi"/>
          <w:b/>
          <w:bCs w:val="0"/>
          <w:sz w:val="22"/>
        </w:rPr>
      </w:pPr>
      <w:r w:rsidRPr="005A0B4A">
        <w:rPr>
          <w:rFonts w:ascii="StobiSerif Regular" w:eastAsiaTheme="minorHAnsi" w:hAnsi="StobiSerif Regular" w:cstheme="minorBidi"/>
          <w:b/>
          <w:bCs w:val="0"/>
          <w:sz w:val="22"/>
        </w:rPr>
        <w:t xml:space="preserve">Државниот инспекторат за техничка инспекција </w:t>
      </w:r>
      <w:r w:rsidR="00D270F8" w:rsidRPr="005A0B4A">
        <w:rPr>
          <w:rFonts w:ascii="StobiSerif Regular" w:eastAsiaTheme="minorHAnsi" w:hAnsi="StobiSerif Regular" w:cstheme="minorBidi"/>
          <w:b/>
          <w:bCs w:val="0"/>
          <w:sz w:val="22"/>
        </w:rPr>
        <w:t xml:space="preserve">во </w:t>
      </w:r>
      <w:r w:rsidR="00DC292A">
        <w:rPr>
          <w:rFonts w:ascii="StobiSerif Regular" w:eastAsiaTheme="minorHAnsi" w:hAnsi="StobiSerif Regular" w:cstheme="minorBidi"/>
          <w:b/>
          <w:bCs w:val="0"/>
          <w:sz w:val="22"/>
        </w:rPr>
        <w:t>вторите</w:t>
      </w:r>
      <w:r w:rsidR="00CF3EBD" w:rsidRPr="005A0B4A">
        <w:rPr>
          <w:rFonts w:ascii="StobiSerif Regular" w:eastAsiaTheme="minorHAnsi" w:hAnsi="StobiSerif Regular" w:cstheme="minorBidi"/>
          <w:b/>
          <w:bCs w:val="0"/>
          <w:sz w:val="22"/>
        </w:rPr>
        <w:t xml:space="preserve"> 6  месеци од 202</w:t>
      </w:r>
      <w:r w:rsidR="00D31108">
        <w:rPr>
          <w:rFonts w:ascii="StobiSerif Regular" w:eastAsiaTheme="minorHAnsi" w:hAnsi="StobiSerif Regular" w:cstheme="minorBidi"/>
          <w:b/>
          <w:bCs w:val="0"/>
          <w:sz w:val="22"/>
        </w:rPr>
        <w:t>3</w:t>
      </w:r>
      <w:r w:rsidR="00D270F8" w:rsidRPr="005A0B4A">
        <w:rPr>
          <w:rFonts w:ascii="StobiSerif Regular" w:eastAsiaTheme="minorHAnsi" w:hAnsi="StobiSerif Regular" w:cstheme="minorBidi"/>
          <w:b/>
          <w:bCs w:val="0"/>
          <w:sz w:val="22"/>
        </w:rPr>
        <w:t xml:space="preserve"> година из</w:t>
      </w:r>
      <w:r w:rsidRPr="005A0B4A">
        <w:rPr>
          <w:rFonts w:ascii="StobiSerif Regular" w:eastAsiaTheme="minorHAnsi" w:hAnsi="StobiSerif Regular" w:cstheme="minorBidi"/>
          <w:b/>
          <w:bCs w:val="0"/>
          <w:sz w:val="22"/>
        </w:rPr>
        <w:t>врши инспекциски надзор над примената на законите и техничките прописи при користење на техничката опрема во областите:</w:t>
      </w:r>
    </w:p>
    <w:p w:rsidR="00BC7510" w:rsidRPr="000D332D" w:rsidRDefault="000D332D" w:rsidP="00D50836">
      <w:pPr>
        <w:pStyle w:val="Obr-Naslov1"/>
        <w:numPr>
          <w:ilvl w:val="0"/>
          <w:numId w:val="24"/>
        </w:numPr>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О</w:t>
      </w:r>
      <w:r w:rsidR="00BC7510" w:rsidRPr="000D332D">
        <w:rPr>
          <w:rFonts w:ascii="StobiSerif Regular" w:eastAsiaTheme="minorHAnsi" w:hAnsi="StobiSerif Regular" w:cstheme="minorBidi"/>
          <w:b/>
          <w:bCs w:val="0"/>
          <w:sz w:val="22"/>
        </w:rPr>
        <w:t>према под притисок,</w:t>
      </w:r>
    </w:p>
    <w:p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w:t>
      </w:r>
      <w:r>
        <w:rPr>
          <w:rFonts w:ascii="StobiSerif Regular" w:eastAsiaTheme="minorHAnsi" w:hAnsi="StobiSerif Regular" w:cstheme="minorBidi"/>
          <w:b/>
          <w:bCs w:val="0"/>
          <w:sz w:val="22"/>
        </w:rPr>
        <w:tab/>
        <w:t>П</w:t>
      </w:r>
      <w:r w:rsidR="00BC7510" w:rsidRPr="000D332D">
        <w:rPr>
          <w:rFonts w:ascii="StobiSerif Regular" w:eastAsiaTheme="minorHAnsi" w:hAnsi="StobiSerif Regular" w:cstheme="minorBidi"/>
          <w:b/>
          <w:bCs w:val="0"/>
          <w:sz w:val="22"/>
        </w:rPr>
        <w:t>ренослива опрема под притисок,</w:t>
      </w:r>
    </w:p>
    <w:p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III.</w:t>
      </w:r>
      <w:r>
        <w:rPr>
          <w:rFonts w:ascii="StobiSerif Regular" w:eastAsiaTheme="minorHAnsi" w:hAnsi="StobiSerif Regular" w:cstheme="minorBidi"/>
          <w:b/>
          <w:bCs w:val="0"/>
          <w:sz w:val="22"/>
        </w:rPr>
        <w:tab/>
        <w:t>Л</w:t>
      </w:r>
      <w:r w:rsidR="00BC7510" w:rsidRPr="000D332D">
        <w:rPr>
          <w:rFonts w:ascii="StobiSerif Regular" w:eastAsiaTheme="minorHAnsi" w:hAnsi="StobiSerif Regular" w:cstheme="minorBidi"/>
          <w:b/>
          <w:bCs w:val="0"/>
          <w:sz w:val="22"/>
        </w:rPr>
        <w:t>ифтови,  жичари, дигалки и транспортери,</w:t>
      </w:r>
    </w:p>
    <w:p w:rsidR="00BC7510" w:rsidRPr="000D332D" w:rsidRDefault="00BC7510" w:rsidP="000D332D">
      <w:pPr>
        <w:pStyle w:val="Obr-Naslov1"/>
        <w:spacing w:before="120" w:after="120"/>
        <w:ind w:left="1418" w:hanging="851"/>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IV.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П</w:t>
      </w:r>
      <w:r w:rsidRPr="000D332D">
        <w:rPr>
          <w:rFonts w:ascii="StobiSerif Regular" w:eastAsiaTheme="minorHAnsi" w:hAnsi="StobiSerif Regular" w:cstheme="minorBidi"/>
          <w:b/>
          <w:bCs w:val="0"/>
          <w:sz w:val="22"/>
        </w:rPr>
        <w:t>роизводи и постројки наменети  за ра</w:t>
      </w:r>
      <w:r w:rsidR="00CF3EBD" w:rsidRPr="000D332D">
        <w:rPr>
          <w:rFonts w:ascii="StobiSerif Regular" w:eastAsiaTheme="minorHAnsi" w:hAnsi="StobiSerif Regular" w:cstheme="minorBidi"/>
          <w:b/>
          <w:bCs w:val="0"/>
          <w:sz w:val="22"/>
        </w:rPr>
        <w:t>бота во експлозивна атмосвера</w:t>
      </w:r>
    </w:p>
    <w:p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електроенергетски постројки, електрични производи и уреди и</w:t>
      </w:r>
    </w:p>
    <w:p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VI.</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ксплоатација на минерални суровини и геолошки исражувања</w:t>
      </w:r>
    </w:p>
    <w:p w:rsidR="00BC7510" w:rsidRDefault="00BC7510" w:rsidP="00852CAC">
      <w:pPr>
        <w:pStyle w:val="Obr-Naslov1"/>
        <w:ind w:firstLine="153"/>
        <w:jc w:val="both"/>
        <w:rPr>
          <w:rFonts w:ascii="StobiSerif Regular" w:eastAsiaTheme="minorHAnsi" w:hAnsi="StobiSerif Regular" w:cstheme="minorBidi"/>
          <w:bCs w:val="0"/>
          <w:sz w:val="22"/>
        </w:rPr>
      </w:pPr>
      <w:r w:rsidRPr="00852CAC">
        <w:rPr>
          <w:rFonts w:ascii="StobiSerif Regular" w:eastAsiaTheme="minorHAnsi" w:hAnsi="StobiSerif Regular" w:cstheme="minorBidi"/>
          <w:bCs w:val="0"/>
          <w:sz w:val="22"/>
        </w:rPr>
        <w:t xml:space="preserve">Согласно Правилникот за организација и работа на Државниот инспекторат за техничка инспекција </w:t>
      </w:r>
      <w:r w:rsidRPr="00DF602C">
        <w:rPr>
          <w:rFonts w:ascii="StobiSerif Regular" w:eastAsiaTheme="minorHAnsi" w:hAnsi="StobiSerif Regular" w:cstheme="minorBidi"/>
          <w:bCs w:val="0"/>
          <w:sz w:val="22"/>
        </w:rPr>
        <w:t>бр. 09-27/1 од 20.05.2014 година</w:t>
      </w:r>
      <w:r w:rsidR="00FD1C6F">
        <w:rPr>
          <w:rFonts w:ascii="StobiSerif Regular" w:eastAsiaTheme="minorHAnsi" w:hAnsi="StobiSerif Regular" w:cstheme="minorBidi"/>
          <w:bCs w:val="0"/>
          <w:sz w:val="22"/>
          <w:lang w:val="en-US"/>
        </w:rPr>
        <w:t xml:space="preserve"> </w:t>
      </w:r>
      <w:r w:rsidR="00FD1C6F">
        <w:rPr>
          <w:rFonts w:ascii="StobiSerif Regular" w:eastAsiaTheme="minorHAnsi" w:hAnsi="StobiSerif Regular" w:cstheme="minorBidi"/>
          <w:bCs w:val="0"/>
          <w:sz w:val="22"/>
        </w:rPr>
        <w:t>и измените 01-283/1 од 07.02.2020 и 01-763/1 од  24.03.2023 год</w:t>
      </w:r>
      <w:r w:rsidRPr="00DF602C">
        <w:rPr>
          <w:rFonts w:ascii="StobiSerif Regular" w:eastAsiaTheme="minorHAnsi" w:hAnsi="StobiSerif Regular" w:cstheme="minorBidi"/>
          <w:bCs w:val="0"/>
          <w:sz w:val="22"/>
        </w:rPr>
        <w:t xml:space="preserve">, горенаведените области според видот се распоредени во два сектора за вршење инспекциски надзори со предвидени вкупно осум организациони единици. </w:t>
      </w:r>
    </w:p>
    <w:p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sidRPr="00960849">
        <w:rPr>
          <w:rFonts w:ascii="StobiSerif Regular" w:eastAsiaTheme="minorHAnsi" w:hAnsi="StobiSerif Regular" w:cstheme="minorBidi"/>
          <w:b/>
          <w:bCs w:val="0"/>
          <w:sz w:val="22"/>
        </w:rPr>
        <w:t>Активностите се спроведени според анализата за ризик за Секторот за минерални суровини и Секторот за  техничка опрема.</w:t>
      </w:r>
    </w:p>
    <w:p w:rsidR="00960849" w:rsidRP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p>
    <w:p w:rsidR="00E4118C" w:rsidRPr="00E4118C" w:rsidRDefault="002D1227" w:rsidP="00E4118C">
      <w:pPr>
        <w:pStyle w:val="Obr-Naslov1"/>
        <w:numPr>
          <w:ilvl w:val="0"/>
          <w:numId w:val="32"/>
        </w:numPr>
        <w:spacing w:before="0" w:after="0"/>
        <w:jc w:val="both"/>
        <w:rPr>
          <w:rFonts w:ascii="StobiSerif Regular" w:eastAsiaTheme="minorHAnsi" w:hAnsi="StobiSerif Regular" w:cstheme="minorBidi"/>
          <w:b/>
          <w:sz w:val="22"/>
        </w:rPr>
      </w:pPr>
      <w:r>
        <w:rPr>
          <w:rFonts w:ascii="StobiSerif Regular" w:eastAsiaTheme="minorHAnsi" w:hAnsi="StobiSerif Regular" w:cstheme="minorBidi"/>
          <w:b/>
          <w:bCs w:val="0"/>
          <w:sz w:val="22"/>
        </w:rPr>
        <w:lastRenderedPageBreak/>
        <w:t>В</w:t>
      </w:r>
      <w:r w:rsidR="00960849" w:rsidRPr="00E4118C">
        <w:rPr>
          <w:rFonts w:ascii="StobiSerif Regular" w:eastAsiaTheme="minorHAnsi" w:hAnsi="StobiSerif Regular" w:cstheme="minorBidi"/>
          <w:b/>
          <w:bCs w:val="0"/>
          <w:sz w:val="22"/>
        </w:rPr>
        <w:t xml:space="preserve">о </w:t>
      </w:r>
      <w:r w:rsidR="00D31108">
        <w:rPr>
          <w:rFonts w:ascii="StobiSerif Regular" w:eastAsiaTheme="minorHAnsi" w:hAnsi="StobiSerif Regular" w:cstheme="minorBidi"/>
          <w:b/>
          <w:bCs w:val="0"/>
          <w:sz w:val="22"/>
        </w:rPr>
        <w:t>второто</w:t>
      </w:r>
      <w:r w:rsidR="00E4118C" w:rsidRPr="00E4118C">
        <w:rPr>
          <w:rFonts w:ascii="StobiSerif Regular" w:eastAsiaTheme="minorHAnsi" w:hAnsi="StobiSerif Regular" w:cstheme="minorBidi"/>
          <w:b/>
          <w:bCs w:val="0"/>
          <w:sz w:val="22"/>
        </w:rPr>
        <w:t xml:space="preserve"> полугодие од 2023</w:t>
      </w:r>
      <w:r w:rsidR="00960849" w:rsidRPr="00E4118C">
        <w:rPr>
          <w:rFonts w:ascii="StobiSerif Regular" w:eastAsiaTheme="minorHAnsi" w:hAnsi="StobiSerif Regular" w:cstheme="minorBidi"/>
          <w:b/>
          <w:bCs w:val="0"/>
          <w:sz w:val="22"/>
        </w:rPr>
        <w:t xml:space="preserve"> беа реализирани обуки на </w:t>
      </w:r>
      <w:r w:rsidR="00D31108">
        <w:rPr>
          <w:rFonts w:ascii="StobiSerif Regular" w:eastAsiaTheme="minorHAnsi" w:hAnsi="StobiSerif Regular" w:cstheme="minorBidi"/>
          <w:b/>
          <w:bCs w:val="0"/>
          <w:sz w:val="22"/>
        </w:rPr>
        <w:t xml:space="preserve">сите инспектори во рамките на проект на </w:t>
      </w:r>
      <w:r w:rsidR="00DC292A" w:rsidRPr="00E4118C">
        <w:rPr>
          <w:rFonts w:ascii="StobiSerif Regular" w:eastAsiaTheme="minorHAnsi" w:hAnsi="StobiSerif Regular" w:cstheme="minorBidi"/>
          <w:b/>
          <w:bCs w:val="0"/>
          <w:sz w:val="22"/>
        </w:rPr>
        <w:t>ЕУ проект за</w:t>
      </w:r>
      <w:r w:rsidR="00D31108">
        <w:rPr>
          <w:rFonts w:ascii="StobiSerif Regular" w:eastAsiaTheme="minorHAnsi" w:hAnsi="StobiSerif Regular" w:cstheme="minorBidi"/>
          <w:b/>
          <w:bCs w:val="0"/>
          <w:sz w:val="22"/>
        </w:rPr>
        <w:t xml:space="preserve"> јакнење на </w:t>
      </w:r>
      <w:r w:rsidR="00DC292A" w:rsidRPr="00E4118C">
        <w:rPr>
          <w:rFonts w:ascii="StobiSerif Regular" w:eastAsiaTheme="minorHAnsi" w:hAnsi="StobiSerif Regular" w:cstheme="minorBidi"/>
          <w:b/>
          <w:bCs w:val="0"/>
          <w:sz w:val="22"/>
        </w:rPr>
        <w:t>надзор</w:t>
      </w:r>
      <w:r w:rsidR="00D31108">
        <w:rPr>
          <w:rFonts w:ascii="StobiSerif Regular" w:eastAsiaTheme="minorHAnsi" w:hAnsi="StobiSerif Regular" w:cstheme="minorBidi"/>
          <w:b/>
          <w:bCs w:val="0"/>
          <w:sz w:val="22"/>
        </w:rPr>
        <w:t>от</w:t>
      </w:r>
      <w:r w:rsidR="00DC292A" w:rsidRPr="00E4118C">
        <w:rPr>
          <w:rFonts w:ascii="StobiSerif Regular" w:eastAsiaTheme="minorHAnsi" w:hAnsi="StobiSerif Regular" w:cstheme="minorBidi"/>
          <w:b/>
          <w:bCs w:val="0"/>
          <w:sz w:val="22"/>
        </w:rPr>
        <w:t xml:space="preserve"> на пазарот –слободно движење на стоки</w:t>
      </w:r>
      <w:r w:rsidR="00D31108">
        <w:rPr>
          <w:rFonts w:ascii="StobiSerif Regular" w:eastAsiaTheme="minorHAnsi" w:hAnsi="StobiSerif Regular" w:cstheme="minorBidi"/>
          <w:b/>
          <w:bCs w:val="0"/>
          <w:sz w:val="22"/>
        </w:rPr>
        <w:t xml:space="preserve"> и транспонирање на нови Правилници </w:t>
      </w:r>
      <w:r w:rsidR="00960849" w:rsidRPr="00E4118C">
        <w:rPr>
          <w:rFonts w:ascii="StobiSerif Regular" w:eastAsiaTheme="minorHAnsi" w:hAnsi="StobiSerif Regular" w:cstheme="minorBidi"/>
          <w:b/>
          <w:bCs w:val="0"/>
          <w:sz w:val="22"/>
        </w:rPr>
        <w:t>.</w:t>
      </w:r>
      <w:r w:rsidR="00E4118C" w:rsidRPr="00E4118C">
        <w:rPr>
          <w:rFonts w:ascii="StobiSerif Regular" w:eastAsiaTheme="minorHAnsi" w:hAnsi="StobiSerif Regular" w:cstheme="minorBidi"/>
          <w:b/>
          <w:bCs w:val="0"/>
          <w:sz w:val="22"/>
        </w:rPr>
        <w:t xml:space="preserve"> Генеричките обуки се реализирани од страна на инспекторите посебно.</w:t>
      </w:r>
    </w:p>
    <w:p w:rsidR="00450D0E" w:rsidRDefault="00450D0E" w:rsidP="00960849">
      <w:pPr>
        <w:pStyle w:val="Obr-Naslov1"/>
        <w:spacing w:before="0" w:after="0"/>
        <w:ind w:left="0" w:firstLine="567"/>
        <w:jc w:val="both"/>
        <w:rPr>
          <w:rFonts w:ascii="StobiSerif Regular" w:eastAsiaTheme="minorHAnsi" w:hAnsi="StobiSerif Regular" w:cstheme="minorBidi"/>
          <w:b/>
          <w:bCs w:val="0"/>
          <w:sz w:val="22"/>
        </w:rPr>
      </w:pPr>
    </w:p>
    <w:p w:rsidR="00450D0E" w:rsidRPr="0036569A" w:rsidRDefault="00450D0E" w:rsidP="00834259">
      <w:pPr>
        <w:pStyle w:val="Obr-Naslov1"/>
        <w:numPr>
          <w:ilvl w:val="0"/>
          <w:numId w:val="32"/>
        </w:numPr>
        <w:spacing w:before="0" w:after="0"/>
        <w:jc w:val="both"/>
        <w:rPr>
          <w:rFonts w:ascii="StobiSerif Regular" w:eastAsiaTheme="minorHAnsi" w:hAnsi="StobiSerif Regular" w:cstheme="minorBidi"/>
          <w:b/>
          <w:bCs w:val="0"/>
          <w:sz w:val="22"/>
        </w:rPr>
      </w:pPr>
      <w:r w:rsidRPr="0036569A">
        <w:rPr>
          <w:rFonts w:ascii="StobiSerif Regular" w:eastAsiaTheme="minorHAnsi" w:hAnsi="StobiSerif Regular" w:cstheme="minorBidi"/>
          <w:b/>
          <w:bCs w:val="0"/>
          <w:sz w:val="22"/>
        </w:rPr>
        <w:t xml:space="preserve">Од планираниот буџет од </w:t>
      </w:r>
      <w:r w:rsidR="00610853" w:rsidRPr="0036569A">
        <w:rPr>
          <w:rFonts w:ascii="StobiSerif Regular" w:eastAsiaTheme="minorHAnsi" w:hAnsi="StobiSerif Regular" w:cstheme="minorBidi"/>
          <w:b/>
          <w:bCs w:val="0"/>
          <w:sz w:val="22"/>
        </w:rPr>
        <w:t xml:space="preserve">сметка 100066225163715 планирани се </w:t>
      </w:r>
      <w:r w:rsidR="00834259" w:rsidRPr="0036569A">
        <w:rPr>
          <w:rFonts w:ascii="StobiSerif Regular" w:eastAsiaTheme="minorHAnsi" w:hAnsi="StobiSerif Regular" w:cstheme="minorBidi"/>
          <w:b/>
          <w:bCs w:val="0"/>
          <w:sz w:val="22"/>
        </w:rPr>
        <w:t xml:space="preserve">23.661.000,00 </w:t>
      </w:r>
      <w:r w:rsidR="00610853" w:rsidRPr="0036569A">
        <w:rPr>
          <w:rFonts w:ascii="StobiSerif Regular" w:eastAsiaTheme="minorHAnsi" w:hAnsi="StobiSerif Regular" w:cstheme="minorBidi"/>
          <w:b/>
          <w:bCs w:val="0"/>
          <w:sz w:val="22"/>
        </w:rPr>
        <w:t xml:space="preserve">ДЕН, а </w:t>
      </w:r>
      <w:r w:rsidR="00BF0C67" w:rsidRPr="0036569A">
        <w:rPr>
          <w:rFonts w:ascii="StobiSerif Regular" w:eastAsiaTheme="minorHAnsi" w:hAnsi="StobiSerif Regular" w:cstheme="minorBidi"/>
          <w:b/>
          <w:bCs w:val="0"/>
          <w:sz w:val="22"/>
        </w:rPr>
        <w:t xml:space="preserve">беа </w:t>
      </w:r>
      <w:r w:rsidRPr="0036569A">
        <w:rPr>
          <w:rFonts w:ascii="StobiSerif Regular" w:eastAsiaTheme="minorHAnsi" w:hAnsi="StobiSerif Regular" w:cstheme="minorBidi"/>
          <w:b/>
          <w:bCs w:val="0"/>
          <w:sz w:val="22"/>
        </w:rPr>
        <w:t xml:space="preserve">потрошени </w:t>
      </w:r>
      <w:r w:rsidR="00834259" w:rsidRPr="0036569A">
        <w:rPr>
          <w:rFonts w:ascii="StobiSerif Regular" w:eastAsiaTheme="minorHAnsi" w:hAnsi="StobiSerif Regular" w:cstheme="minorBidi"/>
          <w:b/>
          <w:bCs w:val="0"/>
          <w:sz w:val="22"/>
        </w:rPr>
        <w:t xml:space="preserve">12.190.044,00 </w:t>
      </w:r>
      <w:r w:rsidRPr="0036569A">
        <w:rPr>
          <w:rFonts w:ascii="StobiSerif Regular" w:eastAsiaTheme="minorHAnsi" w:hAnsi="StobiSerif Regular" w:cstheme="minorBidi"/>
          <w:b/>
          <w:bCs w:val="0"/>
          <w:sz w:val="22"/>
        </w:rPr>
        <w:t>ДЕН.</w:t>
      </w:r>
    </w:p>
    <w:p w:rsidR="00610853" w:rsidRPr="00A5371A" w:rsidRDefault="00610853" w:rsidP="00610853">
      <w:pPr>
        <w:pStyle w:val="Obr-Naslov1"/>
        <w:spacing w:before="0" w:after="0"/>
        <w:ind w:left="0"/>
        <w:jc w:val="both"/>
        <w:rPr>
          <w:rFonts w:ascii="StobiSerif Regular" w:eastAsiaTheme="minorHAnsi" w:hAnsi="StobiSerif Regular" w:cstheme="minorBidi"/>
          <w:b/>
          <w:bCs w:val="0"/>
          <w:sz w:val="22"/>
        </w:rPr>
      </w:pPr>
    </w:p>
    <w:p w:rsidR="00610853" w:rsidRPr="0036569A" w:rsidRDefault="00610853" w:rsidP="0036569A">
      <w:pPr>
        <w:pStyle w:val="Obr-Naslov1"/>
        <w:numPr>
          <w:ilvl w:val="0"/>
          <w:numId w:val="32"/>
        </w:numPr>
        <w:spacing w:before="0" w:after="0"/>
        <w:jc w:val="both"/>
        <w:rPr>
          <w:rFonts w:ascii="StobiSerif Regular" w:eastAsiaTheme="minorHAnsi" w:hAnsi="StobiSerif Regular" w:cstheme="minorBidi"/>
          <w:b/>
          <w:bCs w:val="0"/>
          <w:sz w:val="22"/>
        </w:rPr>
      </w:pPr>
      <w:r w:rsidRPr="0036569A">
        <w:rPr>
          <w:rFonts w:ascii="StobiSerif Regular" w:eastAsiaTheme="minorHAnsi" w:hAnsi="StobiSerif Regular" w:cstheme="minorBidi"/>
          <w:b/>
          <w:bCs w:val="0"/>
          <w:sz w:val="22"/>
        </w:rPr>
        <w:t xml:space="preserve">Од планираниот буџет од сметка 100066225163113 планирани се </w:t>
      </w:r>
      <w:r w:rsidR="0036569A" w:rsidRPr="0036569A">
        <w:rPr>
          <w:rFonts w:ascii="StobiSerif Regular" w:eastAsiaTheme="minorHAnsi" w:hAnsi="StobiSerif Regular" w:cstheme="minorBidi"/>
          <w:b/>
          <w:bCs w:val="0"/>
          <w:sz w:val="22"/>
        </w:rPr>
        <w:t xml:space="preserve">4.300.000,00 </w:t>
      </w:r>
      <w:r w:rsidRPr="0036569A">
        <w:rPr>
          <w:rFonts w:ascii="StobiSerif Regular" w:eastAsiaTheme="minorHAnsi" w:hAnsi="StobiSerif Regular" w:cstheme="minorBidi"/>
          <w:b/>
          <w:bCs w:val="0"/>
          <w:sz w:val="22"/>
        </w:rPr>
        <w:t xml:space="preserve">ДЕН, а беа потрошени </w:t>
      </w:r>
      <w:r w:rsidR="0036569A" w:rsidRPr="0036569A">
        <w:rPr>
          <w:rFonts w:ascii="StobiSerif Regular" w:eastAsiaTheme="minorHAnsi" w:hAnsi="StobiSerif Regular" w:cstheme="minorBidi"/>
          <w:b/>
          <w:bCs w:val="0"/>
          <w:sz w:val="22"/>
        </w:rPr>
        <w:t xml:space="preserve">770.693,00 </w:t>
      </w:r>
      <w:r w:rsidRPr="0036569A">
        <w:rPr>
          <w:rFonts w:ascii="StobiSerif Regular" w:eastAsiaTheme="minorHAnsi" w:hAnsi="StobiSerif Regular" w:cstheme="minorBidi"/>
          <w:b/>
          <w:bCs w:val="0"/>
          <w:sz w:val="22"/>
        </w:rPr>
        <w:t>ДЕН.</w:t>
      </w:r>
    </w:p>
    <w:p w:rsidR="00450D0E" w:rsidRPr="00A5371A" w:rsidRDefault="00450D0E" w:rsidP="005B1780">
      <w:pPr>
        <w:pStyle w:val="Obr-Naslov1"/>
        <w:spacing w:before="0" w:after="0"/>
        <w:ind w:left="0"/>
        <w:jc w:val="both"/>
        <w:rPr>
          <w:rFonts w:ascii="StobiSerif Regular" w:eastAsiaTheme="minorHAnsi" w:hAnsi="StobiSerif Regular" w:cstheme="minorBidi"/>
          <w:b/>
          <w:bCs w:val="0"/>
          <w:sz w:val="22"/>
        </w:rPr>
      </w:pPr>
    </w:p>
    <w:p w:rsidR="00623B8D" w:rsidRPr="00AF3EA3" w:rsidRDefault="00623B8D" w:rsidP="006D35A4">
      <w:pPr>
        <w:pStyle w:val="Obr-Naslov1"/>
        <w:numPr>
          <w:ilvl w:val="0"/>
          <w:numId w:val="32"/>
        </w:numPr>
        <w:spacing w:before="0" w:after="0"/>
        <w:jc w:val="both"/>
        <w:rPr>
          <w:rFonts w:ascii="StobiSerif Regular" w:eastAsiaTheme="minorHAnsi" w:hAnsi="StobiSerif Regular" w:cstheme="minorBidi"/>
          <w:b/>
          <w:bCs w:val="0"/>
          <w:sz w:val="22"/>
        </w:rPr>
      </w:pPr>
      <w:r w:rsidRPr="00AF3EA3">
        <w:rPr>
          <w:rFonts w:ascii="StobiSerif Regular" w:eastAsiaTheme="minorHAnsi" w:hAnsi="StobiSerif Regular" w:cstheme="minorBidi"/>
          <w:b/>
          <w:bCs w:val="0"/>
          <w:sz w:val="22"/>
        </w:rPr>
        <w:t xml:space="preserve">Планирани </w:t>
      </w:r>
      <w:r w:rsidR="00AF3EA3" w:rsidRPr="00AF3EA3">
        <w:rPr>
          <w:rFonts w:ascii="StobiSerif Regular" w:eastAsiaTheme="minorHAnsi" w:hAnsi="StobiSerif Regular" w:cstheme="minorBidi"/>
          <w:b/>
          <w:bCs w:val="0"/>
          <w:sz w:val="22"/>
        </w:rPr>
        <w:t>се</w:t>
      </w:r>
      <w:r w:rsidR="00AF3EA3" w:rsidRPr="00AF3EA3">
        <w:rPr>
          <w:rFonts w:ascii="StobiSerif Regular" w:eastAsiaTheme="minorHAnsi" w:hAnsi="StobiSerif Regular" w:cstheme="minorBidi"/>
          <w:b/>
          <w:bCs w:val="0"/>
          <w:sz w:val="22"/>
          <w:lang w:val="en-US"/>
        </w:rPr>
        <w:t xml:space="preserve"> </w:t>
      </w:r>
      <w:r w:rsidR="00AF3EA3" w:rsidRPr="00AF3EA3">
        <w:rPr>
          <w:rFonts w:ascii="StobiSerif Regular" w:eastAsiaTheme="minorHAnsi" w:hAnsi="StobiSerif Regular" w:cstheme="minorBidi"/>
          <w:b/>
          <w:bCs w:val="0"/>
          <w:sz w:val="22"/>
        </w:rPr>
        <w:t xml:space="preserve">вкупно </w:t>
      </w:r>
      <w:r w:rsidR="0036569A" w:rsidRPr="00AF3EA3">
        <w:rPr>
          <w:rFonts w:ascii="StobiSerif Regular" w:eastAsiaTheme="minorHAnsi" w:hAnsi="StobiSerif Regular" w:cstheme="minorBidi"/>
          <w:b/>
          <w:bCs w:val="0"/>
          <w:sz w:val="22"/>
        </w:rPr>
        <w:t>надзори</w:t>
      </w:r>
      <w:r w:rsidRPr="00AF3EA3">
        <w:rPr>
          <w:rFonts w:ascii="StobiSerif Regular" w:eastAsiaTheme="minorHAnsi" w:hAnsi="StobiSerif Regular" w:cstheme="minorBidi"/>
          <w:b/>
          <w:bCs w:val="0"/>
          <w:sz w:val="22"/>
        </w:rPr>
        <w:t xml:space="preserve"> </w:t>
      </w:r>
      <w:r w:rsidR="00AF3EA3" w:rsidRPr="00AF3EA3">
        <w:rPr>
          <w:rFonts w:ascii="StobiSerif Regular" w:eastAsiaTheme="minorHAnsi" w:hAnsi="StobiSerif Regular" w:cstheme="minorBidi"/>
          <w:b/>
          <w:bCs w:val="0"/>
          <w:sz w:val="22"/>
          <w:lang w:val="en-US"/>
        </w:rPr>
        <w:t>349</w:t>
      </w:r>
      <w:r w:rsidRPr="00AF3EA3">
        <w:rPr>
          <w:rFonts w:ascii="StobiSerif Regular" w:eastAsiaTheme="minorHAnsi" w:hAnsi="StobiSerif Regular" w:cstheme="minorBidi"/>
          <w:b/>
          <w:bCs w:val="0"/>
          <w:sz w:val="22"/>
        </w:rPr>
        <w:t xml:space="preserve"> од кои редовни </w:t>
      </w:r>
      <w:r w:rsidR="00AF3EA3" w:rsidRPr="00AF3EA3">
        <w:rPr>
          <w:rFonts w:ascii="StobiSerif Regular" w:eastAsiaTheme="minorHAnsi" w:hAnsi="StobiSerif Regular" w:cstheme="minorBidi"/>
          <w:b/>
          <w:bCs w:val="0"/>
          <w:sz w:val="22"/>
          <w:lang w:val="en-US"/>
        </w:rPr>
        <w:t>324</w:t>
      </w:r>
      <w:r w:rsidRPr="00AF3EA3">
        <w:rPr>
          <w:rFonts w:ascii="StobiSerif Regular" w:eastAsiaTheme="minorHAnsi" w:hAnsi="StobiSerif Regular" w:cstheme="minorBidi"/>
          <w:b/>
          <w:bCs w:val="0"/>
          <w:sz w:val="22"/>
        </w:rPr>
        <w:t xml:space="preserve"> вонредни </w:t>
      </w:r>
      <w:r w:rsidR="00AF3EA3" w:rsidRPr="00AF3EA3">
        <w:rPr>
          <w:rFonts w:ascii="StobiSerif Regular" w:eastAsiaTheme="minorHAnsi" w:hAnsi="StobiSerif Regular" w:cstheme="minorBidi"/>
          <w:b/>
          <w:bCs w:val="0"/>
          <w:sz w:val="22"/>
          <w:lang w:val="en-US"/>
        </w:rPr>
        <w:t>11</w:t>
      </w:r>
      <w:r w:rsidRPr="00AF3EA3">
        <w:rPr>
          <w:rFonts w:ascii="StobiSerif Regular" w:eastAsiaTheme="minorHAnsi" w:hAnsi="StobiSerif Regular" w:cstheme="minorBidi"/>
          <w:b/>
          <w:bCs w:val="0"/>
          <w:sz w:val="22"/>
        </w:rPr>
        <w:t xml:space="preserve"> и контролни </w:t>
      </w:r>
      <w:r w:rsidR="00AF3EA3" w:rsidRPr="00AF3EA3">
        <w:rPr>
          <w:rFonts w:ascii="StobiSerif Regular" w:eastAsiaTheme="minorHAnsi" w:hAnsi="StobiSerif Regular" w:cstheme="minorBidi"/>
          <w:b/>
          <w:bCs w:val="0"/>
          <w:sz w:val="22"/>
          <w:lang w:val="en-US"/>
        </w:rPr>
        <w:t>14</w:t>
      </w:r>
      <w:r w:rsidR="000170A8" w:rsidRPr="00AF3EA3">
        <w:rPr>
          <w:rFonts w:ascii="StobiSerif Regular" w:eastAsiaTheme="minorHAnsi" w:hAnsi="StobiSerif Regular" w:cstheme="minorBidi"/>
          <w:b/>
          <w:bCs w:val="0"/>
          <w:sz w:val="22"/>
        </w:rPr>
        <w:t xml:space="preserve"> </w:t>
      </w:r>
      <w:r w:rsidR="00AF3EA3" w:rsidRPr="00AF3EA3">
        <w:rPr>
          <w:rFonts w:ascii="StobiSerif Regular" w:eastAsiaTheme="minorHAnsi" w:hAnsi="StobiSerif Regular" w:cstheme="minorBidi"/>
          <w:b/>
          <w:bCs w:val="0"/>
          <w:sz w:val="22"/>
          <w:lang w:val="en-US"/>
        </w:rPr>
        <w:t>.</w:t>
      </w:r>
    </w:p>
    <w:p w:rsidR="00623B8D" w:rsidRPr="00AF3EA3" w:rsidRDefault="00623B8D" w:rsidP="006D35A4">
      <w:pPr>
        <w:pStyle w:val="Obr-Naslov1"/>
        <w:spacing w:before="0" w:after="0"/>
        <w:ind w:left="720"/>
        <w:jc w:val="both"/>
        <w:rPr>
          <w:rFonts w:ascii="StobiSerif Regular" w:eastAsiaTheme="minorHAnsi" w:hAnsi="StobiSerif Regular" w:cstheme="minorBidi"/>
          <w:b/>
          <w:bCs w:val="0"/>
          <w:sz w:val="22"/>
        </w:rPr>
      </w:pPr>
    </w:p>
    <w:p w:rsidR="00CF3EBD" w:rsidRPr="00AF3EA3" w:rsidRDefault="006D35A4" w:rsidP="006D35A4">
      <w:pPr>
        <w:pStyle w:val="Obr-Naslov1"/>
        <w:numPr>
          <w:ilvl w:val="0"/>
          <w:numId w:val="32"/>
        </w:numPr>
        <w:spacing w:before="0" w:after="0"/>
        <w:jc w:val="both"/>
        <w:rPr>
          <w:rFonts w:ascii="StobiSerif Regular" w:eastAsiaTheme="minorHAnsi" w:hAnsi="StobiSerif Regular" w:cstheme="minorBidi"/>
          <w:b/>
          <w:bCs w:val="0"/>
          <w:sz w:val="22"/>
        </w:rPr>
      </w:pPr>
      <w:r w:rsidRPr="00AF3EA3">
        <w:rPr>
          <w:rFonts w:ascii="StobiSerif Regular" w:eastAsiaTheme="minorHAnsi" w:hAnsi="StobiSerif Regular" w:cstheme="minorBidi"/>
          <w:b/>
          <w:bCs w:val="0"/>
          <w:sz w:val="22"/>
        </w:rPr>
        <w:t xml:space="preserve">Реализирани </w:t>
      </w:r>
      <w:r w:rsidR="0036569A" w:rsidRPr="00AF3EA3">
        <w:rPr>
          <w:rFonts w:ascii="StobiSerif Regular" w:eastAsiaTheme="minorHAnsi" w:hAnsi="StobiSerif Regular" w:cstheme="minorBidi"/>
          <w:b/>
          <w:bCs w:val="0"/>
          <w:sz w:val="22"/>
        </w:rPr>
        <w:t>надзори</w:t>
      </w:r>
      <w:r w:rsidR="00AF3EA3" w:rsidRPr="00AF3EA3">
        <w:rPr>
          <w:rFonts w:ascii="StobiSerif Regular" w:eastAsiaTheme="minorHAnsi" w:hAnsi="StobiSerif Regular" w:cstheme="minorBidi"/>
          <w:b/>
          <w:bCs w:val="0"/>
          <w:sz w:val="22"/>
          <w:lang w:val="en-US"/>
        </w:rPr>
        <w:t xml:space="preserve"> </w:t>
      </w:r>
      <w:r w:rsidR="00AF3EA3" w:rsidRPr="00AF3EA3">
        <w:rPr>
          <w:rFonts w:ascii="StobiSerif Regular" w:eastAsiaTheme="minorHAnsi" w:hAnsi="StobiSerif Regular" w:cstheme="minorBidi"/>
          <w:b/>
          <w:bCs w:val="0"/>
          <w:sz w:val="22"/>
        </w:rPr>
        <w:t>се вкупн</w:t>
      </w:r>
      <w:r w:rsidRPr="00AF3EA3">
        <w:rPr>
          <w:rFonts w:ascii="StobiSerif Regular" w:eastAsiaTheme="minorHAnsi" w:hAnsi="StobiSerif Regular" w:cstheme="minorBidi"/>
          <w:b/>
          <w:bCs w:val="0"/>
          <w:sz w:val="22"/>
        </w:rPr>
        <w:t xml:space="preserve">о </w:t>
      </w:r>
      <w:r w:rsidR="00AF3EA3" w:rsidRPr="00AF3EA3">
        <w:rPr>
          <w:rFonts w:ascii="StobiSerif Regular" w:eastAsiaTheme="minorHAnsi" w:hAnsi="StobiSerif Regular" w:cstheme="minorBidi"/>
          <w:b/>
          <w:bCs w:val="0"/>
          <w:sz w:val="22"/>
          <w:lang w:val="en-US"/>
        </w:rPr>
        <w:t>380</w:t>
      </w:r>
      <w:r w:rsidRPr="00AF3EA3">
        <w:rPr>
          <w:rFonts w:ascii="StobiSerif Regular" w:eastAsiaTheme="minorHAnsi" w:hAnsi="StobiSerif Regular" w:cstheme="minorBidi"/>
          <w:b/>
          <w:bCs w:val="0"/>
          <w:sz w:val="22"/>
        </w:rPr>
        <w:t xml:space="preserve"> инспекциски од кои редовни </w:t>
      </w:r>
      <w:r w:rsidR="00AF3EA3" w:rsidRPr="00AF3EA3">
        <w:rPr>
          <w:rFonts w:ascii="StobiSerif Regular" w:eastAsiaTheme="minorHAnsi" w:hAnsi="StobiSerif Regular" w:cstheme="minorBidi"/>
          <w:b/>
          <w:bCs w:val="0"/>
          <w:sz w:val="22"/>
          <w:lang w:val="en-US"/>
        </w:rPr>
        <w:t>319</w:t>
      </w:r>
      <w:r w:rsidRPr="00AF3EA3">
        <w:rPr>
          <w:rFonts w:ascii="StobiSerif Regular" w:eastAsiaTheme="minorHAnsi" w:hAnsi="StobiSerif Regular" w:cstheme="minorBidi"/>
          <w:b/>
          <w:bCs w:val="0"/>
          <w:sz w:val="22"/>
        </w:rPr>
        <w:t xml:space="preserve">, вонредни </w:t>
      </w:r>
      <w:r w:rsidR="00AF3EA3" w:rsidRPr="00AF3EA3">
        <w:rPr>
          <w:rFonts w:ascii="StobiSerif Regular" w:eastAsiaTheme="minorHAnsi" w:hAnsi="StobiSerif Regular" w:cstheme="minorBidi"/>
          <w:b/>
          <w:bCs w:val="0"/>
          <w:sz w:val="22"/>
          <w:lang w:val="en-US"/>
        </w:rPr>
        <w:t>41</w:t>
      </w:r>
      <w:r w:rsidRPr="00AF3EA3">
        <w:rPr>
          <w:rFonts w:ascii="StobiSerif Regular" w:eastAsiaTheme="minorHAnsi" w:hAnsi="StobiSerif Regular" w:cstheme="minorBidi"/>
          <w:b/>
          <w:bCs w:val="0"/>
          <w:sz w:val="22"/>
        </w:rPr>
        <w:t xml:space="preserve"> и </w:t>
      </w:r>
      <w:r w:rsidR="00AF3EA3" w:rsidRPr="00AF3EA3">
        <w:rPr>
          <w:rFonts w:ascii="StobiSerif Regular" w:eastAsiaTheme="minorHAnsi" w:hAnsi="StobiSerif Regular" w:cstheme="minorBidi"/>
          <w:b/>
          <w:bCs w:val="0"/>
          <w:sz w:val="22"/>
          <w:lang w:val="en-US"/>
        </w:rPr>
        <w:t>20</w:t>
      </w:r>
      <w:r w:rsidRPr="00AF3EA3">
        <w:rPr>
          <w:rFonts w:ascii="StobiSerif Regular" w:eastAsiaTheme="minorHAnsi" w:hAnsi="StobiSerif Regular" w:cstheme="minorBidi"/>
          <w:b/>
          <w:bCs w:val="0"/>
          <w:sz w:val="22"/>
        </w:rPr>
        <w:t xml:space="preserve"> к</w:t>
      </w:r>
      <w:r w:rsidR="000170A8" w:rsidRPr="00AF3EA3">
        <w:rPr>
          <w:rFonts w:ascii="StobiSerif Regular" w:eastAsiaTheme="minorHAnsi" w:hAnsi="StobiSerif Regular" w:cstheme="minorBidi"/>
          <w:b/>
          <w:bCs w:val="0"/>
          <w:sz w:val="22"/>
        </w:rPr>
        <w:t xml:space="preserve">онтролни надзори и </w:t>
      </w:r>
      <w:r w:rsidR="00AF3EA3" w:rsidRPr="00AF3EA3">
        <w:rPr>
          <w:rFonts w:ascii="StobiSerif Regular" w:eastAsiaTheme="minorHAnsi" w:hAnsi="StobiSerif Regular" w:cstheme="minorBidi"/>
          <w:b/>
          <w:bCs w:val="0"/>
          <w:sz w:val="22"/>
          <w:lang w:val="en-US"/>
        </w:rPr>
        <w:t>18</w:t>
      </w:r>
      <w:r w:rsidR="000170A8" w:rsidRPr="00AF3EA3">
        <w:rPr>
          <w:rFonts w:ascii="StobiSerif Regular" w:eastAsiaTheme="minorHAnsi" w:hAnsi="StobiSerif Regular" w:cstheme="minorBidi"/>
          <w:b/>
          <w:bCs w:val="0"/>
          <w:sz w:val="22"/>
        </w:rPr>
        <w:t xml:space="preserve"> неправилности.</w:t>
      </w:r>
    </w:p>
    <w:p w:rsidR="006D35A4" w:rsidRPr="00AF3EA3" w:rsidRDefault="006D35A4" w:rsidP="004C6363">
      <w:pPr>
        <w:pStyle w:val="Obr-Naslov1"/>
        <w:spacing w:before="0" w:after="0"/>
        <w:ind w:left="0"/>
        <w:jc w:val="both"/>
        <w:rPr>
          <w:rFonts w:ascii="StobiSerif Regular" w:eastAsiaTheme="minorHAnsi" w:hAnsi="StobiSerif Regular" w:cstheme="minorBidi"/>
          <w:b/>
          <w:bCs w:val="0"/>
          <w:sz w:val="22"/>
        </w:rPr>
      </w:pPr>
    </w:p>
    <w:p w:rsidR="00B632E2" w:rsidRPr="00AF3EA3" w:rsidRDefault="00181CB2" w:rsidP="006D35A4">
      <w:pPr>
        <w:pStyle w:val="Obr-Naslov1"/>
        <w:numPr>
          <w:ilvl w:val="0"/>
          <w:numId w:val="32"/>
        </w:numPr>
        <w:spacing w:before="0" w:after="0"/>
        <w:jc w:val="both"/>
        <w:rPr>
          <w:rFonts w:ascii="StobiSerif Regular" w:eastAsiaTheme="minorHAnsi" w:hAnsi="StobiSerif Regular" w:cstheme="minorBidi"/>
          <w:b/>
          <w:bCs w:val="0"/>
          <w:sz w:val="22"/>
        </w:rPr>
      </w:pPr>
      <w:r w:rsidRPr="00AF3EA3">
        <w:rPr>
          <w:rFonts w:ascii="StobiSerif Regular" w:eastAsiaTheme="minorHAnsi" w:hAnsi="StobiSerif Regular" w:cstheme="minorBidi"/>
          <w:b/>
          <w:bCs w:val="0"/>
          <w:sz w:val="22"/>
        </w:rPr>
        <w:t xml:space="preserve">Во овој шестмесечен период </w:t>
      </w:r>
      <w:r w:rsidR="00D52190" w:rsidRPr="00AF3EA3">
        <w:rPr>
          <w:rFonts w:ascii="StobiSerif Regular" w:eastAsiaTheme="minorHAnsi" w:hAnsi="StobiSerif Regular" w:cstheme="minorBidi"/>
          <w:b/>
          <w:bCs w:val="0"/>
          <w:sz w:val="22"/>
        </w:rPr>
        <w:t>ј</w:t>
      </w:r>
      <w:r w:rsidR="00914C66" w:rsidRPr="00AF3EA3">
        <w:rPr>
          <w:rFonts w:ascii="StobiSerif Regular" w:eastAsiaTheme="minorHAnsi" w:hAnsi="StobiSerif Regular" w:cstheme="minorBidi"/>
          <w:b/>
          <w:bCs w:val="0"/>
          <w:sz w:val="22"/>
        </w:rPr>
        <w:t xml:space="preserve">ули </w:t>
      </w:r>
      <w:r w:rsidR="00AF3EA3" w:rsidRPr="00AF3EA3">
        <w:rPr>
          <w:rFonts w:ascii="StobiSerif Regular" w:eastAsiaTheme="minorHAnsi" w:hAnsi="StobiSerif Regular" w:cstheme="minorBidi"/>
          <w:b/>
          <w:bCs w:val="0"/>
          <w:sz w:val="22"/>
        </w:rPr>
        <w:t>–</w:t>
      </w:r>
      <w:r w:rsidR="00914C66" w:rsidRPr="00AF3EA3">
        <w:rPr>
          <w:rFonts w:ascii="StobiSerif Regular" w:eastAsiaTheme="minorHAnsi" w:hAnsi="StobiSerif Regular" w:cstheme="minorBidi"/>
          <w:b/>
          <w:bCs w:val="0"/>
          <w:sz w:val="22"/>
        </w:rPr>
        <w:t>декември</w:t>
      </w:r>
      <w:r w:rsidR="00AF3EA3" w:rsidRPr="00AF3EA3">
        <w:rPr>
          <w:rFonts w:ascii="StobiSerif Regular" w:eastAsiaTheme="minorHAnsi" w:hAnsi="StobiSerif Regular" w:cstheme="minorBidi"/>
          <w:b/>
          <w:bCs w:val="0"/>
          <w:sz w:val="22"/>
          <w:lang w:val="en-US"/>
        </w:rPr>
        <w:t xml:space="preserve"> </w:t>
      </w:r>
      <w:r w:rsidRPr="00AF3EA3">
        <w:rPr>
          <w:rFonts w:ascii="StobiSerif Regular" w:eastAsiaTheme="minorHAnsi" w:hAnsi="StobiSerif Regular" w:cstheme="minorBidi"/>
          <w:b/>
          <w:bCs w:val="0"/>
          <w:sz w:val="22"/>
        </w:rPr>
        <w:t>202</w:t>
      </w:r>
      <w:r w:rsidR="00D52190" w:rsidRPr="00AF3EA3">
        <w:rPr>
          <w:rFonts w:ascii="StobiSerif Regular" w:eastAsiaTheme="minorHAnsi" w:hAnsi="StobiSerif Regular" w:cstheme="minorBidi"/>
          <w:b/>
          <w:bCs w:val="0"/>
          <w:sz w:val="22"/>
        </w:rPr>
        <w:t>3</w:t>
      </w:r>
      <w:r w:rsidRPr="00AF3EA3">
        <w:rPr>
          <w:rFonts w:ascii="StobiSerif Regular" w:eastAsiaTheme="minorHAnsi" w:hAnsi="StobiSerif Regular" w:cstheme="minorBidi"/>
          <w:b/>
          <w:bCs w:val="0"/>
          <w:sz w:val="22"/>
        </w:rPr>
        <w:t xml:space="preserve"> година беа издадени </w:t>
      </w:r>
      <w:r w:rsidR="00863AB7">
        <w:rPr>
          <w:rFonts w:ascii="StobiSerif Regular" w:eastAsiaTheme="minorHAnsi" w:hAnsi="StobiSerif Regular" w:cstheme="minorBidi"/>
          <w:b/>
          <w:bCs w:val="0"/>
          <w:sz w:val="22"/>
          <w:lang w:val="en-US"/>
        </w:rPr>
        <w:t>316</w:t>
      </w:r>
      <w:r w:rsidR="007732B2" w:rsidRPr="00AF3EA3">
        <w:rPr>
          <w:rFonts w:ascii="StobiSerif Regular" w:eastAsiaTheme="minorHAnsi" w:hAnsi="StobiSerif Regular" w:cstheme="minorBidi"/>
          <w:b/>
          <w:bCs w:val="0"/>
          <w:sz w:val="22"/>
        </w:rPr>
        <w:t xml:space="preserve"> решенија и </w:t>
      </w:r>
      <w:r w:rsidR="00863AB7">
        <w:rPr>
          <w:rFonts w:ascii="StobiSerif Regular" w:eastAsiaTheme="minorHAnsi" w:hAnsi="StobiSerif Regular" w:cstheme="minorBidi"/>
          <w:b/>
          <w:bCs w:val="0"/>
          <w:sz w:val="22"/>
          <w:lang w:val="en-US"/>
        </w:rPr>
        <w:t>6</w:t>
      </w:r>
      <w:r w:rsidR="00863AB7">
        <w:rPr>
          <w:rFonts w:ascii="StobiSerif Regular" w:eastAsiaTheme="minorHAnsi" w:hAnsi="StobiSerif Regular" w:cstheme="minorBidi"/>
          <w:b/>
          <w:bCs w:val="0"/>
          <w:sz w:val="22"/>
        </w:rPr>
        <w:t>2</w:t>
      </w:r>
      <w:r w:rsidR="00863AB7">
        <w:rPr>
          <w:rFonts w:ascii="StobiSerif Regular" w:eastAsiaTheme="minorHAnsi" w:hAnsi="StobiSerif Regular" w:cstheme="minorBidi"/>
          <w:b/>
          <w:bCs w:val="0"/>
          <w:sz w:val="22"/>
          <w:lang w:val="en-US"/>
        </w:rPr>
        <w:t>7</w:t>
      </w:r>
      <w:r w:rsidR="007732B2" w:rsidRPr="00AF3EA3">
        <w:rPr>
          <w:rFonts w:ascii="StobiSerif Regular" w:eastAsiaTheme="minorHAnsi" w:hAnsi="StobiSerif Regular" w:cstheme="minorBidi"/>
          <w:b/>
          <w:bCs w:val="0"/>
          <w:sz w:val="22"/>
        </w:rPr>
        <w:t xml:space="preserve"> периодични известувања  за ставање во употреба на </w:t>
      </w:r>
      <w:r w:rsidR="0021330D" w:rsidRPr="00AF3EA3">
        <w:rPr>
          <w:rFonts w:ascii="StobiSerif Regular" w:eastAsiaTheme="minorHAnsi" w:hAnsi="StobiSerif Regular" w:cstheme="minorBidi"/>
          <w:b/>
          <w:bCs w:val="0"/>
          <w:sz w:val="22"/>
        </w:rPr>
        <w:t xml:space="preserve"> техничка опрема</w:t>
      </w:r>
      <w:r w:rsidR="00BE7B93" w:rsidRPr="00AF3EA3">
        <w:rPr>
          <w:rFonts w:ascii="StobiSerif Regular" w:eastAsiaTheme="minorHAnsi" w:hAnsi="StobiSerif Regular" w:cstheme="minorBidi"/>
          <w:b/>
          <w:bCs w:val="0"/>
          <w:sz w:val="22"/>
        </w:rPr>
        <w:t>.</w:t>
      </w:r>
    </w:p>
    <w:p w:rsidR="00B632E2" w:rsidRPr="00A5371A" w:rsidRDefault="00B632E2" w:rsidP="00B632E2">
      <w:pPr>
        <w:pStyle w:val="ListParagraph"/>
      </w:pPr>
    </w:p>
    <w:p w:rsidR="00181CB2" w:rsidRPr="00C66DB0" w:rsidRDefault="00B632E2" w:rsidP="00BE7B93">
      <w:pPr>
        <w:pStyle w:val="ListParagraph"/>
        <w:numPr>
          <w:ilvl w:val="0"/>
          <w:numId w:val="32"/>
        </w:numPr>
        <w:spacing w:after="0" w:line="240" w:lineRule="auto"/>
        <w:jc w:val="both"/>
        <w:rPr>
          <w:b/>
        </w:rPr>
      </w:pPr>
      <w:r w:rsidRPr="00C66DB0">
        <w:rPr>
          <w:b/>
        </w:rPr>
        <w:t xml:space="preserve">Согласно Правилниците издадени се </w:t>
      </w:r>
      <w:r w:rsidR="00863AB7" w:rsidRPr="00C66DB0">
        <w:rPr>
          <w:b/>
        </w:rPr>
        <w:t>7</w:t>
      </w:r>
      <w:r w:rsidRPr="00C66DB0">
        <w:rPr>
          <w:b/>
        </w:rPr>
        <w:t xml:space="preserve"> Решенија за отстранување на недостатоци ,</w:t>
      </w:r>
    </w:p>
    <w:p w:rsidR="005B1780" w:rsidRPr="00C66DB0" w:rsidRDefault="005B1780" w:rsidP="005B1780">
      <w:pPr>
        <w:spacing w:after="0" w:line="240" w:lineRule="auto"/>
        <w:jc w:val="both"/>
        <w:rPr>
          <w:b/>
        </w:rPr>
      </w:pPr>
    </w:p>
    <w:p w:rsidR="007732B2" w:rsidRPr="00C66DB0" w:rsidRDefault="00863AB7" w:rsidP="007732B2">
      <w:pPr>
        <w:pStyle w:val="ListParagraph"/>
        <w:numPr>
          <w:ilvl w:val="0"/>
          <w:numId w:val="32"/>
        </w:numPr>
        <w:spacing w:after="0" w:line="240" w:lineRule="auto"/>
        <w:jc w:val="both"/>
        <w:rPr>
          <w:b/>
        </w:rPr>
      </w:pPr>
      <w:r w:rsidRPr="00C66DB0">
        <w:rPr>
          <w:b/>
        </w:rPr>
        <w:t>И</w:t>
      </w:r>
      <w:r w:rsidR="007732B2" w:rsidRPr="00C66DB0">
        <w:rPr>
          <w:b/>
        </w:rPr>
        <w:t xml:space="preserve">здадени се </w:t>
      </w:r>
      <w:r w:rsidR="008E05C4" w:rsidRPr="00C66DB0">
        <w:rPr>
          <w:b/>
        </w:rPr>
        <w:t>7 решенија за отстранување на недостатоци</w:t>
      </w:r>
      <w:r w:rsidR="008E05C4" w:rsidRPr="00C66DB0">
        <w:rPr>
          <w:b/>
          <w:lang w:val="en-US"/>
        </w:rPr>
        <w:t xml:space="preserve"> </w:t>
      </w:r>
      <w:r w:rsidR="008E05C4" w:rsidRPr="00C66DB0">
        <w:rPr>
          <w:b/>
        </w:rPr>
        <w:t xml:space="preserve">исто и 1 решение за забрана за вршење на експлоатација, </w:t>
      </w:r>
      <w:r w:rsidRPr="00C66DB0">
        <w:rPr>
          <w:b/>
        </w:rPr>
        <w:t xml:space="preserve">еден прекршочен платен налог </w:t>
      </w:r>
      <w:r w:rsidR="008E05C4" w:rsidRPr="00C66DB0">
        <w:rPr>
          <w:b/>
        </w:rPr>
        <w:t xml:space="preserve"> за правното лице и одговорно лице во правното лице </w:t>
      </w:r>
      <w:r w:rsidRPr="00C66DB0">
        <w:rPr>
          <w:b/>
        </w:rPr>
        <w:t>во вредност од 10147.00 ДЕН</w:t>
      </w:r>
      <w:r w:rsidR="008E05C4" w:rsidRPr="00C66DB0">
        <w:rPr>
          <w:b/>
        </w:rPr>
        <w:t>, нема кривични пријави</w:t>
      </w:r>
      <w:r w:rsidR="007732B2" w:rsidRPr="00C66DB0">
        <w:rPr>
          <w:b/>
        </w:rPr>
        <w:t>.</w:t>
      </w:r>
    </w:p>
    <w:p w:rsidR="00623B8D" w:rsidRPr="00C66DB0" w:rsidRDefault="00623B8D" w:rsidP="00623B8D">
      <w:pPr>
        <w:pStyle w:val="Obr-Naslov1"/>
        <w:spacing w:before="0" w:after="0"/>
        <w:ind w:left="0"/>
        <w:jc w:val="both"/>
        <w:rPr>
          <w:rFonts w:ascii="StobiSerif Regular" w:eastAsiaTheme="minorHAnsi" w:hAnsi="StobiSerif Regular" w:cstheme="minorBidi"/>
          <w:b/>
          <w:bCs w:val="0"/>
          <w:sz w:val="22"/>
        </w:rPr>
      </w:pPr>
    </w:p>
    <w:p w:rsidR="0069604C" w:rsidRPr="00C66DB0" w:rsidRDefault="0069604C" w:rsidP="008E05C4">
      <w:pPr>
        <w:pStyle w:val="ListParagraph"/>
        <w:numPr>
          <w:ilvl w:val="0"/>
          <w:numId w:val="42"/>
        </w:numPr>
        <w:spacing w:after="0" w:line="240" w:lineRule="auto"/>
        <w:ind w:left="720"/>
        <w:jc w:val="both"/>
        <w:rPr>
          <w:b/>
        </w:rPr>
      </w:pPr>
    </w:p>
    <w:p w:rsidR="0069604C" w:rsidRPr="00C66DB0" w:rsidRDefault="0069604C" w:rsidP="0069604C">
      <w:pPr>
        <w:pStyle w:val="Obr-Naslov1"/>
        <w:numPr>
          <w:ilvl w:val="0"/>
          <w:numId w:val="42"/>
        </w:numPr>
        <w:spacing w:before="0" w:after="0"/>
        <w:ind w:left="810" w:hanging="450"/>
        <w:jc w:val="both"/>
        <w:rPr>
          <w:rFonts w:ascii="StobiSerif Regular" w:eastAsiaTheme="minorHAnsi" w:hAnsi="StobiSerif Regular" w:cstheme="minorBidi"/>
          <w:b/>
          <w:bCs w:val="0"/>
          <w:sz w:val="22"/>
        </w:rPr>
      </w:pPr>
      <w:r w:rsidRPr="00C66DB0">
        <w:rPr>
          <w:rFonts w:ascii="StobiSerif Regular" w:eastAsiaTheme="minorHAnsi" w:hAnsi="StobiSerif Regular" w:cstheme="minorBidi"/>
          <w:b/>
          <w:bCs w:val="0"/>
          <w:sz w:val="22"/>
        </w:rPr>
        <w:t>За  годишниот план за вработување за 2023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  но сеуште се чека согласноста од Министерството за финансии за Барањето мислење за обезбедени финансиски средства за вработување.</w:t>
      </w:r>
    </w:p>
    <w:p w:rsidR="0069604C" w:rsidRPr="00C66DB0" w:rsidRDefault="0069604C" w:rsidP="008E05C4">
      <w:pPr>
        <w:pStyle w:val="ListParagraph"/>
        <w:numPr>
          <w:ilvl w:val="0"/>
          <w:numId w:val="42"/>
        </w:numPr>
        <w:spacing w:after="0" w:line="240" w:lineRule="auto"/>
        <w:ind w:left="720"/>
        <w:jc w:val="both"/>
        <w:rPr>
          <w:b/>
        </w:rPr>
      </w:pPr>
    </w:p>
    <w:p w:rsidR="00623B8D" w:rsidRPr="00C66DB0" w:rsidRDefault="008E05C4" w:rsidP="008E05C4">
      <w:pPr>
        <w:pStyle w:val="ListParagraph"/>
        <w:numPr>
          <w:ilvl w:val="0"/>
          <w:numId w:val="42"/>
        </w:numPr>
        <w:spacing w:after="0" w:line="240" w:lineRule="auto"/>
        <w:ind w:left="720"/>
        <w:jc w:val="both"/>
        <w:rPr>
          <w:b/>
        </w:rPr>
      </w:pPr>
      <w:r w:rsidRPr="00C66DB0">
        <w:rPr>
          <w:b/>
        </w:rPr>
        <w:t>Инспекторатот утврди дека во моментов има дефицит на стручен кадар. Надминувањето на проблемот се гледа во итно вработување на нови инспектори.</w:t>
      </w:r>
    </w:p>
    <w:p w:rsidR="00AC579D" w:rsidRPr="00DF602C" w:rsidRDefault="00AC579D" w:rsidP="00BC7510">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lastRenderedPageBreak/>
        <w:t>Управување со ризици</w:t>
      </w:r>
    </w:p>
    <w:p w:rsidR="005C58FD" w:rsidRDefault="005C58FD" w:rsidP="00492872">
      <w:pPr>
        <w:ind w:firstLine="720"/>
        <w:jc w:val="both"/>
      </w:pPr>
      <w:r w:rsidRPr="001F220F">
        <w:rPr>
          <w:b/>
        </w:rPr>
        <w:t>С</w:t>
      </w:r>
      <w:proofErr w:type="spellStart"/>
      <w:r w:rsidRPr="001F220F">
        <w:rPr>
          <w:b/>
          <w:lang w:val="en-GB"/>
        </w:rPr>
        <w:t>екторот</w:t>
      </w:r>
      <w:proofErr w:type="spellEnd"/>
      <w:r w:rsidRPr="001F220F">
        <w:rPr>
          <w:b/>
          <w:lang w:val="en-GB"/>
        </w:rPr>
        <w:t xml:space="preserve"> </w:t>
      </w:r>
      <w:proofErr w:type="spellStart"/>
      <w:r w:rsidRPr="001F220F">
        <w:rPr>
          <w:b/>
          <w:lang w:val="en-GB"/>
        </w:rPr>
        <w:t>за</w:t>
      </w:r>
      <w:proofErr w:type="spellEnd"/>
      <w:r w:rsidRPr="001F220F">
        <w:rPr>
          <w:b/>
          <w:lang w:val="en-GB"/>
        </w:rPr>
        <w:t xml:space="preserve"> </w:t>
      </w:r>
      <w:proofErr w:type="spellStart"/>
      <w:r w:rsidRPr="001F220F">
        <w:rPr>
          <w:b/>
          <w:lang w:val="en-GB"/>
        </w:rPr>
        <w:t>надзор</w:t>
      </w:r>
      <w:proofErr w:type="spellEnd"/>
      <w:r w:rsidRPr="001F220F">
        <w:rPr>
          <w:b/>
          <w:lang w:val="en-GB"/>
        </w:rPr>
        <w:t xml:space="preserve"> </w:t>
      </w:r>
      <w:proofErr w:type="spellStart"/>
      <w:r w:rsidRPr="001F220F">
        <w:rPr>
          <w:b/>
          <w:lang w:val="en-GB"/>
        </w:rPr>
        <w:t>над</w:t>
      </w:r>
      <w:proofErr w:type="spellEnd"/>
      <w:r w:rsidRPr="001F220F">
        <w:rPr>
          <w:b/>
          <w:lang w:val="en-GB"/>
        </w:rPr>
        <w:t xml:space="preserve"> </w:t>
      </w:r>
      <w:proofErr w:type="spellStart"/>
      <w:r w:rsidRPr="001F220F">
        <w:rPr>
          <w:b/>
          <w:lang w:val="en-GB"/>
        </w:rPr>
        <w:t>експлоатацијата</w:t>
      </w:r>
      <w:proofErr w:type="spellEnd"/>
      <w:r w:rsidRPr="001F220F">
        <w:rPr>
          <w:b/>
          <w:lang w:val="en-GB"/>
        </w:rPr>
        <w:t xml:space="preserve"> </w:t>
      </w:r>
      <w:proofErr w:type="spellStart"/>
      <w:r w:rsidRPr="001F220F">
        <w:rPr>
          <w:b/>
          <w:lang w:val="en-GB"/>
        </w:rPr>
        <w:t>на</w:t>
      </w:r>
      <w:proofErr w:type="spellEnd"/>
      <w:r w:rsidRPr="001F220F">
        <w:rPr>
          <w:b/>
          <w:lang w:val="en-GB"/>
        </w:rPr>
        <w:t xml:space="preserve"> </w:t>
      </w:r>
      <w:proofErr w:type="spellStart"/>
      <w:r w:rsidRPr="001F220F">
        <w:rPr>
          <w:b/>
          <w:lang w:val="en-GB"/>
        </w:rPr>
        <w:t>минералните</w:t>
      </w:r>
      <w:proofErr w:type="spellEnd"/>
      <w:r w:rsidRPr="001F220F">
        <w:rPr>
          <w:b/>
          <w:lang w:val="en-GB"/>
        </w:rPr>
        <w:t xml:space="preserve"> </w:t>
      </w:r>
      <w:proofErr w:type="spellStart"/>
      <w:r w:rsidRPr="001F220F">
        <w:rPr>
          <w:b/>
          <w:lang w:val="en-GB"/>
        </w:rPr>
        <w:t>суровини</w:t>
      </w:r>
      <w:proofErr w:type="spellEnd"/>
      <w:r w:rsidRPr="001F220F">
        <w:rPr>
          <w:b/>
          <w:lang w:val="en-GB"/>
        </w:rPr>
        <w:t xml:space="preserve"> и </w:t>
      </w:r>
      <w:proofErr w:type="spellStart"/>
      <w:r w:rsidRPr="001F220F">
        <w:rPr>
          <w:b/>
          <w:lang w:val="en-GB"/>
        </w:rPr>
        <w:t>деталните</w:t>
      </w:r>
      <w:proofErr w:type="spellEnd"/>
      <w:r w:rsidRPr="001F220F">
        <w:rPr>
          <w:b/>
          <w:lang w:val="en-GB"/>
        </w:rPr>
        <w:t xml:space="preserve"> </w:t>
      </w:r>
      <w:proofErr w:type="spellStart"/>
      <w:r w:rsidRPr="001F220F">
        <w:rPr>
          <w:b/>
          <w:lang w:val="en-GB"/>
        </w:rPr>
        <w:t>геолошки</w:t>
      </w:r>
      <w:proofErr w:type="spellEnd"/>
      <w:r w:rsidRPr="001F220F">
        <w:rPr>
          <w:b/>
          <w:lang w:val="en-GB"/>
        </w:rPr>
        <w:t xml:space="preserve"> </w:t>
      </w:r>
      <w:proofErr w:type="spellStart"/>
      <w:r w:rsidRPr="001F220F">
        <w:rPr>
          <w:b/>
          <w:lang w:val="en-GB"/>
        </w:rPr>
        <w:t>истражувања</w:t>
      </w:r>
      <w:proofErr w:type="spellEnd"/>
      <w:r w:rsidRPr="003E6521">
        <w:t xml:space="preserve">во рамките на своите надлежности врши, Редовни инспекциски надзори, вонредни инспекциски надзори и контролни инспекциски надзори. </w:t>
      </w:r>
      <w:r>
        <w:t xml:space="preserve">До моментот на изработка на годишниот план за работа евидентирани се преку 500 субјекти кај кои согласно со законот за минерални суровини и согласно со Законот за техничка инспекција имаме надлежност за вршење на инспекциски надзор. </w:t>
      </w:r>
    </w:p>
    <w:p w:rsidR="005C58FD" w:rsidRDefault="005C58FD" w:rsidP="00492872">
      <w:pPr>
        <w:ind w:firstLine="720"/>
        <w:jc w:val="both"/>
      </w:pPr>
      <w:r w:rsidRPr="001F220F">
        <w:rPr>
          <w:b/>
        </w:rPr>
        <w:t>Анализата на ризици е изработена</w:t>
      </w:r>
      <w:r>
        <w:t xml:space="preserve"> согласно со методологијата предвидена со правилникот за елементи на проценката на ризикот, како и зачестеноста на спроведувањето на инспекцискиот надзор врз основа на проценката на ризик. Согласно вака изработеното во проценката на ризик за спроведување на инспекцискиот надзор од предвидените субјекти околу 200 субјекти се групирани во групата на висок ризик. Методологијата на проценка е направена како што е предвидено во правилникот имајќи во предвид големината на субјектот и штетните последици кои може да ги предизвика, обемот на штетни последици кој произлегува од опфатот, кругот на лица кои остваруваат одредени права од услугата на субјектот и кругот на лица кои се изложени на природата на штетните последици. Овде при нашата проценка ги земамвме во предвид големите рударски капацитети кои вршат експлоатација на металични минерални суровини, помалите рударски капацитети кои што вршат експлоатација на неметалични минерални суровини а кои се наоѓаат во близина на населени места и кои со својата работа имаат негативно влијание врз околните жители. Исто така овде се групирани и помалите субјекти кои што од досегашното искуство се покажало дека несоодветно ги почитуваат и применуваат законските одредби и кај кои при последините инспекциски надзори се констатирани одредени неправилности. Во овој дел би ги предвиделе и инспекциските надзори кои би биле вршени по барање на заитересирани странки а кои би се однесувале на незаконита експлоатација на минерална суровина а кои сами по себе произнесуваат и штетни последици од нивната работа и искуствено заинтересираноста на јавноста и засегнатите страни е поголема а и притисокот врз правилно донесување на одлука е поголем. Во делот на среден ризик според методологијата на изработка се влезени концесионероите кои штотуку отпочнуваат со работа. </w:t>
      </w:r>
      <w:r w:rsidR="00492A14">
        <w:t>т</w:t>
      </w:r>
      <w:r>
        <w:t xml:space="preserve">.е. кои што го склучиле договорот за концесија во периодот до 3 години пред изготвување на овој план со што овие се сметаат за почетници во работата. Овде исто така се влезени концесионерите кои своите активности ги изведуваат подалеку од населено место и нивното штетно влијание врз лица би било помало во однос на предходната група. Вакви субјекти </w:t>
      </w:r>
      <w:r>
        <w:lastRenderedPageBreak/>
        <w:t xml:space="preserve">во оваа област би биле дел од субјектите кои се занимаваат со експлоатација на песок и чакал, дел од субјектите кои се занимаваат со експлоатација на градежен камен а кои се наоѓаат вон населените места или во чија што близина нема населено место. Вакви субјекти согласно со проценката на ризик се вкупно околу 120. За дел од овие субјекти во понатамошната постапка би ги ажурирале податоците особено за почетниците во оваа област. Во делот со низок ризик се сместени концесионерите кои што вршат детални геолошки истражувања, концесионерите кои вршат експлоатација на вода и гас и кои би имале помало негативно влијание врз животната средина и обемот на штетно влијание би бил помал. Овде исто така ги сместивме и субјектите кои што имаат помал обем на активности и субјектите кои што вршат експлоатација на собирен кварц поради начинот и технологијата на експлоатација на собирниот кварц. Во оваа група на субјекти со низок ризик се предвидени и субјектите кои што вршат независни прегледи и испитување на опремата и кои со својата работа неможат да предизвикаат сериозни штетни последици, исто така тука се планирани и субјектите кои се производители, дистрибутери и застапници на рударската техничка опрема а кои согласно со нашите надлежности исто така неможат да нанесат сериозни штетни последици. Вкупно во оваа група на субјекти се предвидени околу 100 субјекти. </w:t>
      </w:r>
    </w:p>
    <w:p w:rsidR="005C58FD" w:rsidRPr="00E412A5" w:rsidRDefault="005C58FD" w:rsidP="005C58FD">
      <w:pPr>
        <w:ind w:firstLine="720"/>
      </w:pPr>
      <w:r w:rsidRPr="001F220F">
        <w:rPr>
          <w:b/>
        </w:rPr>
        <w:t>Техничката опрема</w:t>
      </w:r>
      <w:r w:rsidRPr="00E412A5">
        <w:t xml:space="preserve"> е потенцијална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кои се и вработени во работни средини кои во секој момент секојдневно користат електрична енергија што укажува на широк спектар на можни ризици при користење на предметната техничка опрема. Сето горенаведено со цел намалување на ризиците - имплицира барање за вработување на многу повеќе советници-инспектори за Oдделение за инспекциски надзор на електро енергетски постројки и електрична опрема и производи и постројки наменети за работа во експлозивна атмосфера, и соодветна промена на систематизација со предвидување потребен број на извршители на работни задачи.</w:t>
      </w:r>
    </w:p>
    <w:p w:rsidR="005C58FD" w:rsidRPr="00E412A5" w:rsidRDefault="005C58FD" w:rsidP="003B75E7">
      <w:pPr>
        <w:ind w:firstLine="720"/>
        <w:jc w:val="both"/>
      </w:pPr>
      <w:r w:rsidRPr="00E412A5">
        <w:t xml:space="preserve">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безбедно користење, согласно техничките прописи и стандарди и намалување на ризици при користење на истата на минимум.Очекувана состојба во областа на инспекциски надзор со осврт на ризици - се очекува да продолжи евидентирање на техничката опрема и да се интезивираат периодичните технички прегледи на техничката опрема за која досега се издадени Решенија за ставање во </w:t>
      </w:r>
      <w:r w:rsidRPr="00E412A5">
        <w:lastRenderedPageBreak/>
        <w:t xml:space="preserve">употреба врз основа на доставени Технички извештаи- Прв технички преглед и периодично испитување опрема од страна на овластени инспекциски тела, за чија опрема периодичните испитување се во период од 3 до 5- години кај електроенергетската опрема вклучително и нисконапонската електрична опрема која претставува приклучна точка – неможе без електроенергетско поврзување за вградената техничка опрема наменета за користење (опрема и заштитни системи) и употреба во потенцијално експлозивни атмосфери. </w:t>
      </w:r>
    </w:p>
    <w:p w:rsidR="005C58FD" w:rsidRPr="00E412A5" w:rsidRDefault="005C58FD" w:rsidP="003B75E7">
      <w:pPr>
        <w:ind w:firstLine="720"/>
        <w:jc w:val="both"/>
        <w:rPr>
          <w:lang w:val="en-US"/>
        </w:rPr>
      </w:pPr>
      <w:proofErr w:type="spellStart"/>
      <w:proofErr w:type="gramStart"/>
      <w:r w:rsidRPr="00E412A5">
        <w:rPr>
          <w:lang w:val="en-US"/>
        </w:rPr>
        <w:t>Ризични</w:t>
      </w:r>
      <w:proofErr w:type="spellEnd"/>
      <w:r w:rsidRPr="00E412A5">
        <w:rPr>
          <w:lang w:val="en-US"/>
        </w:rPr>
        <w:t xml:space="preserve"> </w:t>
      </w:r>
      <w:proofErr w:type="spellStart"/>
      <w:r w:rsidRPr="00E412A5">
        <w:rPr>
          <w:lang w:val="en-US"/>
        </w:rPr>
        <w:t>области</w:t>
      </w:r>
      <w:proofErr w:type="spellEnd"/>
      <w:r w:rsidRPr="00E412A5">
        <w:rPr>
          <w:lang w:val="en-US"/>
        </w:rPr>
        <w:t xml:space="preserve"> </w:t>
      </w:r>
      <w:proofErr w:type="spellStart"/>
      <w:r w:rsidRPr="00E412A5">
        <w:rPr>
          <w:lang w:val="en-US"/>
        </w:rPr>
        <w:t>во</w:t>
      </w:r>
      <w:proofErr w:type="spellEnd"/>
      <w:r w:rsidRPr="00E412A5">
        <w:rPr>
          <w:lang w:val="en-US"/>
        </w:rPr>
        <w:t xml:space="preserve"> </w:t>
      </w:r>
      <w:proofErr w:type="spellStart"/>
      <w:r w:rsidRPr="00E412A5">
        <w:rPr>
          <w:lang w:val="en-US"/>
        </w:rPr>
        <w:t>кои</w:t>
      </w:r>
      <w:proofErr w:type="spellEnd"/>
      <w:r w:rsidRPr="00E412A5">
        <w:rPr>
          <w:lang w:val="en-US"/>
        </w:rPr>
        <w:t xml:space="preserve"> </w:t>
      </w:r>
      <w:proofErr w:type="spellStart"/>
      <w:r w:rsidRPr="00E412A5">
        <w:rPr>
          <w:lang w:val="en-US"/>
        </w:rPr>
        <w:t>треба</w:t>
      </w:r>
      <w:proofErr w:type="spellEnd"/>
      <w:r w:rsidRPr="00E412A5">
        <w:rPr>
          <w:lang w:val="en-US"/>
        </w:rPr>
        <w:t xml:space="preserve"> </w:t>
      </w:r>
      <w:proofErr w:type="spellStart"/>
      <w:r w:rsidRPr="00E412A5">
        <w:rPr>
          <w:lang w:val="en-US"/>
        </w:rPr>
        <w:t>да</w:t>
      </w:r>
      <w:proofErr w:type="spellEnd"/>
      <w:r w:rsidRPr="00E412A5">
        <w:rPr>
          <w:lang w:val="en-US"/>
        </w:rPr>
        <w:t xml:space="preserve"> </w:t>
      </w:r>
      <w:proofErr w:type="spellStart"/>
      <w:r w:rsidRPr="00E412A5">
        <w:rPr>
          <w:lang w:val="en-US"/>
        </w:rPr>
        <w:t>се</w:t>
      </w:r>
      <w:proofErr w:type="spellEnd"/>
      <w:r w:rsidRPr="00E412A5">
        <w:rPr>
          <w:lang w:val="en-US"/>
        </w:rPr>
        <w:t xml:space="preserve"> </w:t>
      </w:r>
      <w:proofErr w:type="spellStart"/>
      <w:r w:rsidRPr="00E412A5">
        <w:rPr>
          <w:lang w:val="en-US"/>
        </w:rPr>
        <w:t>обрати</w:t>
      </w:r>
      <w:proofErr w:type="spellEnd"/>
      <w:r w:rsidRPr="00E412A5">
        <w:rPr>
          <w:lang w:val="en-US"/>
        </w:rPr>
        <w:t xml:space="preserve"> </w:t>
      </w:r>
      <w:proofErr w:type="spellStart"/>
      <w:r w:rsidRPr="00E412A5">
        <w:rPr>
          <w:lang w:val="en-US"/>
        </w:rPr>
        <w:t>повеќе</w:t>
      </w:r>
      <w:proofErr w:type="spellEnd"/>
      <w:r w:rsidRPr="00E412A5">
        <w:rPr>
          <w:lang w:val="en-US"/>
        </w:rPr>
        <w:t xml:space="preserve"> </w:t>
      </w:r>
      <w:proofErr w:type="spellStart"/>
      <w:r w:rsidRPr="00E412A5">
        <w:rPr>
          <w:lang w:val="en-US"/>
        </w:rPr>
        <w:t>внимание</w:t>
      </w:r>
      <w:proofErr w:type="spellEnd"/>
      <w:r w:rsidRPr="00E412A5">
        <w:rPr>
          <w:lang w:val="en-US"/>
        </w:rPr>
        <w:t xml:space="preserve"> </w:t>
      </w:r>
      <w:proofErr w:type="spellStart"/>
      <w:r w:rsidRPr="00E412A5">
        <w:rPr>
          <w:lang w:val="en-US"/>
        </w:rPr>
        <w:t>произлегуваат</w:t>
      </w:r>
      <w:proofErr w:type="spellEnd"/>
      <w:r w:rsidRPr="00E412A5">
        <w:rPr>
          <w:lang w:val="en-US"/>
        </w:rPr>
        <w:t xml:space="preserve"> </w:t>
      </w:r>
      <w:proofErr w:type="spellStart"/>
      <w:r w:rsidRPr="00E412A5">
        <w:rPr>
          <w:lang w:val="en-US"/>
        </w:rPr>
        <w:t>од</w:t>
      </w:r>
      <w:proofErr w:type="spellEnd"/>
      <w:r w:rsidRPr="00E412A5">
        <w:rPr>
          <w:lang w:val="en-US"/>
        </w:rPr>
        <w:t xml:space="preserve"> </w:t>
      </w:r>
      <w:proofErr w:type="spellStart"/>
      <w:r w:rsidRPr="00E412A5">
        <w:rPr>
          <w:lang w:val="en-US"/>
        </w:rPr>
        <w:t>стратешкото</w:t>
      </w:r>
      <w:proofErr w:type="spellEnd"/>
      <w:r w:rsidRPr="00E412A5">
        <w:rPr>
          <w:lang w:val="en-US"/>
        </w:rPr>
        <w:t xml:space="preserve"> </w:t>
      </w:r>
      <w:proofErr w:type="spellStart"/>
      <w:r w:rsidRPr="00E412A5">
        <w:rPr>
          <w:lang w:val="en-US"/>
        </w:rPr>
        <w:t>значење</w:t>
      </w:r>
      <w:proofErr w:type="spellEnd"/>
      <w:r w:rsidRPr="00E412A5">
        <w:rPr>
          <w:lang w:val="en-US"/>
        </w:rPr>
        <w:t xml:space="preserve"> </w:t>
      </w:r>
      <w:proofErr w:type="spellStart"/>
      <w:r w:rsidRPr="00E412A5">
        <w:rPr>
          <w:lang w:val="en-US"/>
        </w:rPr>
        <w:t>на</w:t>
      </w:r>
      <w:proofErr w:type="spellEnd"/>
      <w:r w:rsidRPr="00E412A5">
        <w:rPr>
          <w:lang w:val="en-US"/>
        </w:rPr>
        <w:t xml:space="preserve"> </w:t>
      </w:r>
      <w:proofErr w:type="spellStart"/>
      <w:r w:rsidRPr="00E412A5">
        <w:rPr>
          <w:lang w:val="en-US"/>
        </w:rPr>
        <w:t>истите</w:t>
      </w:r>
      <w:proofErr w:type="spellEnd"/>
      <w:r w:rsidRPr="00E412A5">
        <w:rPr>
          <w:lang w:val="en-US"/>
        </w:rPr>
        <w:t>.</w:t>
      </w:r>
      <w:proofErr w:type="gramEnd"/>
    </w:p>
    <w:p w:rsidR="005C58FD" w:rsidRPr="00E412A5" w:rsidRDefault="005C58FD" w:rsidP="003B75E7">
      <w:pPr>
        <w:numPr>
          <w:ilvl w:val="0"/>
          <w:numId w:val="21"/>
        </w:numPr>
        <w:spacing w:after="0"/>
        <w:jc w:val="both"/>
        <w:rPr>
          <w:lang w:val="en-US"/>
        </w:rPr>
      </w:pPr>
      <w:proofErr w:type="spellStart"/>
      <w:r w:rsidRPr="00FE382A">
        <w:rPr>
          <w:b/>
          <w:lang w:val="en-US"/>
        </w:rPr>
        <w:t>Електроенергетскиот</w:t>
      </w:r>
      <w:proofErr w:type="spellEnd"/>
      <w:r w:rsidRPr="00FE382A">
        <w:rPr>
          <w:b/>
          <w:lang w:val="en-US"/>
        </w:rPr>
        <w:t xml:space="preserve"> </w:t>
      </w:r>
      <w:proofErr w:type="spellStart"/>
      <w:r w:rsidRPr="00FE382A">
        <w:rPr>
          <w:b/>
          <w:lang w:val="en-US"/>
        </w:rPr>
        <w:t>систем</w:t>
      </w:r>
      <w:proofErr w:type="spellEnd"/>
      <w:r w:rsidRPr="00E412A5">
        <w:rPr>
          <w:lang w:val="en-US"/>
        </w:rPr>
        <w:t xml:space="preserve"> </w:t>
      </w:r>
      <w:proofErr w:type="spellStart"/>
      <w:r w:rsidRPr="00E412A5">
        <w:rPr>
          <w:lang w:val="en-US"/>
        </w:rPr>
        <w:t>на</w:t>
      </w:r>
      <w:proofErr w:type="spellEnd"/>
      <w:r w:rsidRPr="00E412A5">
        <w:rPr>
          <w:lang w:val="en-US"/>
        </w:rPr>
        <w:t xml:space="preserve"> </w:t>
      </w:r>
      <w:r w:rsidR="00FE382A">
        <w:t>РСМ</w:t>
      </w:r>
      <w:r w:rsidRPr="00E412A5">
        <w:rPr>
          <w:lang w:val="en-US"/>
        </w:rPr>
        <w:t xml:space="preserve"> </w:t>
      </w:r>
      <w:proofErr w:type="spellStart"/>
      <w:r w:rsidRPr="00E412A5">
        <w:rPr>
          <w:lang w:val="en-US"/>
        </w:rPr>
        <w:t>со</w:t>
      </w:r>
      <w:proofErr w:type="spellEnd"/>
      <w:r w:rsidRPr="00E412A5">
        <w:rPr>
          <w:lang w:val="en-US"/>
        </w:rPr>
        <w:t xml:space="preserve"> </w:t>
      </w:r>
      <w:proofErr w:type="spellStart"/>
      <w:r w:rsidRPr="00E412A5">
        <w:rPr>
          <w:lang w:val="en-US"/>
        </w:rPr>
        <w:t>значајните</w:t>
      </w:r>
      <w:proofErr w:type="spellEnd"/>
      <w:r w:rsidRPr="00E412A5">
        <w:rPr>
          <w:lang w:val="en-US"/>
        </w:rPr>
        <w:t xml:space="preserve"> </w:t>
      </w:r>
      <w:proofErr w:type="spellStart"/>
      <w:r w:rsidRPr="00E412A5">
        <w:rPr>
          <w:lang w:val="en-US"/>
        </w:rPr>
        <w:t>прo</w:t>
      </w:r>
      <w:proofErr w:type="spellEnd"/>
      <w:r w:rsidRPr="00E412A5">
        <w:t>и</w:t>
      </w:r>
      <w:proofErr w:type="spellStart"/>
      <w:r w:rsidRPr="00E412A5">
        <w:rPr>
          <w:lang w:val="en-US"/>
        </w:rPr>
        <w:t>зведувачи</w:t>
      </w:r>
      <w:proofErr w:type="spellEnd"/>
      <w:r w:rsidRPr="00E412A5">
        <w:rPr>
          <w:lang w:val="en-US"/>
        </w:rPr>
        <w:t xml:space="preserve"> </w:t>
      </w:r>
      <w:proofErr w:type="spellStart"/>
      <w:r w:rsidRPr="00E412A5">
        <w:rPr>
          <w:lang w:val="en-US"/>
        </w:rPr>
        <w:t>на</w:t>
      </w:r>
      <w:proofErr w:type="spellEnd"/>
      <w:r w:rsidRPr="00E412A5">
        <w:rPr>
          <w:lang w:val="en-US"/>
        </w:rPr>
        <w:t xml:space="preserve"> </w:t>
      </w:r>
      <w:proofErr w:type="spellStart"/>
      <w:r w:rsidRPr="00E412A5">
        <w:rPr>
          <w:lang w:val="en-US"/>
        </w:rPr>
        <w:t>електрична</w:t>
      </w:r>
      <w:proofErr w:type="spellEnd"/>
      <w:r w:rsidRPr="00E412A5">
        <w:rPr>
          <w:lang w:val="en-US"/>
        </w:rPr>
        <w:t xml:space="preserve"> </w:t>
      </w:r>
      <w:proofErr w:type="spellStart"/>
      <w:r w:rsidRPr="00E412A5">
        <w:rPr>
          <w:lang w:val="en-US"/>
        </w:rPr>
        <w:t>енергија</w:t>
      </w:r>
      <w:proofErr w:type="spellEnd"/>
      <w:r w:rsidRPr="00E412A5">
        <w:rPr>
          <w:lang w:val="en-US"/>
        </w:rPr>
        <w:t xml:space="preserve"> </w:t>
      </w:r>
      <w:proofErr w:type="spellStart"/>
      <w:r w:rsidRPr="00E412A5">
        <w:rPr>
          <w:lang w:val="en-US"/>
        </w:rPr>
        <w:t>која</w:t>
      </w:r>
      <w:proofErr w:type="spellEnd"/>
      <w:r w:rsidRPr="00E412A5">
        <w:rPr>
          <w:lang w:val="en-US"/>
        </w:rPr>
        <w:t xml:space="preserve">  </w:t>
      </w:r>
      <w:proofErr w:type="spellStart"/>
      <w:r w:rsidRPr="00E412A5">
        <w:rPr>
          <w:lang w:val="en-US"/>
        </w:rPr>
        <w:t>вклучува</w:t>
      </w:r>
      <w:proofErr w:type="spellEnd"/>
      <w:r w:rsidRPr="00E412A5">
        <w:rPr>
          <w:lang w:val="en-US"/>
        </w:rPr>
        <w:t xml:space="preserve"> и </w:t>
      </w:r>
      <w:proofErr w:type="spellStart"/>
      <w:r w:rsidRPr="00E412A5">
        <w:rPr>
          <w:lang w:val="en-US"/>
        </w:rPr>
        <w:t>производство</w:t>
      </w:r>
      <w:proofErr w:type="spellEnd"/>
      <w:r w:rsidRPr="00E412A5">
        <w:rPr>
          <w:lang w:val="en-US"/>
        </w:rPr>
        <w:t xml:space="preserve">  </w:t>
      </w:r>
      <w:proofErr w:type="spellStart"/>
      <w:r w:rsidRPr="00E412A5">
        <w:rPr>
          <w:lang w:val="en-US"/>
        </w:rPr>
        <w:t>на</w:t>
      </w:r>
      <w:proofErr w:type="spellEnd"/>
      <w:r w:rsidRPr="00E412A5">
        <w:rPr>
          <w:lang w:val="en-US"/>
        </w:rPr>
        <w:t xml:space="preserve"> </w:t>
      </w:r>
      <w:proofErr w:type="spellStart"/>
      <w:r w:rsidRPr="00E412A5">
        <w:rPr>
          <w:lang w:val="en-US"/>
        </w:rPr>
        <w:t>електрична</w:t>
      </w:r>
      <w:proofErr w:type="spellEnd"/>
      <w:r w:rsidRPr="00E412A5">
        <w:rPr>
          <w:lang w:val="en-US"/>
        </w:rPr>
        <w:t xml:space="preserve"> </w:t>
      </w:r>
      <w:proofErr w:type="spellStart"/>
      <w:r w:rsidRPr="00E412A5">
        <w:rPr>
          <w:lang w:val="en-US"/>
        </w:rPr>
        <w:t>енергија</w:t>
      </w:r>
      <w:proofErr w:type="spellEnd"/>
      <w:r w:rsidRPr="00E412A5">
        <w:rPr>
          <w:lang w:val="en-US"/>
        </w:rPr>
        <w:t xml:space="preserve"> </w:t>
      </w:r>
      <w:proofErr w:type="spellStart"/>
      <w:r w:rsidRPr="00E412A5">
        <w:rPr>
          <w:lang w:val="en-US"/>
        </w:rPr>
        <w:t>од</w:t>
      </w:r>
      <w:proofErr w:type="spellEnd"/>
      <w:r w:rsidRPr="00E412A5">
        <w:rPr>
          <w:lang w:val="en-US"/>
        </w:rPr>
        <w:t xml:space="preserve"> </w:t>
      </w:r>
      <w:proofErr w:type="spellStart"/>
      <w:r w:rsidRPr="00E412A5">
        <w:rPr>
          <w:lang w:val="en-US"/>
        </w:rPr>
        <w:t>обновливи</w:t>
      </w:r>
      <w:proofErr w:type="spellEnd"/>
      <w:r w:rsidRPr="00E412A5">
        <w:rPr>
          <w:lang w:val="en-US"/>
        </w:rPr>
        <w:t xml:space="preserve"> </w:t>
      </w:r>
      <w:proofErr w:type="spellStart"/>
      <w:r w:rsidRPr="00E412A5">
        <w:rPr>
          <w:lang w:val="en-US"/>
        </w:rPr>
        <w:t>извори</w:t>
      </w:r>
      <w:proofErr w:type="spellEnd"/>
      <w:r w:rsidRPr="00E412A5">
        <w:rPr>
          <w:lang w:val="en-US"/>
        </w:rPr>
        <w:t xml:space="preserve"> </w:t>
      </w:r>
      <w:proofErr w:type="spellStart"/>
      <w:r w:rsidRPr="00E412A5">
        <w:rPr>
          <w:lang w:val="en-US"/>
        </w:rPr>
        <w:t>на</w:t>
      </w:r>
      <w:proofErr w:type="spellEnd"/>
      <w:r w:rsidRPr="00E412A5">
        <w:rPr>
          <w:lang w:val="en-US"/>
        </w:rPr>
        <w:t xml:space="preserve"> </w:t>
      </w:r>
      <w:proofErr w:type="spellStart"/>
      <w:r w:rsidRPr="00E412A5">
        <w:rPr>
          <w:lang w:val="en-US"/>
        </w:rPr>
        <w:t>енергија</w:t>
      </w:r>
      <w:proofErr w:type="spellEnd"/>
      <w:r w:rsidRPr="00E412A5">
        <w:rPr>
          <w:lang w:val="en-US"/>
        </w:rPr>
        <w:t xml:space="preserve">, </w:t>
      </w:r>
      <w:proofErr w:type="spellStart"/>
      <w:r w:rsidRPr="00E412A5">
        <w:rPr>
          <w:lang w:val="en-US"/>
        </w:rPr>
        <w:t>далекуводна</w:t>
      </w:r>
      <w:proofErr w:type="spellEnd"/>
      <w:r w:rsidRPr="00E412A5">
        <w:rPr>
          <w:lang w:val="en-US"/>
        </w:rPr>
        <w:t xml:space="preserve"> и </w:t>
      </w:r>
      <w:proofErr w:type="spellStart"/>
      <w:r w:rsidRPr="00E412A5">
        <w:rPr>
          <w:lang w:val="en-US"/>
        </w:rPr>
        <w:t>дистрибутивна</w:t>
      </w:r>
      <w:proofErr w:type="spellEnd"/>
      <w:r w:rsidRPr="00E412A5">
        <w:rPr>
          <w:lang w:val="en-US"/>
        </w:rPr>
        <w:t xml:space="preserve"> </w:t>
      </w:r>
      <w:proofErr w:type="spellStart"/>
      <w:r w:rsidRPr="00E412A5">
        <w:rPr>
          <w:lang w:val="en-US"/>
        </w:rPr>
        <w:t>мрежа</w:t>
      </w:r>
      <w:proofErr w:type="spellEnd"/>
      <w:r w:rsidRPr="00E412A5">
        <w:rPr>
          <w:lang w:val="en-US"/>
        </w:rPr>
        <w:t xml:space="preserve"> </w:t>
      </w:r>
      <w:proofErr w:type="spellStart"/>
      <w:r w:rsidRPr="00E412A5">
        <w:rPr>
          <w:lang w:val="en-US"/>
        </w:rPr>
        <w:t>со</w:t>
      </w:r>
      <w:proofErr w:type="spellEnd"/>
      <w:r w:rsidRPr="00E412A5">
        <w:rPr>
          <w:lang w:val="en-US"/>
        </w:rPr>
        <w:t xml:space="preserve"> </w:t>
      </w:r>
      <w:proofErr w:type="spellStart"/>
      <w:r w:rsidRPr="00E412A5">
        <w:rPr>
          <w:lang w:val="en-US"/>
        </w:rPr>
        <w:t>соодветните</w:t>
      </w:r>
      <w:proofErr w:type="spellEnd"/>
      <w:r w:rsidRPr="00E412A5">
        <w:rPr>
          <w:lang w:val="en-US"/>
        </w:rPr>
        <w:t xml:space="preserve"> </w:t>
      </w:r>
      <w:proofErr w:type="spellStart"/>
      <w:r w:rsidRPr="00E412A5">
        <w:rPr>
          <w:lang w:val="en-US"/>
        </w:rPr>
        <w:t>трафостаници</w:t>
      </w:r>
      <w:proofErr w:type="spellEnd"/>
      <w:r w:rsidRPr="00E412A5">
        <w:rPr>
          <w:lang w:val="en-US"/>
        </w:rPr>
        <w:t>,</w:t>
      </w:r>
    </w:p>
    <w:p w:rsidR="005C58FD" w:rsidRPr="00E412A5" w:rsidRDefault="00FE382A" w:rsidP="003B75E7">
      <w:pPr>
        <w:numPr>
          <w:ilvl w:val="0"/>
          <w:numId w:val="21"/>
        </w:numPr>
        <w:spacing w:after="0"/>
        <w:jc w:val="both"/>
        <w:rPr>
          <w:lang w:val="en-US"/>
        </w:rPr>
      </w:pPr>
      <w:r w:rsidRPr="00FE382A">
        <w:rPr>
          <w:b/>
        </w:rPr>
        <w:t>Дистрибуција и складирање</w:t>
      </w:r>
      <w:r w:rsidR="005C58FD" w:rsidRPr="00FE382A">
        <w:rPr>
          <w:b/>
          <w:lang w:val="en-US"/>
        </w:rPr>
        <w:t xml:space="preserve"> </w:t>
      </w:r>
      <w:proofErr w:type="spellStart"/>
      <w:r w:rsidR="005C58FD" w:rsidRPr="00FE382A">
        <w:rPr>
          <w:b/>
          <w:lang w:val="en-US"/>
        </w:rPr>
        <w:t>на</w:t>
      </w:r>
      <w:proofErr w:type="spellEnd"/>
      <w:r w:rsidR="005C58FD" w:rsidRPr="00FE382A">
        <w:rPr>
          <w:b/>
          <w:lang w:val="en-US"/>
        </w:rPr>
        <w:t xml:space="preserve"> </w:t>
      </w:r>
      <w:proofErr w:type="spellStart"/>
      <w:r w:rsidR="005C58FD" w:rsidRPr="00FE382A">
        <w:rPr>
          <w:b/>
          <w:lang w:val="en-US"/>
        </w:rPr>
        <w:t>нафтени</w:t>
      </w:r>
      <w:proofErr w:type="spellEnd"/>
      <w:r w:rsidR="005C58FD" w:rsidRPr="00FE382A">
        <w:rPr>
          <w:b/>
          <w:lang w:val="en-US"/>
        </w:rPr>
        <w:t xml:space="preserve"> </w:t>
      </w:r>
      <w:proofErr w:type="spellStart"/>
      <w:r w:rsidR="005C58FD" w:rsidRPr="00FE382A">
        <w:rPr>
          <w:b/>
          <w:lang w:val="en-US"/>
        </w:rPr>
        <w:t>деривати</w:t>
      </w:r>
      <w:proofErr w:type="spellEnd"/>
      <w:r w:rsidR="005C58FD" w:rsidRPr="00E412A5">
        <w:rPr>
          <w:lang w:val="en-US"/>
        </w:rPr>
        <w:t xml:space="preserve"> и </w:t>
      </w:r>
      <w:proofErr w:type="spellStart"/>
      <w:r w:rsidR="005C58FD" w:rsidRPr="00E412A5">
        <w:rPr>
          <w:lang w:val="en-US"/>
        </w:rPr>
        <w:t>главните</w:t>
      </w:r>
      <w:proofErr w:type="spellEnd"/>
      <w:r w:rsidR="005C58FD" w:rsidRPr="00E412A5">
        <w:rPr>
          <w:lang w:val="en-US"/>
        </w:rPr>
        <w:t xml:space="preserve"> </w:t>
      </w:r>
      <w:proofErr w:type="spellStart"/>
      <w:r w:rsidR="005C58FD" w:rsidRPr="00E412A5">
        <w:rPr>
          <w:lang w:val="en-US"/>
        </w:rPr>
        <w:t>складишни</w:t>
      </w:r>
      <w:proofErr w:type="spellEnd"/>
      <w:r w:rsidR="005C58FD" w:rsidRPr="00E412A5">
        <w:rPr>
          <w:lang w:val="en-US"/>
        </w:rPr>
        <w:t xml:space="preserve"> </w:t>
      </w:r>
      <w:proofErr w:type="spellStart"/>
      <w:r w:rsidR="005C58FD" w:rsidRPr="00E412A5">
        <w:rPr>
          <w:lang w:val="en-US"/>
        </w:rPr>
        <w:t>простори</w:t>
      </w:r>
      <w:proofErr w:type="spellEnd"/>
      <w:r w:rsidR="005C58FD" w:rsidRPr="00E412A5">
        <w:rPr>
          <w:lang w:val="en-US"/>
        </w:rPr>
        <w:t xml:space="preserve"> </w:t>
      </w:r>
      <w:proofErr w:type="spellStart"/>
      <w:r w:rsidR="005C58FD" w:rsidRPr="00E412A5">
        <w:rPr>
          <w:lang w:val="en-US"/>
        </w:rPr>
        <w:t>за</w:t>
      </w:r>
      <w:proofErr w:type="spellEnd"/>
      <w:r w:rsidR="005C58FD" w:rsidRPr="00E412A5">
        <w:rPr>
          <w:lang w:val="en-US"/>
        </w:rPr>
        <w:t xml:space="preserve"> </w:t>
      </w:r>
      <w:proofErr w:type="spellStart"/>
      <w:r w:rsidR="005C58FD" w:rsidRPr="00E412A5">
        <w:rPr>
          <w:lang w:val="en-US"/>
        </w:rPr>
        <w:t>истите</w:t>
      </w:r>
      <w:proofErr w:type="spellEnd"/>
      <w:r w:rsidR="005C58FD" w:rsidRPr="00E412A5">
        <w:rPr>
          <w:lang w:val="en-US"/>
        </w:rPr>
        <w:t>,</w:t>
      </w:r>
    </w:p>
    <w:p w:rsidR="005C58FD" w:rsidRPr="00FE382A" w:rsidRDefault="005C58FD" w:rsidP="003B75E7">
      <w:pPr>
        <w:numPr>
          <w:ilvl w:val="0"/>
          <w:numId w:val="21"/>
        </w:numPr>
        <w:spacing w:after="0"/>
        <w:jc w:val="both"/>
        <w:rPr>
          <w:b/>
          <w:lang w:val="en-US"/>
        </w:rPr>
      </w:pPr>
      <w:proofErr w:type="spellStart"/>
      <w:r w:rsidRPr="00FE382A">
        <w:rPr>
          <w:b/>
          <w:lang w:val="en-US"/>
        </w:rPr>
        <w:t>Гасоводнит</w:t>
      </w:r>
      <w:proofErr w:type="spellEnd"/>
      <w:r w:rsidRPr="00FE382A">
        <w:rPr>
          <w:b/>
        </w:rPr>
        <w:t>е</w:t>
      </w:r>
      <w:r w:rsidR="005A0B4A">
        <w:rPr>
          <w:b/>
        </w:rPr>
        <w:t>магистрални</w:t>
      </w:r>
      <w:r w:rsidRPr="00FE382A">
        <w:rPr>
          <w:b/>
          <w:lang w:val="en-US"/>
        </w:rPr>
        <w:t xml:space="preserve"> и </w:t>
      </w:r>
      <w:proofErr w:type="spellStart"/>
      <w:r w:rsidRPr="00FE382A">
        <w:rPr>
          <w:b/>
          <w:lang w:val="en-US"/>
        </w:rPr>
        <w:t>дистрибутивн</w:t>
      </w:r>
      <w:proofErr w:type="spellEnd"/>
      <w:r w:rsidRPr="00FE382A">
        <w:rPr>
          <w:b/>
        </w:rPr>
        <w:t>и</w:t>
      </w:r>
      <w:r w:rsidRPr="00FE382A">
        <w:rPr>
          <w:b/>
          <w:lang w:val="en-US"/>
        </w:rPr>
        <w:t xml:space="preserve"> </w:t>
      </w:r>
      <w:proofErr w:type="spellStart"/>
      <w:r w:rsidRPr="00FE382A">
        <w:rPr>
          <w:b/>
          <w:lang w:val="en-US"/>
        </w:rPr>
        <w:t>систем</w:t>
      </w:r>
      <w:proofErr w:type="spellEnd"/>
      <w:r w:rsidRPr="00FE382A">
        <w:rPr>
          <w:b/>
        </w:rPr>
        <w:t>и</w:t>
      </w:r>
      <w:r w:rsidR="00FE382A" w:rsidRPr="00FE382A">
        <w:rPr>
          <w:b/>
        </w:rPr>
        <w:t xml:space="preserve"> за природен гас</w:t>
      </w:r>
    </w:p>
    <w:p w:rsidR="005C58FD" w:rsidRDefault="00FE382A" w:rsidP="003B75E7">
      <w:pPr>
        <w:numPr>
          <w:ilvl w:val="0"/>
          <w:numId w:val="21"/>
        </w:numPr>
        <w:spacing w:after="0"/>
        <w:jc w:val="both"/>
        <w:rPr>
          <w:lang w:val="en-US"/>
        </w:rPr>
      </w:pPr>
      <w:r w:rsidRPr="00FE382A">
        <w:rPr>
          <w:b/>
        </w:rPr>
        <w:t>Опрема која работи во потенцијално експлозивна средина</w:t>
      </w:r>
      <w:r>
        <w:t xml:space="preserve">. </w:t>
      </w:r>
      <w:proofErr w:type="spellStart"/>
      <w:r w:rsidR="005C58FD" w:rsidRPr="00E412A5">
        <w:rPr>
          <w:lang w:val="en-US"/>
        </w:rPr>
        <w:t>Значајни</w:t>
      </w:r>
      <w:proofErr w:type="spellEnd"/>
      <w:r w:rsidR="005C58FD" w:rsidRPr="00E412A5">
        <w:rPr>
          <w:lang w:val="en-US"/>
        </w:rPr>
        <w:t xml:space="preserve"> </w:t>
      </w:r>
      <w:proofErr w:type="spellStart"/>
      <w:r w:rsidR="005C58FD" w:rsidRPr="00E412A5">
        <w:rPr>
          <w:lang w:val="en-US"/>
        </w:rPr>
        <w:t>складишни</w:t>
      </w:r>
      <w:proofErr w:type="spellEnd"/>
      <w:r w:rsidR="005C58FD" w:rsidRPr="00E412A5">
        <w:rPr>
          <w:lang w:val="en-US"/>
        </w:rPr>
        <w:t xml:space="preserve"> </w:t>
      </w:r>
      <w:proofErr w:type="spellStart"/>
      <w:r w:rsidR="005C58FD" w:rsidRPr="00E412A5">
        <w:rPr>
          <w:lang w:val="en-US"/>
        </w:rPr>
        <w:t>простори</w:t>
      </w:r>
      <w:proofErr w:type="spellEnd"/>
      <w:r w:rsidR="005C58FD" w:rsidRPr="00E412A5">
        <w:rPr>
          <w:lang w:val="en-US"/>
        </w:rPr>
        <w:t xml:space="preserve"> (</w:t>
      </w:r>
      <w:proofErr w:type="spellStart"/>
      <w:r w:rsidR="005C58FD" w:rsidRPr="00E412A5">
        <w:rPr>
          <w:lang w:val="en-US"/>
        </w:rPr>
        <w:t>силоси</w:t>
      </w:r>
      <w:proofErr w:type="spellEnd"/>
      <w:r w:rsidR="005C58FD" w:rsidRPr="00E412A5">
        <w:rPr>
          <w:lang w:val="en-US"/>
        </w:rPr>
        <w:t xml:space="preserve">) </w:t>
      </w:r>
      <w:proofErr w:type="spellStart"/>
      <w:r w:rsidR="005C58FD" w:rsidRPr="00E412A5">
        <w:rPr>
          <w:lang w:val="en-US"/>
        </w:rPr>
        <w:t>за</w:t>
      </w:r>
      <w:proofErr w:type="spellEnd"/>
      <w:r w:rsidR="005C58FD" w:rsidRPr="00E412A5">
        <w:rPr>
          <w:lang w:val="en-US"/>
        </w:rPr>
        <w:t xml:space="preserve"> </w:t>
      </w:r>
      <w:proofErr w:type="spellStart"/>
      <w:r w:rsidR="005C58FD" w:rsidRPr="00E412A5">
        <w:rPr>
          <w:lang w:val="en-US"/>
        </w:rPr>
        <w:t>суровини</w:t>
      </w:r>
      <w:proofErr w:type="spellEnd"/>
      <w:r w:rsidR="005C58FD" w:rsidRPr="00E412A5">
        <w:rPr>
          <w:lang w:val="en-US"/>
        </w:rPr>
        <w:t xml:space="preserve"> </w:t>
      </w:r>
      <w:proofErr w:type="spellStart"/>
      <w:r w:rsidR="005C58FD" w:rsidRPr="00E412A5">
        <w:rPr>
          <w:lang w:val="en-US"/>
        </w:rPr>
        <w:t>за</w:t>
      </w:r>
      <w:proofErr w:type="spellEnd"/>
      <w:r w:rsidR="005C58FD" w:rsidRPr="00E412A5">
        <w:rPr>
          <w:lang w:val="en-US"/>
        </w:rPr>
        <w:t xml:space="preserve"> </w:t>
      </w:r>
      <w:proofErr w:type="spellStart"/>
      <w:r w:rsidR="005C58FD" w:rsidRPr="00E412A5">
        <w:rPr>
          <w:lang w:val="en-US"/>
        </w:rPr>
        <w:t>прехрамбена</w:t>
      </w:r>
      <w:proofErr w:type="spellEnd"/>
      <w:r w:rsidR="005C58FD" w:rsidRPr="00E412A5">
        <w:rPr>
          <w:lang w:val="en-US"/>
        </w:rPr>
        <w:t xml:space="preserve"> </w:t>
      </w:r>
      <w:proofErr w:type="spellStart"/>
      <w:r w:rsidR="005C58FD" w:rsidRPr="00E412A5">
        <w:rPr>
          <w:lang w:val="en-US"/>
        </w:rPr>
        <w:t>индустрија</w:t>
      </w:r>
      <w:proofErr w:type="spellEnd"/>
      <w:r w:rsidR="005C58FD" w:rsidRPr="00E412A5">
        <w:rPr>
          <w:lang w:val="en-US"/>
        </w:rPr>
        <w:t xml:space="preserve"> (</w:t>
      </w:r>
      <w:proofErr w:type="spellStart"/>
      <w:r w:rsidR="005C58FD" w:rsidRPr="00E412A5">
        <w:rPr>
          <w:lang w:val="en-US"/>
        </w:rPr>
        <w:t>жито</w:t>
      </w:r>
      <w:proofErr w:type="spellEnd"/>
      <w:r w:rsidR="005C58FD" w:rsidRPr="00E412A5">
        <w:rPr>
          <w:lang w:val="en-US"/>
        </w:rPr>
        <w:t xml:space="preserve">, </w:t>
      </w:r>
      <w:proofErr w:type="spellStart"/>
      <w:r w:rsidR="005C58FD" w:rsidRPr="00E412A5">
        <w:rPr>
          <w:lang w:val="en-US"/>
        </w:rPr>
        <w:t>брашно</w:t>
      </w:r>
      <w:proofErr w:type="spellEnd"/>
      <w:r w:rsidR="005C58FD" w:rsidRPr="00E412A5">
        <w:rPr>
          <w:lang w:val="en-US"/>
        </w:rPr>
        <w:t xml:space="preserve">, </w:t>
      </w:r>
      <w:proofErr w:type="spellStart"/>
      <w:r w:rsidR="005C58FD" w:rsidRPr="00E412A5">
        <w:rPr>
          <w:lang w:val="en-US"/>
        </w:rPr>
        <w:t>шекер</w:t>
      </w:r>
      <w:proofErr w:type="spellEnd"/>
      <w:r w:rsidR="005C58FD" w:rsidRPr="00E412A5">
        <w:rPr>
          <w:lang w:val="en-US"/>
        </w:rPr>
        <w:t xml:space="preserve">, </w:t>
      </w:r>
      <w:proofErr w:type="spellStart"/>
      <w:r w:rsidR="005C58FD" w:rsidRPr="00E412A5">
        <w:rPr>
          <w:lang w:val="en-US"/>
        </w:rPr>
        <w:t>какао</w:t>
      </w:r>
      <w:proofErr w:type="spellEnd"/>
      <w:r w:rsidR="005C58FD" w:rsidRPr="00E412A5">
        <w:rPr>
          <w:lang w:val="en-US"/>
        </w:rPr>
        <w:t xml:space="preserve">, </w:t>
      </w:r>
      <w:proofErr w:type="spellStart"/>
      <w:r w:rsidR="005C58FD" w:rsidRPr="00E412A5">
        <w:rPr>
          <w:lang w:val="en-US"/>
        </w:rPr>
        <w:t>сточна</w:t>
      </w:r>
      <w:proofErr w:type="spellEnd"/>
      <w:r w:rsidR="005C58FD" w:rsidRPr="00E412A5">
        <w:rPr>
          <w:lang w:val="en-US"/>
        </w:rPr>
        <w:t xml:space="preserve"> </w:t>
      </w:r>
      <w:proofErr w:type="spellStart"/>
      <w:r w:rsidR="005C58FD" w:rsidRPr="00E412A5">
        <w:rPr>
          <w:lang w:val="en-US"/>
        </w:rPr>
        <w:t>храна</w:t>
      </w:r>
      <w:proofErr w:type="spellEnd"/>
      <w:r w:rsidR="005C58FD" w:rsidRPr="00E412A5">
        <w:rPr>
          <w:lang w:val="en-US"/>
        </w:rPr>
        <w:t xml:space="preserve"> и </w:t>
      </w:r>
      <w:proofErr w:type="spellStart"/>
      <w:r w:rsidR="005C58FD" w:rsidRPr="00E412A5">
        <w:rPr>
          <w:lang w:val="en-US"/>
        </w:rPr>
        <w:t>сл</w:t>
      </w:r>
      <w:proofErr w:type="spellEnd"/>
      <w:r w:rsidR="005C58FD" w:rsidRPr="00E412A5">
        <w:rPr>
          <w:lang w:val="en-US"/>
        </w:rPr>
        <w:t xml:space="preserve">.) и </w:t>
      </w:r>
      <w:proofErr w:type="spellStart"/>
      <w:r w:rsidR="005C58FD" w:rsidRPr="00E412A5">
        <w:rPr>
          <w:lang w:val="en-US"/>
        </w:rPr>
        <w:t>складишни</w:t>
      </w:r>
      <w:proofErr w:type="spellEnd"/>
      <w:r w:rsidR="005C58FD" w:rsidRPr="00E412A5">
        <w:rPr>
          <w:lang w:val="en-US"/>
        </w:rPr>
        <w:t xml:space="preserve"> </w:t>
      </w:r>
      <w:proofErr w:type="spellStart"/>
      <w:r w:rsidR="005C58FD" w:rsidRPr="00E412A5">
        <w:rPr>
          <w:lang w:val="en-US"/>
        </w:rPr>
        <w:t>простори</w:t>
      </w:r>
      <w:proofErr w:type="spellEnd"/>
      <w:r w:rsidR="005C58FD" w:rsidRPr="00E412A5">
        <w:rPr>
          <w:lang w:val="en-US"/>
        </w:rPr>
        <w:t xml:space="preserve"> </w:t>
      </w:r>
      <w:proofErr w:type="spellStart"/>
      <w:r w:rsidR="005C58FD" w:rsidRPr="00E412A5">
        <w:rPr>
          <w:lang w:val="en-US"/>
        </w:rPr>
        <w:t>за</w:t>
      </w:r>
      <w:proofErr w:type="spellEnd"/>
      <w:r w:rsidR="005C58FD" w:rsidRPr="00E412A5">
        <w:rPr>
          <w:lang w:val="en-US"/>
        </w:rPr>
        <w:t xml:space="preserve"> </w:t>
      </w:r>
      <w:proofErr w:type="spellStart"/>
      <w:r w:rsidR="005C58FD" w:rsidRPr="00E412A5">
        <w:rPr>
          <w:lang w:val="en-US"/>
        </w:rPr>
        <w:t>други</w:t>
      </w:r>
      <w:proofErr w:type="spellEnd"/>
      <w:r w:rsidR="005C58FD" w:rsidRPr="00E412A5">
        <w:rPr>
          <w:lang w:val="en-US"/>
        </w:rPr>
        <w:t xml:space="preserve"> </w:t>
      </w:r>
      <w:proofErr w:type="spellStart"/>
      <w:r w:rsidR="005C58FD" w:rsidRPr="00E412A5">
        <w:rPr>
          <w:lang w:val="en-US"/>
        </w:rPr>
        <w:t>запаливи</w:t>
      </w:r>
      <w:proofErr w:type="spellEnd"/>
      <w:r w:rsidR="005C58FD" w:rsidRPr="00E412A5">
        <w:rPr>
          <w:lang w:val="en-US"/>
        </w:rPr>
        <w:t xml:space="preserve"> </w:t>
      </w:r>
      <w:proofErr w:type="spellStart"/>
      <w:r w:rsidR="005C58FD" w:rsidRPr="00E412A5">
        <w:rPr>
          <w:lang w:val="en-US"/>
        </w:rPr>
        <w:t>прашкасти</w:t>
      </w:r>
      <w:proofErr w:type="spellEnd"/>
      <w:r w:rsidR="005C58FD" w:rsidRPr="00E412A5">
        <w:rPr>
          <w:lang w:val="en-US"/>
        </w:rPr>
        <w:t xml:space="preserve"> </w:t>
      </w:r>
      <w:proofErr w:type="spellStart"/>
      <w:r w:rsidR="005C58FD" w:rsidRPr="00E412A5">
        <w:rPr>
          <w:lang w:val="en-US"/>
        </w:rPr>
        <w:t>производи</w:t>
      </w:r>
      <w:proofErr w:type="spellEnd"/>
      <w:r w:rsidR="005C58FD" w:rsidRPr="00E412A5">
        <w:rPr>
          <w:lang w:val="en-US"/>
        </w:rPr>
        <w:t xml:space="preserve"> (</w:t>
      </w:r>
      <w:proofErr w:type="spellStart"/>
      <w:r w:rsidR="005C58FD" w:rsidRPr="00E412A5">
        <w:rPr>
          <w:lang w:val="en-US"/>
        </w:rPr>
        <w:t>пластика</w:t>
      </w:r>
      <w:proofErr w:type="spellEnd"/>
      <w:r w:rsidR="005C58FD" w:rsidRPr="00E412A5">
        <w:rPr>
          <w:lang w:val="en-US"/>
        </w:rPr>
        <w:t xml:space="preserve">, </w:t>
      </w:r>
      <w:proofErr w:type="spellStart"/>
      <w:r w:rsidR="005C58FD" w:rsidRPr="00E412A5">
        <w:rPr>
          <w:lang w:val="en-US"/>
        </w:rPr>
        <w:t>јагленова</w:t>
      </w:r>
      <w:proofErr w:type="spellEnd"/>
      <w:r w:rsidR="005C58FD" w:rsidRPr="00E412A5">
        <w:rPr>
          <w:lang w:val="en-US"/>
        </w:rPr>
        <w:t xml:space="preserve"> </w:t>
      </w:r>
      <w:proofErr w:type="spellStart"/>
      <w:r w:rsidR="005C58FD" w:rsidRPr="00E412A5">
        <w:rPr>
          <w:lang w:val="en-US"/>
        </w:rPr>
        <w:t>прашина</w:t>
      </w:r>
      <w:proofErr w:type="spellEnd"/>
      <w:r w:rsidR="005C58FD" w:rsidRPr="00E412A5">
        <w:rPr>
          <w:lang w:val="en-US"/>
        </w:rPr>
        <w:t xml:space="preserve"> и </w:t>
      </w:r>
      <w:proofErr w:type="spellStart"/>
      <w:r w:rsidR="005C58FD" w:rsidRPr="00E412A5">
        <w:rPr>
          <w:lang w:val="en-US"/>
        </w:rPr>
        <w:t>сл</w:t>
      </w:r>
      <w:proofErr w:type="spellEnd"/>
      <w:r w:rsidR="005C58FD" w:rsidRPr="00E412A5">
        <w:rPr>
          <w:lang w:val="en-US"/>
        </w:rPr>
        <w:t>.).</w:t>
      </w:r>
    </w:p>
    <w:p w:rsidR="00FE382A" w:rsidRPr="00E67AC6" w:rsidRDefault="00E67AC6" w:rsidP="003B75E7">
      <w:pPr>
        <w:numPr>
          <w:ilvl w:val="0"/>
          <w:numId w:val="21"/>
        </w:numPr>
        <w:spacing w:after="0"/>
        <w:jc w:val="both"/>
        <w:rPr>
          <w:lang w:val="en-US"/>
        </w:rPr>
      </w:pPr>
      <w:r w:rsidRPr="00E67AC6">
        <w:rPr>
          <w:b/>
        </w:rPr>
        <w:t>Лифтови, кранови дигалки и жичари</w:t>
      </w:r>
      <w:r>
        <w:t xml:space="preserve"> и </w:t>
      </w:r>
    </w:p>
    <w:p w:rsidR="00E67AC6" w:rsidRPr="00E67AC6" w:rsidRDefault="00E67AC6" w:rsidP="003B75E7">
      <w:pPr>
        <w:numPr>
          <w:ilvl w:val="0"/>
          <w:numId w:val="21"/>
        </w:numPr>
        <w:spacing w:after="0"/>
        <w:jc w:val="both"/>
        <w:rPr>
          <w:b/>
          <w:lang w:val="en-US"/>
        </w:rPr>
      </w:pPr>
      <w:r w:rsidRPr="00E67AC6">
        <w:rPr>
          <w:b/>
        </w:rPr>
        <w:t>Рударска опрема во јамски и површински коп.</w:t>
      </w:r>
    </w:p>
    <w:p w:rsidR="005C58FD" w:rsidRPr="00E412A5" w:rsidRDefault="005C58FD" w:rsidP="003B75E7">
      <w:pPr>
        <w:ind w:firstLine="720"/>
        <w:jc w:val="both"/>
        <w:rPr>
          <w:bCs/>
        </w:rPr>
      </w:pPr>
      <w:r w:rsidRPr="00E412A5">
        <w:rPr>
          <w:bCs/>
        </w:rPr>
        <w:t xml:space="preserve">Како критериуми за идентификување субјекти на инспекциски надзор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w:t>
      </w:r>
      <w:r w:rsidRPr="00E412A5">
        <w:rPr>
          <w:bCs/>
          <w:i/>
          <w:u w:val="single"/>
        </w:rPr>
        <w:t>големите субјекти</w:t>
      </w:r>
      <w:r w:rsidRPr="00E412A5">
        <w:rPr>
          <w:bCs/>
        </w:rPr>
        <w:t xml:space="preserve">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К</w:t>
      </w:r>
      <w:r w:rsidRPr="00E412A5">
        <w:t>онтролни надзори со кои се констатира за време на вршење Технички прием на објекти од А- категорија согласно Законот за градење. Во кои корисниците вградиле и инсталирале техничка опрема- електроенергетски постројки, уреди, опрема и опрема и заштитни системи кои се наменети за употреба во потенцијално експлозивни атмосфери.</w:t>
      </w:r>
      <w:r w:rsidRPr="00E412A5">
        <w:rPr>
          <w:bCs/>
        </w:rPr>
        <w:t xml:space="preserve">Се вршат и вонредни инспекциски надзори по претходно добиени </w:t>
      </w:r>
      <w:r w:rsidRPr="00E412A5">
        <w:rPr>
          <w:bCs/>
        </w:rPr>
        <w:lastRenderedPageBreak/>
        <w:t xml:space="preserve">пријави од правни и физички лица, задолженија од Владата на Република </w:t>
      </w:r>
      <w:r w:rsidR="00F12E20">
        <w:rPr>
          <w:bCs/>
        </w:rPr>
        <w:t xml:space="preserve">Северна </w:t>
      </w:r>
      <w:r w:rsidRPr="00E412A5">
        <w:rPr>
          <w:bCs/>
        </w:rPr>
        <w:t xml:space="preserve">Македонија и други институции кои однапред неможе да се планираат. </w:t>
      </w:r>
    </w:p>
    <w:p w:rsidR="005C58FD" w:rsidRPr="00E412A5" w:rsidRDefault="005C58FD" w:rsidP="003B75E7">
      <w:pPr>
        <w:ind w:firstLine="720"/>
        <w:jc w:val="both"/>
        <w:rPr>
          <w:bCs/>
        </w:rPr>
      </w:pPr>
      <w:r w:rsidRPr="00E412A5">
        <w:t xml:space="preserve">Ризичните корисници притоа </w:t>
      </w:r>
      <w:r w:rsidRPr="00E412A5">
        <w:rPr>
          <w:i/>
          <w:u w:val="single"/>
        </w:rPr>
        <w:t xml:space="preserve">во </w:t>
      </w:r>
      <w:r w:rsidRPr="00E412A5">
        <w:rPr>
          <w:bCs/>
          <w:i/>
          <w:u w:val="single"/>
        </w:rPr>
        <w:t>делот на среден и низок-помал ризик</w:t>
      </w:r>
      <w:r w:rsidRPr="00E412A5">
        <w:rPr>
          <w:bCs/>
        </w:rPr>
        <w:t xml:space="preserve"> неможе со точ</w:t>
      </w:r>
      <w:r w:rsidR="00F12E20">
        <w:rPr>
          <w:bCs/>
        </w:rPr>
        <w:t>ност да се иземе зошто се што е</w:t>
      </w:r>
      <w:r w:rsidRPr="00E412A5">
        <w:rPr>
          <w:bCs/>
        </w:rPr>
        <w:t xml:space="preserve"> под напон треба да се користи безбедно. </w:t>
      </w:r>
    </w:p>
    <w:p w:rsidR="005C58FD" w:rsidRPr="00E412A5" w:rsidRDefault="005C58FD" w:rsidP="003B75E7">
      <w:pPr>
        <w:ind w:firstLine="720"/>
        <w:jc w:val="both"/>
        <w:rPr>
          <w:bCs/>
        </w:rPr>
      </w:pPr>
      <w:r w:rsidRPr="00E412A5">
        <w:rPr>
          <w:bCs/>
        </w:rPr>
        <w:t xml:space="preserve">Во дел на </w:t>
      </w:r>
      <w:r w:rsidRPr="00E412A5">
        <w:rPr>
          <w:bCs/>
          <w:i/>
          <w:u w:val="single"/>
        </w:rPr>
        <w:t>помал ризик</w:t>
      </w:r>
      <w:r w:rsidRPr="00E412A5">
        <w:rPr>
          <w:bCs/>
        </w:rPr>
        <w:t xml:space="preserve"> се субјекти со техничка опрема кои ја користат техничката опрема за внатрешна употреба со помал број на работни часови на искористеност на истата,  со одредени можни исклучоци.</w:t>
      </w:r>
    </w:p>
    <w:p w:rsidR="005C58FD" w:rsidRPr="00D058C5" w:rsidRDefault="005C58FD" w:rsidP="003B75E7">
      <w:pPr>
        <w:ind w:firstLine="720"/>
        <w:jc w:val="both"/>
        <w:rPr>
          <w:lang w:val="en-US"/>
        </w:rPr>
      </w:pPr>
      <w:proofErr w:type="spellStart"/>
      <w:proofErr w:type="gramStart"/>
      <w:r w:rsidRPr="00E412A5">
        <w:rPr>
          <w:lang w:val="en-GB"/>
        </w:rPr>
        <w:t>Ризикот</w:t>
      </w:r>
      <w:proofErr w:type="spellEnd"/>
      <w:r w:rsidRPr="00E412A5">
        <w:rPr>
          <w:lang w:val="en-GB"/>
        </w:rPr>
        <w:t xml:space="preserve"> </w:t>
      </w:r>
      <w:proofErr w:type="spellStart"/>
      <w:r w:rsidRPr="00E412A5">
        <w:rPr>
          <w:lang w:val="en-GB"/>
        </w:rPr>
        <w:t>се</w:t>
      </w:r>
      <w:proofErr w:type="spellEnd"/>
      <w:r w:rsidRPr="00E412A5">
        <w:rPr>
          <w:lang w:val="en-GB"/>
        </w:rPr>
        <w:t xml:space="preserve"> </w:t>
      </w:r>
      <w:proofErr w:type="spellStart"/>
      <w:r w:rsidRPr="00E412A5">
        <w:rPr>
          <w:lang w:val="en-GB"/>
        </w:rPr>
        <w:t>зголемува</w:t>
      </w:r>
      <w:proofErr w:type="spellEnd"/>
      <w:r w:rsidRPr="00E412A5">
        <w:rPr>
          <w:lang w:val="en-GB"/>
        </w:rPr>
        <w:t xml:space="preserve"> </w:t>
      </w:r>
      <w:proofErr w:type="spellStart"/>
      <w:r w:rsidRPr="00E412A5">
        <w:rPr>
          <w:lang w:val="en-GB"/>
        </w:rPr>
        <w:t>кај</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w:t>
      </w:r>
      <w:proofErr w:type="spellStart"/>
      <w:r w:rsidRPr="00E412A5">
        <w:rPr>
          <w:lang w:val="en-GB"/>
        </w:rPr>
        <w:t>кои</w:t>
      </w:r>
      <w:proofErr w:type="spellEnd"/>
      <w:r w:rsidRPr="00E412A5">
        <w:rPr>
          <w:lang w:val="en-GB"/>
        </w:rPr>
        <w:t xml:space="preserve"> </w:t>
      </w:r>
      <w:proofErr w:type="spellStart"/>
      <w:r w:rsidRPr="00E412A5">
        <w:rPr>
          <w:lang w:val="en-GB"/>
        </w:rPr>
        <w:t>првпат</w:t>
      </w:r>
      <w:proofErr w:type="spellEnd"/>
      <w:r w:rsidRPr="00E412A5">
        <w:rPr>
          <w:lang w:val="en-GB"/>
        </w:rPr>
        <w:t xml:space="preserve"> </w:t>
      </w:r>
      <w:proofErr w:type="spellStart"/>
      <w:r w:rsidRPr="00E412A5">
        <w:rPr>
          <w:lang w:val="en-GB"/>
        </w:rPr>
        <w:t>се</w:t>
      </w:r>
      <w:proofErr w:type="spellEnd"/>
      <w:r w:rsidRPr="00E412A5">
        <w:rPr>
          <w:lang w:val="en-GB"/>
        </w:rPr>
        <w:t xml:space="preserve"> </w:t>
      </w:r>
      <w:proofErr w:type="spellStart"/>
      <w:r w:rsidRPr="00E412A5">
        <w:rPr>
          <w:lang w:val="en-GB"/>
        </w:rPr>
        <w:t>среќаваат</w:t>
      </w:r>
      <w:proofErr w:type="spellEnd"/>
      <w:r w:rsidRPr="00E412A5">
        <w:rPr>
          <w:lang w:val="en-GB"/>
        </w:rPr>
        <w:t xml:space="preserve"> </w:t>
      </w:r>
      <w:proofErr w:type="spellStart"/>
      <w:r w:rsidRPr="00E412A5">
        <w:rPr>
          <w:lang w:val="en-GB"/>
        </w:rPr>
        <w:t>со</w:t>
      </w:r>
      <w:proofErr w:type="spellEnd"/>
      <w:r w:rsidRPr="00E412A5">
        <w:rPr>
          <w:lang w:val="en-GB"/>
        </w:rPr>
        <w:t xml:space="preserve"> </w:t>
      </w:r>
      <w:proofErr w:type="spellStart"/>
      <w:r w:rsidRPr="00E412A5">
        <w:rPr>
          <w:lang w:val="en-GB"/>
        </w:rPr>
        <w:t>опрема</w:t>
      </w:r>
      <w:proofErr w:type="spellEnd"/>
      <w:r w:rsidRPr="00E412A5">
        <w:rPr>
          <w:lang w:val="en-GB"/>
        </w:rPr>
        <w:t xml:space="preserve"> </w:t>
      </w:r>
      <w:r w:rsidRPr="00E412A5">
        <w:t>од областа а</w:t>
      </w:r>
      <w:r w:rsidRPr="00E412A5">
        <w:rPr>
          <w:lang w:val="en-GB"/>
        </w:rPr>
        <w:t xml:space="preserve"> </w:t>
      </w:r>
      <w:proofErr w:type="spellStart"/>
      <w:r w:rsidRPr="00E412A5">
        <w:rPr>
          <w:lang w:val="en-GB"/>
        </w:rPr>
        <w:t>поради</w:t>
      </w:r>
      <w:proofErr w:type="spellEnd"/>
      <w:r w:rsidRPr="00E412A5">
        <w:rPr>
          <w:lang w:val="en-GB"/>
        </w:rPr>
        <w:t xml:space="preserve"> </w:t>
      </w:r>
      <w:proofErr w:type="spellStart"/>
      <w:r w:rsidRPr="00E412A5">
        <w:rPr>
          <w:lang w:val="en-GB"/>
        </w:rPr>
        <w:t>правна</w:t>
      </w:r>
      <w:proofErr w:type="spellEnd"/>
      <w:r w:rsidRPr="00E412A5">
        <w:rPr>
          <w:lang w:val="en-GB"/>
        </w:rPr>
        <w:t xml:space="preserve"> </w:t>
      </w:r>
      <w:proofErr w:type="spellStart"/>
      <w:r w:rsidRPr="00E412A5">
        <w:rPr>
          <w:lang w:val="en-GB"/>
        </w:rPr>
        <w:t>неукост</w:t>
      </w:r>
      <w:proofErr w:type="spellEnd"/>
      <w:r w:rsidRPr="00E412A5">
        <w:rPr>
          <w:lang w:val="en-GB"/>
        </w:rPr>
        <w:t xml:space="preserve"> </w:t>
      </w:r>
      <w:proofErr w:type="spellStart"/>
      <w:r w:rsidRPr="00E412A5">
        <w:rPr>
          <w:lang w:val="en-GB"/>
        </w:rPr>
        <w:t>не</w:t>
      </w:r>
      <w:proofErr w:type="spellEnd"/>
      <w:r w:rsidRPr="00E412A5">
        <w:rPr>
          <w:lang w:val="en-GB"/>
        </w:rPr>
        <w:t xml:space="preserve"> </w:t>
      </w:r>
      <w:proofErr w:type="spellStart"/>
      <w:r w:rsidRPr="00E412A5">
        <w:rPr>
          <w:lang w:val="en-GB"/>
        </w:rPr>
        <w:t>ги</w:t>
      </w:r>
      <w:proofErr w:type="spellEnd"/>
      <w:r w:rsidRPr="00E412A5">
        <w:rPr>
          <w:lang w:val="en-GB"/>
        </w:rPr>
        <w:t xml:space="preserve"> </w:t>
      </w:r>
      <w:proofErr w:type="spellStart"/>
      <w:r w:rsidRPr="00E412A5">
        <w:rPr>
          <w:lang w:val="en-GB"/>
        </w:rPr>
        <w:t>почитуваат</w:t>
      </w:r>
      <w:proofErr w:type="spellEnd"/>
      <w:r w:rsidRPr="00E412A5">
        <w:rPr>
          <w:lang w:val="en-GB"/>
        </w:rPr>
        <w:t xml:space="preserve"> и </w:t>
      </w:r>
      <w:proofErr w:type="spellStart"/>
      <w:r w:rsidRPr="00E412A5">
        <w:rPr>
          <w:lang w:val="en-GB"/>
        </w:rPr>
        <w:t>спроведувват</w:t>
      </w:r>
      <w:proofErr w:type="spellEnd"/>
      <w:r w:rsidRPr="00E412A5">
        <w:rPr>
          <w:lang w:val="en-GB"/>
        </w:rPr>
        <w:t xml:space="preserve"> </w:t>
      </w:r>
      <w:proofErr w:type="spellStart"/>
      <w:r w:rsidRPr="00E412A5">
        <w:rPr>
          <w:lang w:val="en-GB"/>
        </w:rPr>
        <w:t>своите</w:t>
      </w:r>
      <w:proofErr w:type="spellEnd"/>
      <w:r w:rsidRPr="00E412A5">
        <w:rPr>
          <w:lang w:val="en-GB"/>
        </w:rPr>
        <w:t xml:space="preserve"> </w:t>
      </w:r>
      <w:proofErr w:type="spellStart"/>
      <w:r w:rsidRPr="00E412A5">
        <w:rPr>
          <w:lang w:val="en-GB"/>
        </w:rPr>
        <w:t>обврски.Досегашното</w:t>
      </w:r>
      <w:proofErr w:type="spellEnd"/>
      <w:r w:rsidRPr="00E412A5">
        <w:rPr>
          <w:lang w:val="en-GB"/>
        </w:rPr>
        <w:t xml:space="preserve"> </w:t>
      </w:r>
      <w:proofErr w:type="spellStart"/>
      <w:r w:rsidRPr="00E412A5">
        <w:rPr>
          <w:lang w:val="en-GB"/>
        </w:rPr>
        <w:t>искуство</w:t>
      </w:r>
      <w:proofErr w:type="spellEnd"/>
      <w:r w:rsidRPr="00E412A5">
        <w:rPr>
          <w:lang w:val="en-GB"/>
        </w:rPr>
        <w:t xml:space="preserve"> </w:t>
      </w:r>
      <w:proofErr w:type="spellStart"/>
      <w:r w:rsidRPr="00E412A5">
        <w:rPr>
          <w:lang w:val="en-GB"/>
        </w:rPr>
        <w:t>кажува</w:t>
      </w:r>
      <w:proofErr w:type="spellEnd"/>
      <w:r w:rsidRPr="00E412A5">
        <w:rPr>
          <w:lang w:val="en-GB"/>
        </w:rPr>
        <w:t xml:space="preserve"> </w:t>
      </w:r>
      <w:proofErr w:type="spellStart"/>
      <w:r w:rsidRPr="00E412A5">
        <w:rPr>
          <w:lang w:val="en-GB"/>
        </w:rPr>
        <w:t>да</w:t>
      </w:r>
      <w:proofErr w:type="spellEnd"/>
      <w:r w:rsidRPr="00E412A5">
        <w:rPr>
          <w:lang w:val="en-GB"/>
        </w:rPr>
        <w:t xml:space="preserve"> </w:t>
      </w:r>
      <w:proofErr w:type="spellStart"/>
      <w:r w:rsidRPr="00E412A5">
        <w:rPr>
          <w:lang w:val="en-GB"/>
        </w:rPr>
        <w:t>откако</w:t>
      </w:r>
      <w:proofErr w:type="spellEnd"/>
      <w:r w:rsidRPr="00E412A5">
        <w:rPr>
          <w:lang w:val="en-GB"/>
        </w:rPr>
        <w:t xml:space="preserve"> </w:t>
      </w:r>
      <w:proofErr w:type="spellStart"/>
      <w:r w:rsidRPr="00E412A5">
        <w:rPr>
          <w:lang w:val="en-GB"/>
        </w:rPr>
        <w:t>ќе</w:t>
      </w:r>
      <w:proofErr w:type="spellEnd"/>
      <w:r w:rsidRPr="00E412A5">
        <w:rPr>
          <w:lang w:val="en-GB"/>
        </w:rPr>
        <w:t xml:space="preserve"> </w:t>
      </w:r>
      <w:proofErr w:type="spellStart"/>
      <w:r w:rsidRPr="00E412A5">
        <w:rPr>
          <w:lang w:val="en-GB"/>
        </w:rPr>
        <w:t>им</w:t>
      </w:r>
      <w:proofErr w:type="spellEnd"/>
      <w:r w:rsidRPr="00E412A5">
        <w:rPr>
          <w:lang w:val="en-GB"/>
        </w:rPr>
        <w:t xml:space="preserve"> </w:t>
      </w:r>
      <w:proofErr w:type="spellStart"/>
      <w:r w:rsidRPr="00E412A5">
        <w:rPr>
          <w:lang w:val="en-GB"/>
        </w:rPr>
        <w:t>биде</w:t>
      </w:r>
      <w:proofErr w:type="spellEnd"/>
      <w:r w:rsidRPr="00E412A5">
        <w:rPr>
          <w:lang w:val="en-GB"/>
        </w:rPr>
        <w:t xml:space="preserve"> </w:t>
      </w:r>
      <w:proofErr w:type="spellStart"/>
      <w:r w:rsidRPr="00E412A5">
        <w:rPr>
          <w:lang w:val="en-GB"/>
        </w:rPr>
        <w:t>укажано</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пропустите</w:t>
      </w:r>
      <w:proofErr w:type="spellEnd"/>
      <w:r w:rsidRPr="00E412A5">
        <w:rPr>
          <w:lang w:val="en-GB"/>
        </w:rPr>
        <w:t xml:space="preserve"> </w:t>
      </w:r>
      <w:proofErr w:type="spellStart"/>
      <w:r w:rsidRPr="00E412A5">
        <w:rPr>
          <w:lang w:val="en-GB"/>
        </w:rPr>
        <w:t>веднаш</w:t>
      </w:r>
      <w:proofErr w:type="spellEnd"/>
      <w:r w:rsidRPr="00E412A5">
        <w:rPr>
          <w:lang w:val="en-GB"/>
        </w:rPr>
        <w:t xml:space="preserve"> </w:t>
      </w:r>
      <w:proofErr w:type="spellStart"/>
      <w:r w:rsidRPr="00E412A5">
        <w:rPr>
          <w:lang w:val="en-GB"/>
        </w:rPr>
        <w:t>ги</w:t>
      </w:r>
      <w:proofErr w:type="spellEnd"/>
      <w:r w:rsidRPr="00E412A5">
        <w:rPr>
          <w:lang w:val="en-GB"/>
        </w:rPr>
        <w:t xml:space="preserve"> </w:t>
      </w:r>
      <w:proofErr w:type="spellStart"/>
      <w:r w:rsidRPr="00E412A5">
        <w:rPr>
          <w:lang w:val="en-GB"/>
        </w:rPr>
        <w:t>отстрануваат</w:t>
      </w:r>
      <w:proofErr w:type="spellEnd"/>
      <w:r w:rsidRPr="00E412A5">
        <w:t>, посебно поголемите правни субјекти.</w:t>
      </w:r>
      <w:proofErr w:type="gramEnd"/>
      <w:r w:rsidRPr="00E412A5">
        <w:t xml:space="preserve"> Ов</w:t>
      </w:r>
      <w:r w:rsidRPr="00E412A5">
        <w:rPr>
          <w:lang w:val="en-GB"/>
        </w:rPr>
        <w:t xml:space="preserve">а </w:t>
      </w:r>
      <w:proofErr w:type="spellStart"/>
      <w:r w:rsidRPr="00E412A5">
        <w:rPr>
          <w:lang w:val="en-GB"/>
        </w:rPr>
        <w:t>имплицира</w:t>
      </w:r>
      <w:proofErr w:type="spellEnd"/>
      <w:r w:rsidRPr="00E412A5">
        <w:rPr>
          <w:lang w:val="en-GB"/>
        </w:rPr>
        <w:t xml:space="preserve"> </w:t>
      </w:r>
      <w:proofErr w:type="spellStart"/>
      <w:r w:rsidRPr="00E412A5">
        <w:rPr>
          <w:lang w:val="en-GB"/>
        </w:rPr>
        <w:t>наша</w:t>
      </w:r>
      <w:proofErr w:type="spellEnd"/>
      <w:r w:rsidRPr="00E412A5">
        <w:rPr>
          <w:lang w:val="en-GB"/>
        </w:rPr>
        <w:t xml:space="preserve"> </w:t>
      </w:r>
      <w:proofErr w:type="spellStart"/>
      <w:r w:rsidRPr="00E412A5">
        <w:rPr>
          <w:lang w:val="en-GB"/>
        </w:rPr>
        <w:t>постојана</w:t>
      </w:r>
      <w:proofErr w:type="spellEnd"/>
      <w:r w:rsidRPr="00E412A5">
        <w:rPr>
          <w:lang w:val="en-GB"/>
        </w:rPr>
        <w:t xml:space="preserve"> </w:t>
      </w:r>
      <w:proofErr w:type="spellStart"/>
      <w:r w:rsidRPr="00E412A5">
        <w:rPr>
          <w:lang w:val="en-GB"/>
        </w:rPr>
        <w:t>присатност</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терен</w:t>
      </w:r>
      <w:proofErr w:type="spellEnd"/>
      <w:r w:rsidRPr="00E412A5">
        <w:rPr>
          <w:lang w:val="en-GB"/>
        </w:rPr>
        <w:t xml:space="preserve"> и </w:t>
      </w:r>
      <w:proofErr w:type="spellStart"/>
      <w:r w:rsidRPr="00E412A5">
        <w:rPr>
          <w:lang w:val="en-GB"/>
        </w:rPr>
        <w:t>прибирање</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податоци</w:t>
      </w:r>
      <w:proofErr w:type="spellEnd"/>
      <w:r w:rsidRPr="00E412A5">
        <w:rPr>
          <w:lang w:val="en-GB"/>
        </w:rPr>
        <w:t xml:space="preserve"> </w:t>
      </w:r>
      <w:proofErr w:type="spellStart"/>
      <w:r w:rsidRPr="00E412A5">
        <w:rPr>
          <w:lang w:val="en-GB"/>
        </w:rPr>
        <w:t>од</w:t>
      </w:r>
      <w:proofErr w:type="spellEnd"/>
      <w:r w:rsidRPr="00E412A5">
        <w:rPr>
          <w:lang w:val="en-GB"/>
        </w:rPr>
        <w:t xml:space="preserve"> </w:t>
      </w:r>
      <w:proofErr w:type="spellStart"/>
      <w:r w:rsidRPr="00E412A5">
        <w:rPr>
          <w:lang w:val="en-GB"/>
        </w:rPr>
        <w:t>други</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и </w:t>
      </w:r>
      <w:proofErr w:type="spellStart"/>
      <w:r w:rsidRPr="00E412A5">
        <w:rPr>
          <w:lang w:val="en-GB"/>
        </w:rPr>
        <w:t>други</w:t>
      </w:r>
      <w:proofErr w:type="spellEnd"/>
      <w:r w:rsidRPr="00E412A5">
        <w:rPr>
          <w:lang w:val="en-GB"/>
        </w:rPr>
        <w:t xml:space="preserve"> </w:t>
      </w:r>
      <w:proofErr w:type="spellStart"/>
      <w:r w:rsidRPr="00E412A5">
        <w:rPr>
          <w:lang w:val="en-GB"/>
        </w:rPr>
        <w:t>инспекциски</w:t>
      </w:r>
      <w:proofErr w:type="spellEnd"/>
      <w:r w:rsidRPr="00E412A5">
        <w:rPr>
          <w:lang w:val="en-GB"/>
        </w:rPr>
        <w:t xml:space="preserve"> </w:t>
      </w:r>
      <w:proofErr w:type="spellStart"/>
      <w:r w:rsidRPr="00E412A5">
        <w:rPr>
          <w:lang w:val="en-GB"/>
        </w:rPr>
        <w:t>служби</w:t>
      </w:r>
      <w:proofErr w:type="spellEnd"/>
      <w:r w:rsidRPr="00E412A5">
        <w:rPr>
          <w:lang w:val="en-GB"/>
        </w:rPr>
        <w:t>.</w:t>
      </w:r>
    </w:p>
    <w:p w:rsidR="005C58FD" w:rsidRDefault="005C58FD" w:rsidP="003B75E7">
      <w:pPr>
        <w:pStyle w:val="ListParagraph"/>
        <w:numPr>
          <w:ilvl w:val="0"/>
          <w:numId w:val="25"/>
        </w:numPr>
        <w:jc w:val="both"/>
      </w:pP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rsidR="001F220F" w:rsidRPr="00E412A5" w:rsidRDefault="001F220F" w:rsidP="003B75E7">
      <w:pPr>
        <w:pStyle w:val="ListParagraph"/>
        <w:ind w:left="1440"/>
        <w:jc w:val="both"/>
      </w:pPr>
    </w:p>
    <w:p w:rsidR="005C58FD" w:rsidRDefault="005C58FD" w:rsidP="003B75E7">
      <w:pPr>
        <w:pStyle w:val="ListParagraph"/>
        <w:numPr>
          <w:ilvl w:val="0"/>
          <w:numId w:val="25"/>
        </w:numPr>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proofErr w:type="spellStart"/>
      <w:r w:rsidRPr="001F220F">
        <w:rPr>
          <w:lang w:val="en-GB"/>
        </w:rPr>
        <w:t>Со</w:t>
      </w:r>
      <w:proofErr w:type="spellEnd"/>
      <w:r w:rsidRPr="001F220F">
        <w:rPr>
          <w:lang w:val="en-GB"/>
        </w:rPr>
        <w:t xml:space="preserve"> </w:t>
      </w:r>
      <w:proofErr w:type="spellStart"/>
      <w:r w:rsidRPr="001F220F">
        <w:rPr>
          <w:lang w:val="en-GB"/>
        </w:rPr>
        <w:t>оглед</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голем</w:t>
      </w:r>
      <w:proofErr w:type="spellEnd"/>
      <w:r w:rsidRPr="001F220F">
        <w:rPr>
          <w:lang w:val="en-GB"/>
        </w:rPr>
        <w:t xml:space="preserve"> </w:t>
      </w:r>
      <w:proofErr w:type="spellStart"/>
      <w:r w:rsidRPr="001F220F">
        <w:rPr>
          <w:lang w:val="en-GB"/>
        </w:rPr>
        <w:t>број</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корисници</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техничка</w:t>
      </w:r>
      <w:proofErr w:type="spellEnd"/>
      <w:r w:rsidRPr="001F220F">
        <w:rPr>
          <w:lang w:val="en-GB"/>
        </w:rPr>
        <w:t xml:space="preserve"> </w:t>
      </w:r>
      <w:proofErr w:type="spellStart"/>
      <w:r w:rsidRPr="001F220F">
        <w:rPr>
          <w:lang w:val="en-GB"/>
        </w:rPr>
        <w:t>опрема</w:t>
      </w:r>
      <w:proofErr w:type="spellEnd"/>
      <w:r w:rsidRPr="001F220F">
        <w:rPr>
          <w:lang w:val="en-GB"/>
        </w:rPr>
        <w:t xml:space="preserve">, </w:t>
      </w:r>
      <w:proofErr w:type="spellStart"/>
      <w:r w:rsidRPr="001F220F">
        <w:rPr>
          <w:lang w:val="en-GB"/>
        </w:rPr>
        <w:t>приоритет</w:t>
      </w:r>
      <w:proofErr w:type="spellEnd"/>
      <w:r w:rsidRPr="001F220F">
        <w:rPr>
          <w:lang w:val="en-GB"/>
        </w:rPr>
        <w:t xml:space="preserve"> </w:t>
      </w:r>
      <w:proofErr w:type="spellStart"/>
      <w:r w:rsidRPr="001F220F">
        <w:rPr>
          <w:lang w:val="en-GB"/>
        </w:rPr>
        <w:t>ќе</w:t>
      </w:r>
      <w:proofErr w:type="spellEnd"/>
      <w:r w:rsidRPr="001F220F">
        <w:rPr>
          <w:lang w:val="en-GB"/>
        </w:rPr>
        <w:t xml:space="preserve"> </w:t>
      </w:r>
      <w:proofErr w:type="spellStart"/>
      <w:r w:rsidRPr="001F220F">
        <w:rPr>
          <w:lang w:val="en-GB"/>
        </w:rPr>
        <w:t>се</w:t>
      </w:r>
      <w:proofErr w:type="spellEnd"/>
      <w:r w:rsidRPr="001F220F">
        <w:rPr>
          <w:lang w:val="en-GB"/>
        </w:rPr>
        <w:t xml:space="preserve"> </w:t>
      </w:r>
      <w:proofErr w:type="spellStart"/>
      <w:r w:rsidRPr="001F220F">
        <w:rPr>
          <w:lang w:val="en-GB"/>
        </w:rPr>
        <w:t>стави</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оние</w:t>
      </w:r>
      <w:proofErr w:type="spellEnd"/>
      <w:r w:rsidRPr="001F220F">
        <w:rPr>
          <w:lang w:val="en-GB"/>
        </w:rPr>
        <w:t xml:space="preserve"> </w:t>
      </w:r>
      <w:proofErr w:type="spellStart"/>
      <w:r w:rsidRPr="001F220F">
        <w:rPr>
          <w:lang w:val="en-GB"/>
        </w:rPr>
        <w:t>корисници</w:t>
      </w:r>
      <w:proofErr w:type="spellEnd"/>
      <w:r w:rsidRPr="001F220F">
        <w:rPr>
          <w:lang w:val="en-GB"/>
        </w:rPr>
        <w:t xml:space="preserve"> </w:t>
      </w:r>
      <w:proofErr w:type="spellStart"/>
      <w:r w:rsidRPr="001F220F">
        <w:rPr>
          <w:lang w:val="en-GB"/>
        </w:rPr>
        <w:t>со</w:t>
      </w:r>
      <w:proofErr w:type="spellEnd"/>
      <w:r w:rsidRPr="001F220F">
        <w:rPr>
          <w:lang w:val="en-GB"/>
        </w:rPr>
        <w:t xml:space="preserve"> </w:t>
      </w:r>
      <w:proofErr w:type="spellStart"/>
      <w:r w:rsidRPr="001F220F">
        <w:rPr>
          <w:lang w:val="en-GB"/>
        </w:rPr>
        <w:t>поголем</w:t>
      </w:r>
      <w:proofErr w:type="spellEnd"/>
      <w:r w:rsidRPr="001F220F">
        <w:rPr>
          <w:lang w:val="en-GB"/>
        </w:rPr>
        <w:t xml:space="preserve"> </w:t>
      </w:r>
      <w:proofErr w:type="spellStart"/>
      <w:r w:rsidRPr="001F220F">
        <w:rPr>
          <w:lang w:val="en-GB"/>
        </w:rPr>
        <w:t>број</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техничка</w:t>
      </w:r>
      <w:proofErr w:type="spellEnd"/>
      <w:r w:rsidRPr="001F220F">
        <w:rPr>
          <w:lang w:val="en-GB"/>
        </w:rPr>
        <w:t xml:space="preserve"> </w:t>
      </w:r>
      <w:proofErr w:type="spellStart"/>
      <w:r w:rsidRPr="001F220F">
        <w:rPr>
          <w:lang w:val="en-GB"/>
        </w:rPr>
        <w:t>опрема</w:t>
      </w:r>
      <w:proofErr w:type="spellEnd"/>
      <w:r w:rsidRPr="001F220F">
        <w:rPr>
          <w:lang w:val="en-GB"/>
        </w:rPr>
        <w:t xml:space="preserve">, и </w:t>
      </w:r>
      <w:proofErr w:type="spellStart"/>
      <w:r w:rsidRPr="001F220F">
        <w:rPr>
          <w:lang w:val="en-GB"/>
        </w:rPr>
        <w:t>субјекти</w:t>
      </w:r>
      <w:proofErr w:type="spellEnd"/>
      <w:r w:rsidRPr="001F220F">
        <w:rPr>
          <w:lang w:val="en-GB"/>
        </w:rPr>
        <w:t xml:space="preserve"> </w:t>
      </w:r>
      <w:proofErr w:type="spellStart"/>
      <w:r w:rsidRPr="001F220F">
        <w:rPr>
          <w:lang w:val="en-GB"/>
        </w:rPr>
        <w:t>со</w:t>
      </w:r>
      <w:proofErr w:type="spellEnd"/>
      <w:r w:rsidRPr="001F220F">
        <w:rPr>
          <w:lang w:val="en-GB"/>
        </w:rPr>
        <w:t xml:space="preserve"> </w:t>
      </w:r>
      <w:proofErr w:type="spellStart"/>
      <w:r w:rsidRPr="001F220F">
        <w:rPr>
          <w:lang w:val="en-GB"/>
        </w:rPr>
        <w:t>повисок</w:t>
      </w:r>
      <w:proofErr w:type="spellEnd"/>
      <w:r w:rsidRPr="001F220F">
        <w:rPr>
          <w:lang w:val="en-GB"/>
        </w:rPr>
        <w:t xml:space="preserve"> </w:t>
      </w:r>
      <w:proofErr w:type="spellStart"/>
      <w:r w:rsidRPr="001F220F">
        <w:rPr>
          <w:lang w:val="en-GB"/>
        </w:rPr>
        <w:t>степен</w:t>
      </w:r>
      <w:proofErr w:type="spellEnd"/>
      <w:r w:rsidRPr="001F220F">
        <w:rPr>
          <w:lang w:val="en-GB"/>
        </w:rPr>
        <w:t xml:space="preserve"> </w:t>
      </w:r>
      <w:proofErr w:type="spellStart"/>
      <w:r w:rsidRPr="001F220F">
        <w:rPr>
          <w:lang w:val="en-GB"/>
        </w:rPr>
        <w:t>на</w:t>
      </w:r>
      <w:proofErr w:type="spellEnd"/>
      <w:r w:rsidRPr="001F220F">
        <w:rPr>
          <w:lang w:val="en-GB"/>
        </w:rPr>
        <w:t xml:space="preserve"> </w:t>
      </w:r>
      <w:proofErr w:type="spellStart"/>
      <w:r w:rsidRPr="001F220F">
        <w:rPr>
          <w:lang w:val="en-GB"/>
        </w:rPr>
        <w:t>ризичност</w:t>
      </w:r>
      <w:proofErr w:type="spellEnd"/>
      <w:r w:rsidRPr="001F220F">
        <w:rPr>
          <w:lang w:val="en-GB"/>
        </w:rPr>
        <w:t xml:space="preserve"> </w:t>
      </w:r>
      <w:proofErr w:type="spellStart"/>
      <w:r w:rsidRPr="001F220F">
        <w:rPr>
          <w:lang w:val="en-GB"/>
        </w:rPr>
        <w:t>за</w:t>
      </w:r>
      <w:proofErr w:type="spellEnd"/>
      <w:r w:rsidRPr="001F220F">
        <w:rPr>
          <w:lang w:val="en-GB"/>
        </w:rPr>
        <w:t xml:space="preserve"> </w:t>
      </w:r>
      <w:proofErr w:type="spellStart"/>
      <w:r w:rsidRPr="001F220F">
        <w:rPr>
          <w:lang w:val="en-GB"/>
        </w:rPr>
        <w:t>нивно</w:t>
      </w:r>
      <w:proofErr w:type="spellEnd"/>
      <w:r w:rsidRPr="001F220F">
        <w:rPr>
          <w:lang w:val="en-GB"/>
        </w:rPr>
        <w:t xml:space="preserve"> </w:t>
      </w:r>
      <w:proofErr w:type="spellStart"/>
      <w:r w:rsidRPr="001F220F">
        <w:rPr>
          <w:lang w:val="en-GB"/>
        </w:rPr>
        <w:t>безбедно</w:t>
      </w:r>
      <w:proofErr w:type="spellEnd"/>
      <w:r w:rsidRPr="001F220F">
        <w:rPr>
          <w:lang w:val="en-GB"/>
        </w:rPr>
        <w:t xml:space="preserve"> и </w:t>
      </w:r>
      <w:proofErr w:type="spellStart"/>
      <w:r w:rsidRPr="001F220F">
        <w:rPr>
          <w:lang w:val="en-GB"/>
        </w:rPr>
        <w:t>целосно</w:t>
      </w:r>
      <w:proofErr w:type="spellEnd"/>
      <w:r w:rsidRPr="001F220F">
        <w:rPr>
          <w:lang w:val="en-GB"/>
        </w:rPr>
        <w:t xml:space="preserve"> </w:t>
      </w:r>
      <w:proofErr w:type="spellStart"/>
      <w:r w:rsidRPr="001F220F">
        <w:rPr>
          <w:lang w:val="en-GB"/>
        </w:rPr>
        <w:t>користење</w:t>
      </w:r>
      <w:proofErr w:type="spellEnd"/>
      <w:r w:rsidRPr="001F220F">
        <w:rPr>
          <w:lang w:val="en-GB"/>
        </w:rPr>
        <w:t xml:space="preserve">, </w:t>
      </w:r>
      <w:proofErr w:type="spellStart"/>
      <w:r w:rsidRPr="001F220F">
        <w:rPr>
          <w:lang w:val="en-GB"/>
        </w:rPr>
        <w:t>согласно</w:t>
      </w:r>
      <w:proofErr w:type="spellEnd"/>
      <w:r w:rsidRPr="001F220F">
        <w:rPr>
          <w:lang w:val="en-GB"/>
        </w:rPr>
        <w:t xml:space="preserve"> </w:t>
      </w:r>
      <w:proofErr w:type="spellStart"/>
      <w:r w:rsidRPr="001F220F">
        <w:rPr>
          <w:lang w:val="en-GB"/>
        </w:rPr>
        <w:t>горенаведеното</w:t>
      </w:r>
      <w:proofErr w:type="spellEnd"/>
      <w:r w:rsidRPr="001F220F">
        <w:rPr>
          <w:lang w:val="en-GB"/>
        </w:rPr>
        <w:t>.</w:t>
      </w:r>
    </w:p>
    <w:p w:rsidR="005C58FD" w:rsidRPr="00E412A5" w:rsidRDefault="005C58FD" w:rsidP="003B75E7">
      <w:pPr>
        <w:ind w:firstLine="720"/>
        <w:jc w:val="both"/>
      </w:pPr>
      <w:r>
        <w:t xml:space="preserve"> Во </w:t>
      </w:r>
      <w:r w:rsidRPr="003B75E7">
        <w:rPr>
          <w:b/>
        </w:rPr>
        <w:t>одделението за надзор над лифтови</w:t>
      </w:r>
      <w:r>
        <w:t xml:space="preserve">, </w:t>
      </w:r>
      <w:r w:rsidRPr="003B75E7">
        <w:rPr>
          <w:b/>
        </w:rPr>
        <w:t>жичари дигалки</w:t>
      </w:r>
      <w:r>
        <w:t xml:space="preserve"> анализата на ризик е изготвена врз основа </w:t>
      </w:r>
      <w:r w:rsidRPr="00E412A5">
        <w:t xml:space="preserve">на </w:t>
      </w:r>
      <w:r>
        <w:t>б</w:t>
      </w:r>
      <w:r w:rsidRPr="00E412A5">
        <w:t xml:space="preserve">рој на субјекти - обемноста на евидентираната техничка опрема, како и огромен број на субјекти кои треба да се инспектираат со оглед дека бројот на техничката опрема од областа на лифтови, жичари, дигалки и транспортери која е во функција а не е евидентирана е огромна, во сегашната </w:t>
      </w:r>
      <w:r w:rsidRPr="00E412A5">
        <w:lastRenderedPageBreak/>
        <w:t>евиденција се евидентирани преку 4600 парчиња на техничка опрема од областа на лифтови, жичари, дигалки и транспортери, а претпоставка е дека само во делот на лифтовите бројката е преку 10000 на целата територијата на државата. Исто така и во делот на дигалки и на опрема које инспекторите од оваа област ја инспектираат односно контролираат која согласно Законот и подзаконските акти а не се евидентира во регистрите</w:t>
      </w:r>
      <w:r w:rsidRPr="00E412A5">
        <w:rPr>
          <w:lang w:val="en-US"/>
        </w:rPr>
        <w:t xml:space="preserve"> (</w:t>
      </w:r>
      <w:r w:rsidRPr="00E412A5">
        <w:t xml:space="preserve">виљушкари, транспортери, други дигалки за подигање и влечење товар, дигалки за одржување и сервисирање, сложени макари и витла и сл.). Техничката опрема е потенцијлна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(лифтови, ескалатори, подвижни ленти, жичари и сл.), како и во работни средини (лифтовски платформи и подигачи во театри, градежни платформи, товарни платформи, дигалки монтирани на камиони, платформи за подигање монтирани на камиони и сл. што укажува на широк спектар и можни рзици при користење на предметната техничка опрема. Сето горенаведено со цел намалување на ризизците - имплицира барање за вработување на многу повеќе советници-инспектори за лифтови, жичари, дигалки и транспортери, и соодветна промена на систематизација со предвидување потребен број на извршители на работни задачи.Надлежностите -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
    <w:p w:rsidR="005C58FD" w:rsidRPr="00E412A5" w:rsidRDefault="005C58FD" w:rsidP="003B75E7">
      <w:pPr>
        <w:ind w:firstLine="720"/>
        <w:jc w:val="both"/>
      </w:pPr>
      <w:r w:rsidRPr="00E412A5">
        <w:t>-</w:t>
      </w:r>
      <w:r w:rsidR="00F12E20" w:rsidRPr="00F12E20">
        <w:t>П</w:t>
      </w:r>
      <w:r w:rsidRPr="00F12E20">
        <w:t>рво пуштање во работа на техничката опрема, нејзино евидентирање со доделување евиденциски број</w:t>
      </w:r>
      <w:r w:rsidRPr="00F12E20">
        <w:rPr>
          <w:b/>
        </w:rPr>
        <w:t>.</w:t>
      </w:r>
    </w:p>
    <w:p w:rsidR="005C58FD" w:rsidRPr="00E412A5" w:rsidRDefault="005C58FD" w:rsidP="003B75E7">
      <w:pPr>
        <w:ind w:firstLine="720"/>
        <w:jc w:val="both"/>
      </w:pPr>
      <w:r w:rsidRPr="00E412A5">
        <w:t xml:space="preserve">-Подразбира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w:t>
      </w:r>
    </w:p>
    <w:p w:rsidR="005C58FD" w:rsidRPr="00E412A5" w:rsidRDefault="005C58FD" w:rsidP="003B75E7">
      <w:pPr>
        <w:ind w:firstLine="720"/>
        <w:jc w:val="both"/>
      </w:pPr>
      <w:r w:rsidRPr="00E412A5">
        <w:t xml:space="preserve">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согласно техничките прописи и стандарди и намалување на ризици при користење на истата на минимум.Очекувана состојба во областа на инспекциски надзор со осврт на ризици - се очекува да продолжи поинтензивно евидентирање на лифтовите во објектите за заедничко живеење затоа што досега периодичните технички прегледи во оваа област се помалку застапени, за нововградената опрема во станбени и деловни објекти во субјектите во голем број ја спроведуваат </w:t>
      </w:r>
      <w:r w:rsidRPr="00E412A5">
        <w:lastRenderedPageBreak/>
        <w:t>постапката за</w:t>
      </w:r>
      <w:r>
        <w:t xml:space="preserve"> пуштање во употреба на истата. </w:t>
      </w:r>
      <w:r w:rsidRPr="00E412A5">
        <w:t>Станиците за технички преглед на возила при регистрација на мобилни дигалки во најголем број на случаи им се бара доказ за извршен периодичен технички преглед на дигалката без кој не им се потпишува регистрациониот лист.</w:t>
      </w:r>
    </w:p>
    <w:p w:rsidR="005C58FD" w:rsidRPr="00E412A5" w:rsidRDefault="005C58FD" w:rsidP="003B75E7">
      <w:pPr>
        <w:ind w:firstLine="720"/>
        <w:jc w:val="both"/>
      </w:pPr>
      <w:r w:rsidRPr="00E412A5">
        <w:t>Ризични области во кои треба да се обрати повеке внимание се погоните со кранови и дигалки во поглед на редовно вршење на периодични технички прегледи. Во делот на техничката опрема од група 3 и група 4 согласно правилникот за дигалки и индустриски транспортери исто така ќе се обрне повеќе внимание.Во останатата област, опремата вградена во објекти на правни лица воглавном се почитуваат роковите за вршење на периодични технички прегледи.</w:t>
      </w:r>
      <w:r w:rsidRPr="00E412A5">
        <w:rPr>
          <w:bCs/>
        </w:rPr>
        <w:t xml:space="preserve">Како критериуми за идентификување субјекти на инспекциски надзор се користат базата на податоци на издадените решенија односно доделените евиденциски броеви на техничата опрема во регистрите и над нив се вршат редовните надзори согласно Законот,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големите субјекти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rsidR="005C58FD" w:rsidRPr="00E412A5" w:rsidRDefault="005C58FD" w:rsidP="003B75E7">
      <w:pPr>
        <w:ind w:firstLine="720"/>
        <w:jc w:val="both"/>
        <w:rPr>
          <w:bCs/>
        </w:rPr>
      </w:pPr>
      <w:r w:rsidRPr="00E412A5">
        <w:t xml:space="preserve">Ризичните корисници се идентификуваат во однос на обемноста на техничката опрема, староста на опремата, стручноста на ракувачите на постројките односно опремата, големината и кадровската екипираност соодветна на потребите , финансиската состојба на корисникот  редовно , навремено и во полн обем да врши планско и превентивно тековно одржување и сервисирање на истата согласно насоките дадени во техничката документација која корисниците се должни да ја поседуваат и да постапуваат согласно истата, притоа </w:t>
      </w:r>
      <w:r w:rsidRPr="00106E9F">
        <w:t xml:space="preserve">во </w:t>
      </w:r>
      <w:r w:rsidRPr="00106E9F">
        <w:rPr>
          <w:bCs/>
        </w:rPr>
        <w:t>делот на среден ризик</w:t>
      </w:r>
      <w:r w:rsidRPr="00E412A5">
        <w:rPr>
          <w:bCs/>
        </w:rPr>
        <w:t xml:space="preserve"> се земаат корисниците со обем на техничка опрема од 3-10 броја, со одредени можни исклучоци. </w:t>
      </w:r>
    </w:p>
    <w:p w:rsidR="005C58FD" w:rsidRPr="00106E9F" w:rsidRDefault="005C58FD" w:rsidP="003B75E7">
      <w:pPr>
        <w:ind w:firstLine="720"/>
        <w:jc w:val="both"/>
        <w:rPr>
          <w:bCs/>
        </w:rPr>
      </w:pPr>
      <w:r w:rsidRPr="00E412A5">
        <w:rPr>
          <w:bCs/>
        </w:rPr>
        <w:t xml:space="preserve">Во дел на </w:t>
      </w:r>
      <w:r w:rsidRPr="00106E9F">
        <w:rPr>
          <w:bCs/>
        </w:rPr>
        <w:t>помал ризик</w:t>
      </w:r>
      <w:r w:rsidRPr="00E412A5">
        <w:rPr>
          <w:bCs/>
        </w:rPr>
        <w:t xml:space="preserve"> се субјекти со техничка опрема 1 до 2 броја, субјекти кои ја користат техничката опрема за внатрешна употреба со помал број на работни часови на искористеност на истата</w:t>
      </w:r>
      <w:r>
        <w:rPr>
          <w:bCs/>
        </w:rPr>
        <w:t xml:space="preserve">,  со одредени можни исклучоци. </w:t>
      </w:r>
      <w:proofErr w:type="spellStart"/>
      <w:proofErr w:type="gramStart"/>
      <w:r w:rsidRPr="00E412A5">
        <w:rPr>
          <w:lang w:val="en-GB"/>
        </w:rPr>
        <w:t>Ризикот</w:t>
      </w:r>
      <w:proofErr w:type="spellEnd"/>
      <w:r w:rsidRPr="00E412A5">
        <w:rPr>
          <w:lang w:val="en-GB"/>
        </w:rPr>
        <w:t xml:space="preserve"> </w:t>
      </w:r>
      <w:proofErr w:type="spellStart"/>
      <w:r w:rsidRPr="00E412A5">
        <w:rPr>
          <w:lang w:val="en-GB"/>
        </w:rPr>
        <w:t>се</w:t>
      </w:r>
      <w:proofErr w:type="spellEnd"/>
      <w:r w:rsidRPr="00E412A5">
        <w:rPr>
          <w:lang w:val="en-GB"/>
        </w:rPr>
        <w:t xml:space="preserve"> </w:t>
      </w:r>
      <w:proofErr w:type="spellStart"/>
      <w:r w:rsidRPr="00E412A5">
        <w:rPr>
          <w:lang w:val="en-GB"/>
        </w:rPr>
        <w:t>зголемува</w:t>
      </w:r>
      <w:proofErr w:type="spellEnd"/>
      <w:r w:rsidRPr="00E412A5">
        <w:rPr>
          <w:lang w:val="en-GB"/>
        </w:rPr>
        <w:t xml:space="preserve"> </w:t>
      </w:r>
      <w:proofErr w:type="spellStart"/>
      <w:r w:rsidRPr="00E412A5">
        <w:rPr>
          <w:lang w:val="en-GB"/>
        </w:rPr>
        <w:t>кај</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w:t>
      </w:r>
      <w:proofErr w:type="spellStart"/>
      <w:r w:rsidRPr="00E412A5">
        <w:rPr>
          <w:lang w:val="en-GB"/>
        </w:rPr>
        <w:t>кои</w:t>
      </w:r>
      <w:proofErr w:type="spellEnd"/>
      <w:r w:rsidRPr="00E412A5">
        <w:rPr>
          <w:lang w:val="en-GB"/>
        </w:rPr>
        <w:t xml:space="preserve"> </w:t>
      </w:r>
      <w:proofErr w:type="spellStart"/>
      <w:r w:rsidRPr="00E412A5">
        <w:rPr>
          <w:lang w:val="en-GB"/>
        </w:rPr>
        <w:t>првпат</w:t>
      </w:r>
      <w:proofErr w:type="spellEnd"/>
      <w:r w:rsidRPr="00E412A5">
        <w:rPr>
          <w:lang w:val="en-GB"/>
        </w:rPr>
        <w:t xml:space="preserve"> </w:t>
      </w:r>
      <w:proofErr w:type="spellStart"/>
      <w:r w:rsidRPr="00E412A5">
        <w:rPr>
          <w:lang w:val="en-GB"/>
        </w:rPr>
        <w:t>се</w:t>
      </w:r>
      <w:proofErr w:type="spellEnd"/>
      <w:r w:rsidRPr="00E412A5">
        <w:rPr>
          <w:lang w:val="en-GB"/>
        </w:rPr>
        <w:t xml:space="preserve"> </w:t>
      </w:r>
      <w:proofErr w:type="spellStart"/>
      <w:r w:rsidRPr="00E412A5">
        <w:rPr>
          <w:lang w:val="en-GB"/>
        </w:rPr>
        <w:t>среќаваат</w:t>
      </w:r>
      <w:proofErr w:type="spellEnd"/>
      <w:r w:rsidRPr="00E412A5">
        <w:rPr>
          <w:lang w:val="en-GB"/>
        </w:rPr>
        <w:t xml:space="preserve"> </w:t>
      </w:r>
      <w:proofErr w:type="spellStart"/>
      <w:r w:rsidRPr="00E412A5">
        <w:rPr>
          <w:lang w:val="en-GB"/>
        </w:rPr>
        <w:t>со</w:t>
      </w:r>
      <w:proofErr w:type="spellEnd"/>
      <w:r w:rsidRPr="00E412A5">
        <w:rPr>
          <w:lang w:val="en-GB"/>
        </w:rPr>
        <w:t xml:space="preserve"> </w:t>
      </w:r>
      <w:proofErr w:type="spellStart"/>
      <w:r w:rsidRPr="00E412A5">
        <w:rPr>
          <w:lang w:val="en-GB"/>
        </w:rPr>
        <w:t>опрема</w:t>
      </w:r>
      <w:proofErr w:type="spellEnd"/>
      <w:r w:rsidRPr="00E412A5">
        <w:rPr>
          <w:lang w:val="en-GB"/>
        </w:rPr>
        <w:t xml:space="preserve"> </w:t>
      </w:r>
      <w:r w:rsidRPr="00E412A5">
        <w:t xml:space="preserve">од областа </w:t>
      </w:r>
      <w:r w:rsidRPr="00E412A5">
        <w:lastRenderedPageBreak/>
        <w:t>а</w:t>
      </w:r>
      <w:r w:rsidRPr="00E412A5">
        <w:rPr>
          <w:lang w:val="en-GB"/>
        </w:rPr>
        <w:t xml:space="preserve"> </w:t>
      </w:r>
      <w:proofErr w:type="spellStart"/>
      <w:r w:rsidRPr="00E412A5">
        <w:rPr>
          <w:lang w:val="en-GB"/>
        </w:rPr>
        <w:t>поради</w:t>
      </w:r>
      <w:proofErr w:type="spellEnd"/>
      <w:r w:rsidRPr="00E412A5">
        <w:rPr>
          <w:lang w:val="en-GB"/>
        </w:rPr>
        <w:t xml:space="preserve"> </w:t>
      </w:r>
      <w:proofErr w:type="spellStart"/>
      <w:r w:rsidRPr="00E412A5">
        <w:rPr>
          <w:lang w:val="en-GB"/>
        </w:rPr>
        <w:t>правна</w:t>
      </w:r>
      <w:proofErr w:type="spellEnd"/>
      <w:r w:rsidRPr="00E412A5">
        <w:rPr>
          <w:lang w:val="en-GB"/>
        </w:rPr>
        <w:t xml:space="preserve"> </w:t>
      </w:r>
      <w:proofErr w:type="spellStart"/>
      <w:r w:rsidRPr="00E412A5">
        <w:rPr>
          <w:lang w:val="en-GB"/>
        </w:rPr>
        <w:t>неукост</w:t>
      </w:r>
      <w:proofErr w:type="spellEnd"/>
      <w:r w:rsidRPr="00E412A5">
        <w:rPr>
          <w:lang w:val="en-GB"/>
        </w:rPr>
        <w:t xml:space="preserve"> </w:t>
      </w:r>
      <w:proofErr w:type="spellStart"/>
      <w:r>
        <w:rPr>
          <w:lang w:val="en-GB"/>
        </w:rPr>
        <w:t>не</w:t>
      </w:r>
      <w:proofErr w:type="spellEnd"/>
      <w:r>
        <w:rPr>
          <w:lang w:val="en-GB"/>
        </w:rPr>
        <w:t xml:space="preserve"> </w:t>
      </w:r>
      <w:proofErr w:type="spellStart"/>
      <w:r>
        <w:rPr>
          <w:lang w:val="en-GB"/>
        </w:rPr>
        <w:t>ги</w:t>
      </w:r>
      <w:proofErr w:type="spellEnd"/>
      <w:r>
        <w:rPr>
          <w:lang w:val="en-GB"/>
        </w:rPr>
        <w:t xml:space="preserve"> </w:t>
      </w:r>
      <w:proofErr w:type="spellStart"/>
      <w:r>
        <w:rPr>
          <w:lang w:val="en-GB"/>
        </w:rPr>
        <w:t>почитуваат</w:t>
      </w:r>
      <w:proofErr w:type="spellEnd"/>
      <w:r>
        <w:rPr>
          <w:lang w:val="en-GB"/>
        </w:rPr>
        <w:t xml:space="preserve"> и </w:t>
      </w:r>
      <w:proofErr w:type="spellStart"/>
      <w:r>
        <w:rPr>
          <w:lang w:val="en-GB"/>
        </w:rPr>
        <w:t>спроведуват</w:t>
      </w:r>
      <w:proofErr w:type="spellEnd"/>
      <w:r w:rsidRPr="00E412A5">
        <w:rPr>
          <w:lang w:val="en-GB"/>
        </w:rPr>
        <w:t xml:space="preserve"> </w:t>
      </w:r>
      <w:proofErr w:type="spellStart"/>
      <w:r w:rsidRPr="00E412A5">
        <w:rPr>
          <w:lang w:val="en-GB"/>
        </w:rPr>
        <w:t>своите</w:t>
      </w:r>
      <w:proofErr w:type="spellEnd"/>
      <w:r w:rsidRPr="00E412A5">
        <w:rPr>
          <w:lang w:val="en-GB"/>
        </w:rPr>
        <w:t xml:space="preserve"> </w:t>
      </w:r>
      <w:proofErr w:type="spellStart"/>
      <w:r w:rsidRPr="00E412A5">
        <w:rPr>
          <w:lang w:val="en-GB"/>
        </w:rPr>
        <w:t>обврски.Досегашното</w:t>
      </w:r>
      <w:proofErr w:type="spellEnd"/>
      <w:r w:rsidRPr="00E412A5">
        <w:rPr>
          <w:lang w:val="en-GB"/>
        </w:rPr>
        <w:t xml:space="preserve"> </w:t>
      </w:r>
      <w:proofErr w:type="spellStart"/>
      <w:r w:rsidRPr="00E412A5">
        <w:rPr>
          <w:lang w:val="en-GB"/>
        </w:rPr>
        <w:t>искуство</w:t>
      </w:r>
      <w:proofErr w:type="spellEnd"/>
      <w:r w:rsidRPr="00E412A5">
        <w:rPr>
          <w:lang w:val="en-GB"/>
        </w:rPr>
        <w:t xml:space="preserve"> </w:t>
      </w:r>
      <w:proofErr w:type="spellStart"/>
      <w:r w:rsidRPr="00E412A5">
        <w:rPr>
          <w:lang w:val="en-GB"/>
        </w:rPr>
        <w:t>кажува</w:t>
      </w:r>
      <w:proofErr w:type="spellEnd"/>
      <w:r w:rsidRPr="00E412A5">
        <w:rPr>
          <w:lang w:val="en-GB"/>
        </w:rPr>
        <w:t xml:space="preserve"> </w:t>
      </w:r>
      <w:proofErr w:type="spellStart"/>
      <w:r w:rsidRPr="00E412A5">
        <w:rPr>
          <w:lang w:val="en-GB"/>
        </w:rPr>
        <w:t>да</w:t>
      </w:r>
      <w:proofErr w:type="spellEnd"/>
      <w:r w:rsidRPr="00E412A5">
        <w:rPr>
          <w:lang w:val="en-GB"/>
        </w:rPr>
        <w:t xml:space="preserve"> </w:t>
      </w:r>
      <w:proofErr w:type="spellStart"/>
      <w:r w:rsidRPr="00E412A5">
        <w:rPr>
          <w:lang w:val="en-GB"/>
        </w:rPr>
        <w:t>откако</w:t>
      </w:r>
      <w:proofErr w:type="spellEnd"/>
      <w:r w:rsidRPr="00E412A5">
        <w:rPr>
          <w:lang w:val="en-GB"/>
        </w:rPr>
        <w:t xml:space="preserve"> </w:t>
      </w:r>
      <w:proofErr w:type="spellStart"/>
      <w:r w:rsidRPr="00E412A5">
        <w:rPr>
          <w:lang w:val="en-GB"/>
        </w:rPr>
        <w:t>ќе</w:t>
      </w:r>
      <w:proofErr w:type="spellEnd"/>
      <w:r w:rsidRPr="00E412A5">
        <w:rPr>
          <w:lang w:val="en-GB"/>
        </w:rPr>
        <w:t xml:space="preserve"> </w:t>
      </w:r>
      <w:proofErr w:type="spellStart"/>
      <w:r w:rsidRPr="00E412A5">
        <w:rPr>
          <w:lang w:val="en-GB"/>
        </w:rPr>
        <w:t>им</w:t>
      </w:r>
      <w:proofErr w:type="spellEnd"/>
      <w:r w:rsidRPr="00E412A5">
        <w:rPr>
          <w:lang w:val="en-GB"/>
        </w:rPr>
        <w:t xml:space="preserve"> </w:t>
      </w:r>
      <w:proofErr w:type="spellStart"/>
      <w:r w:rsidRPr="00E412A5">
        <w:rPr>
          <w:lang w:val="en-GB"/>
        </w:rPr>
        <w:t>биде</w:t>
      </w:r>
      <w:proofErr w:type="spellEnd"/>
      <w:r w:rsidRPr="00E412A5">
        <w:rPr>
          <w:lang w:val="en-GB"/>
        </w:rPr>
        <w:t xml:space="preserve"> </w:t>
      </w:r>
      <w:proofErr w:type="spellStart"/>
      <w:r w:rsidRPr="00E412A5">
        <w:rPr>
          <w:lang w:val="en-GB"/>
        </w:rPr>
        <w:t>укажано</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пропустите</w:t>
      </w:r>
      <w:proofErr w:type="spellEnd"/>
      <w:r w:rsidRPr="00E412A5">
        <w:rPr>
          <w:lang w:val="en-GB"/>
        </w:rPr>
        <w:t xml:space="preserve"> </w:t>
      </w:r>
      <w:proofErr w:type="spellStart"/>
      <w:r w:rsidRPr="00E412A5">
        <w:rPr>
          <w:lang w:val="en-GB"/>
        </w:rPr>
        <w:t>веднаш</w:t>
      </w:r>
      <w:proofErr w:type="spellEnd"/>
      <w:r w:rsidRPr="00E412A5">
        <w:rPr>
          <w:lang w:val="en-GB"/>
        </w:rPr>
        <w:t xml:space="preserve"> </w:t>
      </w:r>
      <w:proofErr w:type="spellStart"/>
      <w:r w:rsidRPr="00E412A5">
        <w:rPr>
          <w:lang w:val="en-GB"/>
        </w:rPr>
        <w:t>ги</w:t>
      </w:r>
      <w:proofErr w:type="spellEnd"/>
      <w:r w:rsidRPr="00E412A5">
        <w:rPr>
          <w:lang w:val="en-GB"/>
        </w:rPr>
        <w:t xml:space="preserve"> </w:t>
      </w:r>
      <w:proofErr w:type="spellStart"/>
      <w:r w:rsidRPr="00E412A5">
        <w:rPr>
          <w:lang w:val="en-GB"/>
        </w:rPr>
        <w:t>отстрануваат</w:t>
      </w:r>
      <w:proofErr w:type="spellEnd"/>
      <w:r w:rsidRPr="00E412A5">
        <w:t>, посебно поголемите правни субјекти.</w:t>
      </w:r>
      <w:proofErr w:type="gramEnd"/>
      <w:r w:rsidRPr="00E412A5">
        <w:t xml:space="preserve"> Ов</w:t>
      </w:r>
      <w:r w:rsidRPr="00E412A5">
        <w:rPr>
          <w:lang w:val="en-GB"/>
        </w:rPr>
        <w:t xml:space="preserve">а </w:t>
      </w:r>
      <w:proofErr w:type="spellStart"/>
      <w:r w:rsidRPr="00E412A5">
        <w:rPr>
          <w:lang w:val="en-GB"/>
        </w:rPr>
        <w:t>имплицира</w:t>
      </w:r>
      <w:proofErr w:type="spellEnd"/>
      <w:r w:rsidRPr="00E412A5">
        <w:rPr>
          <w:lang w:val="en-GB"/>
        </w:rPr>
        <w:t xml:space="preserve"> </w:t>
      </w:r>
      <w:proofErr w:type="spellStart"/>
      <w:r w:rsidRPr="00E412A5">
        <w:rPr>
          <w:lang w:val="en-GB"/>
        </w:rPr>
        <w:t>наша</w:t>
      </w:r>
      <w:proofErr w:type="spellEnd"/>
      <w:r w:rsidRPr="00E412A5">
        <w:rPr>
          <w:lang w:val="en-GB"/>
        </w:rPr>
        <w:t xml:space="preserve"> </w:t>
      </w:r>
      <w:proofErr w:type="spellStart"/>
      <w:r w:rsidRPr="00E412A5">
        <w:rPr>
          <w:lang w:val="en-GB"/>
        </w:rPr>
        <w:t>постојана</w:t>
      </w:r>
      <w:proofErr w:type="spellEnd"/>
      <w:r w:rsidRPr="00E412A5">
        <w:rPr>
          <w:lang w:val="en-GB"/>
        </w:rPr>
        <w:t xml:space="preserve"> </w:t>
      </w:r>
      <w:proofErr w:type="spellStart"/>
      <w:r w:rsidRPr="00E412A5">
        <w:rPr>
          <w:lang w:val="en-GB"/>
        </w:rPr>
        <w:t>присатност</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терен</w:t>
      </w:r>
      <w:proofErr w:type="spellEnd"/>
      <w:r w:rsidRPr="00E412A5">
        <w:rPr>
          <w:lang w:val="en-GB"/>
        </w:rPr>
        <w:t xml:space="preserve"> и </w:t>
      </w:r>
      <w:proofErr w:type="spellStart"/>
      <w:r w:rsidRPr="00E412A5">
        <w:rPr>
          <w:lang w:val="en-GB"/>
        </w:rPr>
        <w:t>прибирање</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податоци</w:t>
      </w:r>
      <w:proofErr w:type="spellEnd"/>
      <w:r w:rsidRPr="00E412A5">
        <w:rPr>
          <w:lang w:val="en-GB"/>
        </w:rPr>
        <w:t xml:space="preserve"> </w:t>
      </w:r>
      <w:proofErr w:type="spellStart"/>
      <w:r w:rsidRPr="00E412A5">
        <w:rPr>
          <w:lang w:val="en-GB"/>
        </w:rPr>
        <w:t>од</w:t>
      </w:r>
      <w:proofErr w:type="spellEnd"/>
      <w:r w:rsidRPr="00E412A5">
        <w:rPr>
          <w:lang w:val="en-GB"/>
        </w:rPr>
        <w:t xml:space="preserve"> </w:t>
      </w:r>
      <w:proofErr w:type="spellStart"/>
      <w:r w:rsidRPr="00E412A5">
        <w:rPr>
          <w:lang w:val="en-GB"/>
        </w:rPr>
        <w:t>други</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и </w:t>
      </w:r>
      <w:proofErr w:type="spellStart"/>
      <w:r w:rsidRPr="00E412A5">
        <w:rPr>
          <w:lang w:val="en-GB"/>
        </w:rPr>
        <w:t>други</w:t>
      </w:r>
      <w:proofErr w:type="spellEnd"/>
      <w:r w:rsidRPr="00E412A5">
        <w:rPr>
          <w:lang w:val="en-GB"/>
        </w:rPr>
        <w:t xml:space="preserve"> </w:t>
      </w:r>
      <w:proofErr w:type="spellStart"/>
      <w:r w:rsidRPr="00E412A5">
        <w:rPr>
          <w:lang w:val="en-GB"/>
        </w:rPr>
        <w:t>инспекциски</w:t>
      </w:r>
      <w:proofErr w:type="spellEnd"/>
      <w:r w:rsidRPr="00E412A5">
        <w:rPr>
          <w:lang w:val="en-GB"/>
        </w:rPr>
        <w:t xml:space="preserve"> </w:t>
      </w:r>
      <w:proofErr w:type="spellStart"/>
      <w:r w:rsidRPr="00E412A5">
        <w:rPr>
          <w:lang w:val="en-GB"/>
        </w:rPr>
        <w:t>служби</w:t>
      </w:r>
      <w:proofErr w:type="spellEnd"/>
      <w:r w:rsidRPr="00E412A5">
        <w:rPr>
          <w:lang w:val="en-GB"/>
        </w:rPr>
        <w:t>.</w:t>
      </w: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rsidR="005C58FD" w:rsidRDefault="005C58FD" w:rsidP="003B75E7">
      <w:pPr>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proofErr w:type="spellStart"/>
      <w:proofErr w:type="gramStart"/>
      <w:r w:rsidRPr="00E412A5">
        <w:rPr>
          <w:lang w:val="en-GB"/>
        </w:rPr>
        <w:t>Со</w:t>
      </w:r>
      <w:proofErr w:type="spellEnd"/>
      <w:r w:rsidRPr="00E412A5">
        <w:rPr>
          <w:lang w:val="en-GB"/>
        </w:rPr>
        <w:t xml:space="preserve"> </w:t>
      </w:r>
      <w:proofErr w:type="spellStart"/>
      <w:r w:rsidRPr="00E412A5">
        <w:rPr>
          <w:lang w:val="en-GB"/>
        </w:rPr>
        <w:t>оглед</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голем</w:t>
      </w:r>
      <w:proofErr w:type="spellEnd"/>
      <w:r w:rsidRPr="00E412A5">
        <w:rPr>
          <w:lang w:val="en-GB"/>
        </w:rPr>
        <w:t xml:space="preserve"> </w:t>
      </w:r>
      <w:proofErr w:type="spellStart"/>
      <w:r w:rsidRPr="00E412A5">
        <w:rPr>
          <w:lang w:val="en-GB"/>
        </w:rPr>
        <w:t>број</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техничка</w:t>
      </w:r>
      <w:proofErr w:type="spellEnd"/>
      <w:r w:rsidRPr="00E412A5">
        <w:rPr>
          <w:lang w:val="en-GB"/>
        </w:rPr>
        <w:t xml:space="preserve"> </w:t>
      </w:r>
      <w:proofErr w:type="spellStart"/>
      <w:r w:rsidRPr="00E412A5">
        <w:rPr>
          <w:lang w:val="en-GB"/>
        </w:rPr>
        <w:t>опрема</w:t>
      </w:r>
      <w:proofErr w:type="spellEnd"/>
      <w:r w:rsidRPr="00E412A5">
        <w:rPr>
          <w:lang w:val="en-GB"/>
        </w:rPr>
        <w:t xml:space="preserve">, </w:t>
      </w:r>
      <w:proofErr w:type="spellStart"/>
      <w:r w:rsidRPr="00E412A5">
        <w:rPr>
          <w:lang w:val="en-GB"/>
        </w:rPr>
        <w:t>приоритет</w:t>
      </w:r>
      <w:proofErr w:type="spellEnd"/>
      <w:r w:rsidRPr="00E412A5">
        <w:rPr>
          <w:lang w:val="en-GB"/>
        </w:rPr>
        <w:t xml:space="preserve"> </w:t>
      </w:r>
      <w:proofErr w:type="spellStart"/>
      <w:r w:rsidRPr="00E412A5">
        <w:rPr>
          <w:lang w:val="en-GB"/>
        </w:rPr>
        <w:t>ќе</w:t>
      </w:r>
      <w:proofErr w:type="spellEnd"/>
      <w:r w:rsidRPr="00E412A5">
        <w:rPr>
          <w:lang w:val="en-GB"/>
        </w:rPr>
        <w:t xml:space="preserve"> </w:t>
      </w:r>
      <w:proofErr w:type="spellStart"/>
      <w:r w:rsidRPr="00E412A5">
        <w:rPr>
          <w:lang w:val="en-GB"/>
        </w:rPr>
        <w:t>се</w:t>
      </w:r>
      <w:proofErr w:type="spellEnd"/>
      <w:r w:rsidRPr="00E412A5">
        <w:rPr>
          <w:lang w:val="en-GB"/>
        </w:rPr>
        <w:t xml:space="preserve"> </w:t>
      </w:r>
      <w:proofErr w:type="spellStart"/>
      <w:r w:rsidRPr="00E412A5">
        <w:rPr>
          <w:lang w:val="en-GB"/>
        </w:rPr>
        <w:t>стави</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оние</w:t>
      </w:r>
      <w:proofErr w:type="spellEnd"/>
      <w:r w:rsidRPr="00E412A5">
        <w:rPr>
          <w:lang w:val="en-GB"/>
        </w:rPr>
        <w:t xml:space="preserve"> </w:t>
      </w:r>
      <w:proofErr w:type="spellStart"/>
      <w:r w:rsidRPr="00E412A5">
        <w:rPr>
          <w:lang w:val="en-GB"/>
        </w:rPr>
        <w:t>корисници</w:t>
      </w:r>
      <w:proofErr w:type="spellEnd"/>
      <w:r w:rsidRPr="00E412A5">
        <w:rPr>
          <w:lang w:val="en-GB"/>
        </w:rPr>
        <w:t xml:space="preserve"> </w:t>
      </w:r>
      <w:proofErr w:type="spellStart"/>
      <w:r w:rsidRPr="00E412A5">
        <w:rPr>
          <w:lang w:val="en-GB"/>
        </w:rPr>
        <w:t>со</w:t>
      </w:r>
      <w:proofErr w:type="spellEnd"/>
      <w:r w:rsidRPr="00E412A5">
        <w:rPr>
          <w:lang w:val="en-GB"/>
        </w:rPr>
        <w:t xml:space="preserve"> </w:t>
      </w:r>
      <w:proofErr w:type="spellStart"/>
      <w:r w:rsidRPr="00E412A5">
        <w:rPr>
          <w:lang w:val="en-GB"/>
        </w:rPr>
        <w:t>поголем</w:t>
      </w:r>
      <w:proofErr w:type="spellEnd"/>
      <w:r w:rsidRPr="00E412A5">
        <w:rPr>
          <w:lang w:val="en-GB"/>
        </w:rPr>
        <w:t xml:space="preserve"> </w:t>
      </w:r>
      <w:proofErr w:type="spellStart"/>
      <w:r w:rsidRPr="00E412A5">
        <w:rPr>
          <w:lang w:val="en-GB"/>
        </w:rPr>
        <w:t>број</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техничка</w:t>
      </w:r>
      <w:proofErr w:type="spellEnd"/>
      <w:r w:rsidRPr="00E412A5">
        <w:rPr>
          <w:lang w:val="en-GB"/>
        </w:rPr>
        <w:t xml:space="preserve"> </w:t>
      </w:r>
      <w:proofErr w:type="spellStart"/>
      <w:r w:rsidRPr="00E412A5">
        <w:rPr>
          <w:lang w:val="en-GB"/>
        </w:rPr>
        <w:t>опрема</w:t>
      </w:r>
      <w:proofErr w:type="spellEnd"/>
      <w:r w:rsidRPr="00E412A5">
        <w:rPr>
          <w:lang w:val="en-GB"/>
        </w:rPr>
        <w:t xml:space="preserve">, и </w:t>
      </w:r>
      <w:proofErr w:type="spellStart"/>
      <w:r w:rsidRPr="00E412A5">
        <w:rPr>
          <w:lang w:val="en-GB"/>
        </w:rPr>
        <w:t>субјекти</w:t>
      </w:r>
      <w:proofErr w:type="spellEnd"/>
      <w:r w:rsidRPr="00E412A5">
        <w:rPr>
          <w:lang w:val="en-GB"/>
        </w:rPr>
        <w:t xml:space="preserve"> </w:t>
      </w:r>
      <w:proofErr w:type="spellStart"/>
      <w:r w:rsidRPr="00E412A5">
        <w:rPr>
          <w:lang w:val="en-GB"/>
        </w:rPr>
        <w:t>со</w:t>
      </w:r>
      <w:proofErr w:type="spellEnd"/>
      <w:r w:rsidRPr="00E412A5">
        <w:rPr>
          <w:lang w:val="en-GB"/>
        </w:rPr>
        <w:t xml:space="preserve"> </w:t>
      </w:r>
      <w:proofErr w:type="spellStart"/>
      <w:r w:rsidRPr="00E412A5">
        <w:rPr>
          <w:lang w:val="en-GB"/>
        </w:rPr>
        <w:t>повисок</w:t>
      </w:r>
      <w:proofErr w:type="spellEnd"/>
      <w:r w:rsidRPr="00E412A5">
        <w:rPr>
          <w:lang w:val="en-GB"/>
        </w:rPr>
        <w:t xml:space="preserve"> </w:t>
      </w:r>
      <w:proofErr w:type="spellStart"/>
      <w:r w:rsidRPr="00E412A5">
        <w:rPr>
          <w:lang w:val="en-GB"/>
        </w:rPr>
        <w:t>степен</w:t>
      </w:r>
      <w:proofErr w:type="spellEnd"/>
      <w:r w:rsidRPr="00E412A5">
        <w:rPr>
          <w:lang w:val="en-GB"/>
        </w:rPr>
        <w:t xml:space="preserve"> </w:t>
      </w:r>
      <w:proofErr w:type="spellStart"/>
      <w:r w:rsidRPr="00E412A5">
        <w:rPr>
          <w:lang w:val="en-GB"/>
        </w:rPr>
        <w:t>на</w:t>
      </w:r>
      <w:proofErr w:type="spellEnd"/>
      <w:r w:rsidRPr="00E412A5">
        <w:rPr>
          <w:lang w:val="en-GB"/>
        </w:rPr>
        <w:t xml:space="preserve"> </w:t>
      </w:r>
      <w:proofErr w:type="spellStart"/>
      <w:r w:rsidRPr="00E412A5">
        <w:rPr>
          <w:lang w:val="en-GB"/>
        </w:rPr>
        <w:t>ризичност</w:t>
      </w:r>
      <w:proofErr w:type="spellEnd"/>
      <w:r w:rsidRPr="00E412A5">
        <w:rPr>
          <w:lang w:val="en-GB"/>
        </w:rPr>
        <w:t xml:space="preserve"> </w:t>
      </w:r>
      <w:proofErr w:type="spellStart"/>
      <w:r w:rsidRPr="00E412A5">
        <w:rPr>
          <w:lang w:val="en-GB"/>
        </w:rPr>
        <w:t>за</w:t>
      </w:r>
      <w:proofErr w:type="spellEnd"/>
      <w:r w:rsidRPr="00E412A5">
        <w:rPr>
          <w:lang w:val="en-GB"/>
        </w:rPr>
        <w:t xml:space="preserve"> </w:t>
      </w:r>
      <w:proofErr w:type="spellStart"/>
      <w:r w:rsidRPr="00E412A5">
        <w:rPr>
          <w:lang w:val="en-GB"/>
        </w:rPr>
        <w:t>нивно</w:t>
      </w:r>
      <w:proofErr w:type="spellEnd"/>
      <w:r w:rsidRPr="00E412A5">
        <w:rPr>
          <w:lang w:val="en-GB"/>
        </w:rPr>
        <w:t xml:space="preserve"> </w:t>
      </w:r>
      <w:proofErr w:type="spellStart"/>
      <w:r w:rsidRPr="00E412A5">
        <w:rPr>
          <w:lang w:val="en-GB"/>
        </w:rPr>
        <w:t>безбедно</w:t>
      </w:r>
      <w:proofErr w:type="spellEnd"/>
      <w:r w:rsidRPr="00E412A5">
        <w:rPr>
          <w:lang w:val="en-GB"/>
        </w:rPr>
        <w:t xml:space="preserve"> и </w:t>
      </w:r>
      <w:proofErr w:type="spellStart"/>
      <w:r w:rsidRPr="00E412A5">
        <w:rPr>
          <w:lang w:val="en-GB"/>
        </w:rPr>
        <w:t>целосно</w:t>
      </w:r>
      <w:proofErr w:type="spellEnd"/>
      <w:r w:rsidRPr="00E412A5">
        <w:rPr>
          <w:lang w:val="en-GB"/>
        </w:rPr>
        <w:t xml:space="preserve"> </w:t>
      </w:r>
      <w:proofErr w:type="spellStart"/>
      <w:r w:rsidRPr="00E412A5">
        <w:rPr>
          <w:lang w:val="en-GB"/>
        </w:rPr>
        <w:t>користење</w:t>
      </w:r>
      <w:proofErr w:type="spellEnd"/>
      <w:r w:rsidRPr="00E412A5">
        <w:rPr>
          <w:lang w:val="en-GB"/>
        </w:rPr>
        <w:t xml:space="preserve">, </w:t>
      </w:r>
      <w:proofErr w:type="spellStart"/>
      <w:r w:rsidRPr="00E412A5">
        <w:rPr>
          <w:lang w:val="en-GB"/>
        </w:rPr>
        <w:t>согласно</w:t>
      </w:r>
      <w:proofErr w:type="spellEnd"/>
      <w:r w:rsidRPr="00E412A5">
        <w:rPr>
          <w:lang w:val="en-GB"/>
        </w:rPr>
        <w:t xml:space="preserve"> </w:t>
      </w:r>
      <w:proofErr w:type="spellStart"/>
      <w:r w:rsidRPr="00E412A5">
        <w:rPr>
          <w:lang w:val="en-GB"/>
        </w:rPr>
        <w:t>горенаведеното</w:t>
      </w:r>
      <w:proofErr w:type="spellEnd"/>
      <w:r w:rsidRPr="00E412A5">
        <w:rPr>
          <w:lang w:val="en-GB"/>
        </w:rPr>
        <w:t>.</w:t>
      </w:r>
      <w:proofErr w:type="gramEnd"/>
    </w:p>
    <w:p w:rsidR="005C58FD" w:rsidRPr="000B021B" w:rsidRDefault="005C58FD" w:rsidP="003B75E7">
      <w:pPr>
        <w:pStyle w:val="Obr-Tekst1"/>
      </w:pPr>
    </w:p>
    <w:p w:rsidR="005C58FD" w:rsidRPr="00A63584" w:rsidRDefault="00AC579D" w:rsidP="00A63584">
      <w:pPr>
        <w:pStyle w:val="Obr-Naslov1"/>
        <w:jc w:val="both"/>
        <w:rPr>
          <w:rFonts w:ascii="StobiSerif Regular" w:eastAsiaTheme="minorHAnsi" w:hAnsi="StobiSerif Regular" w:cs="StobiSans"/>
          <w:b/>
          <w:color w:val="000000"/>
          <w:sz w:val="22"/>
          <w:lang w:val="en-US"/>
        </w:rPr>
      </w:pPr>
      <w:r w:rsidRPr="001F19BA">
        <w:rPr>
          <w:rFonts w:ascii="StobiSerif Regular" w:eastAsiaTheme="minorHAnsi" w:hAnsi="StobiSerif Regular" w:cs="StobiSans"/>
          <w:b/>
          <w:color w:val="000000"/>
          <w:sz w:val="22"/>
        </w:rPr>
        <w:t>Организација и раководење</w:t>
      </w:r>
    </w:p>
    <w:p w:rsidR="005C58FD" w:rsidRPr="003E6521" w:rsidRDefault="005C58FD" w:rsidP="003B75E7">
      <w:pPr>
        <w:ind w:firstLine="567"/>
        <w:jc w:val="both"/>
      </w:pPr>
      <w:r w:rsidRPr="003E6521">
        <w:t>Државниот инспекторат за техничка инспекција своите надлежности ги уредува со Законот за техничка инспекција („Службен весник на Република Македонија“ број 88/2008,</w:t>
      </w:r>
      <w:r w:rsidR="00FD1C6F">
        <w:t xml:space="preserve"> 119/10, 36/11, 136/11, 164/13 ,</w:t>
      </w:r>
      <w:r w:rsidRPr="003E6521">
        <w:t xml:space="preserve"> 41/14</w:t>
      </w:r>
      <w:r w:rsidR="00FD1C6F">
        <w:t>, и 99/2022</w:t>
      </w:r>
      <w:r w:rsidRPr="003E6521">
        <w:t>). Инспекторатот врши инспекциски надзор над примената на законите и техничките прописи при користење на техничка опрема во областите:</w:t>
      </w:r>
    </w:p>
    <w:p w:rsidR="005C58FD" w:rsidRPr="003E6521" w:rsidRDefault="005C58FD" w:rsidP="003B75E7">
      <w:pPr>
        <w:jc w:val="both"/>
      </w:pPr>
      <w:r w:rsidRPr="003E6521">
        <w:t>Во Инспекторатот се утврдени следниве сектори и одделенија:</w:t>
      </w:r>
    </w:p>
    <w:p w:rsidR="008921ED" w:rsidRPr="00A33C3B" w:rsidRDefault="008921ED" w:rsidP="008921ED">
      <w:pPr>
        <w:jc w:val="both"/>
        <w:rPr>
          <w:rFonts w:cs="StobiSerif Regular"/>
        </w:rPr>
      </w:pPr>
      <w:r>
        <w:rPr>
          <w:rFonts w:cs="StobiSerif Regular"/>
          <w:b/>
        </w:rPr>
        <w:t xml:space="preserve">1. Сектор за </w:t>
      </w:r>
      <w:r w:rsidRPr="000F3062">
        <w:rPr>
          <w:rFonts w:cs="StobiSans"/>
          <w:b/>
          <w:bCs/>
          <w:color w:val="000000"/>
        </w:rPr>
        <w:t>инспекциски надзор над експлоатација на минерални суровини и геолошки истражувања</w:t>
      </w:r>
    </w:p>
    <w:p w:rsidR="008921ED" w:rsidRDefault="008921ED" w:rsidP="008921ED">
      <w:pPr>
        <w:ind w:left="720"/>
        <w:jc w:val="both"/>
        <w:rPr>
          <w:rFonts w:cs="StobiSans"/>
          <w:bCs/>
          <w:color w:val="000000"/>
        </w:rPr>
      </w:pPr>
      <w:r>
        <w:rPr>
          <w:rFonts w:cs="StobiSans"/>
          <w:bCs/>
          <w:color w:val="000000"/>
        </w:rPr>
        <w:t xml:space="preserve">1.1. </w:t>
      </w:r>
      <w:r w:rsidRPr="0048408A">
        <w:rPr>
          <w:rFonts w:cs="StobiSans"/>
          <w:bCs/>
          <w:color w:val="000000"/>
        </w:rPr>
        <w:t>Одделение за вршење на инспекциски надзор над експлоатацијата на минералните су</w:t>
      </w:r>
      <w:r w:rsidR="00CF3EBD">
        <w:rPr>
          <w:rFonts w:cs="StobiSans"/>
          <w:bCs/>
          <w:color w:val="000000"/>
        </w:rPr>
        <w:t>ровини и геолошките истражувања.</w:t>
      </w:r>
    </w:p>
    <w:p w:rsidR="008921ED" w:rsidRDefault="008921ED" w:rsidP="008921ED">
      <w:pPr>
        <w:ind w:left="720"/>
        <w:jc w:val="both"/>
        <w:rPr>
          <w:rFonts w:cs="StobiSerif Regular"/>
        </w:rPr>
      </w:pPr>
      <w:r>
        <w:rPr>
          <w:rFonts w:cs="StobiSerif Regular"/>
        </w:rPr>
        <w:t xml:space="preserve">1.2. </w:t>
      </w:r>
      <w:r w:rsidRPr="0048408A">
        <w:rPr>
          <w:rFonts w:cs="StobiSans"/>
          <w:bCs/>
          <w:color w:val="000000"/>
          <w:lang w:val="ru-RU"/>
        </w:rPr>
        <w:t xml:space="preserve">Одделение за инспекциски надзор над експлоатација на минерални суровини и геолошки истражувања за регион ШТИП со градовите: Берово, </w:t>
      </w:r>
      <w:r w:rsidRPr="0048408A">
        <w:rPr>
          <w:rFonts w:cs="StobiSans"/>
          <w:bCs/>
          <w:color w:val="000000"/>
          <w:lang w:val="ru-RU"/>
        </w:rPr>
        <w:lastRenderedPageBreak/>
        <w:t>Валандово, Виница, Гевгелија, Делчево, Кочани, Пробиштип, Радовиш, Свети Николе и Струмица</w:t>
      </w:r>
      <w:r w:rsidR="00CF3EBD">
        <w:rPr>
          <w:rFonts w:cs="StobiSans"/>
          <w:bCs/>
          <w:color w:val="000000"/>
          <w:lang w:val="ru-RU"/>
        </w:rPr>
        <w:t>.</w:t>
      </w:r>
    </w:p>
    <w:p w:rsidR="008921ED" w:rsidRDefault="008921ED" w:rsidP="008921ED">
      <w:pPr>
        <w:jc w:val="both"/>
        <w:rPr>
          <w:rFonts w:cs="StobiSans"/>
          <w:color w:val="000000"/>
        </w:rPr>
      </w:pPr>
      <w:r>
        <w:rPr>
          <w:rFonts w:cs="StobiSerif Regular"/>
        </w:rPr>
        <w:t xml:space="preserve">              1.3. </w:t>
      </w:r>
      <w:r>
        <w:rPr>
          <w:rFonts w:cs="StobiSans"/>
          <w:color w:val="000000"/>
          <w:lang w:val="ru-RU"/>
        </w:rPr>
        <w:t>О</w:t>
      </w:r>
      <w:r w:rsidRPr="00181C87">
        <w:rPr>
          <w:rFonts w:cs="StobiSans"/>
          <w:color w:val="000000"/>
          <w:lang w:val="ru-RU"/>
        </w:rPr>
        <w:t xml:space="preserve">дделение за инспекциски надзор над експлоатација на минерални суровини и геолошки истражувања за регион ТЕТОВО </w:t>
      </w:r>
      <w:r w:rsidRPr="00181C87">
        <w:rPr>
          <w:rFonts w:cs="StobiSans"/>
          <w:color w:val="000000"/>
        </w:rPr>
        <w:t>со градовите: Гостивар, Дебар, Кичево, Македонски Брод, Охрид и Струга</w:t>
      </w:r>
      <w:r w:rsidR="00CF3EBD">
        <w:rPr>
          <w:rFonts w:cs="StobiSans"/>
          <w:color w:val="000000"/>
        </w:rPr>
        <w:t>.</w:t>
      </w:r>
    </w:p>
    <w:p w:rsidR="008921ED" w:rsidRPr="009E2C01" w:rsidRDefault="008921ED" w:rsidP="008921ED">
      <w:pPr>
        <w:jc w:val="both"/>
        <w:rPr>
          <w:rFonts w:cs="StobiSerif Regular"/>
        </w:rPr>
      </w:pPr>
      <w:r>
        <w:rPr>
          <w:rFonts w:cs="StobiSans"/>
          <w:color w:val="000000"/>
        </w:rPr>
        <w:tab/>
        <w:t>1.4.</w:t>
      </w:r>
      <w:r w:rsidRPr="009E2C01">
        <w:rPr>
          <w:rFonts w:cs="StobiSans"/>
          <w:bCs/>
          <w:color w:val="000000"/>
        </w:rPr>
        <w:t>Одделение за вршење на инспекциски надзор на рударска техничка опрема</w:t>
      </w:r>
      <w:r w:rsidR="00CF3EBD">
        <w:rPr>
          <w:rFonts w:cs="StobiSans"/>
          <w:bCs/>
          <w:color w:val="000000"/>
        </w:rPr>
        <w:t>.</w:t>
      </w:r>
    </w:p>
    <w:p w:rsidR="008921ED" w:rsidRDefault="008921ED" w:rsidP="008921ED">
      <w:pPr>
        <w:jc w:val="both"/>
        <w:rPr>
          <w:b/>
          <w:color w:val="000000"/>
        </w:rPr>
      </w:pPr>
      <w:r>
        <w:rPr>
          <w:b/>
          <w:color w:val="000000"/>
        </w:rPr>
        <w:t xml:space="preserve">2. </w:t>
      </w:r>
      <w:r w:rsidRPr="00CF5526">
        <w:rPr>
          <w:b/>
          <w:color w:val="000000"/>
        </w:rPr>
        <w:t xml:space="preserve">Сектор за </w:t>
      </w:r>
      <w:r w:rsidRPr="00CF5526">
        <w:rPr>
          <w:rFonts w:cs="StobiSans"/>
          <w:b/>
          <w:bCs/>
          <w:color w:val="000000"/>
        </w:rPr>
        <w:t>инспекциски надзор над техничка опрема</w:t>
      </w:r>
    </w:p>
    <w:p w:rsidR="008921ED" w:rsidRPr="009E2C01" w:rsidRDefault="008921ED" w:rsidP="008921ED">
      <w:pPr>
        <w:ind w:firstLine="720"/>
        <w:jc w:val="both"/>
        <w:rPr>
          <w:color w:val="000000"/>
        </w:rPr>
      </w:pPr>
      <w:r w:rsidRPr="009E2C01">
        <w:rPr>
          <w:color w:val="000000"/>
        </w:rPr>
        <w:t>2.1 Одделение за инспекциски надзорна опрема под притисок</w:t>
      </w:r>
    </w:p>
    <w:p w:rsidR="008921ED" w:rsidRDefault="008921ED" w:rsidP="008921ED">
      <w:pPr>
        <w:ind w:firstLine="720"/>
        <w:jc w:val="both"/>
        <w:rPr>
          <w:color w:val="000000"/>
          <w:lang w:val="ru-RU"/>
        </w:rPr>
      </w:pPr>
      <w:r w:rsidRPr="009E2C01">
        <w:rPr>
          <w:color w:val="000000"/>
          <w:lang w:val="ru-RU"/>
        </w:rPr>
        <w:t>2.2. 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r w:rsidR="00FD1C6F" w:rsidRPr="00FD1C6F">
        <w:rPr>
          <w:rFonts w:cs="StobiSans"/>
          <w:bCs/>
          <w:color w:val="000000"/>
          <w:lang w:val="ru-RU"/>
        </w:rPr>
        <w:t xml:space="preserve"> </w:t>
      </w:r>
      <w:r w:rsidR="00FD1C6F" w:rsidRPr="0048408A">
        <w:rPr>
          <w:rFonts w:cs="StobiSans"/>
          <w:bCs/>
          <w:color w:val="000000"/>
          <w:lang w:val="ru-RU"/>
        </w:rPr>
        <w:t>за регион ШТИП со градовите: Берово, Валандово, Виница, Гевгелија, Делчево, Кочани, Пробиштип, Радовиш, Свети Николе и Струмица</w:t>
      </w:r>
      <w:r w:rsidR="00FD1C6F">
        <w:rPr>
          <w:rFonts w:cs="StobiSans"/>
          <w:bCs/>
          <w:color w:val="000000"/>
          <w:lang w:val="ru-RU"/>
        </w:rPr>
        <w:t>.</w:t>
      </w:r>
    </w:p>
    <w:p w:rsidR="00FD1C6F" w:rsidRPr="009E2C01" w:rsidRDefault="00FD1C6F" w:rsidP="008921ED">
      <w:pPr>
        <w:ind w:firstLine="720"/>
        <w:jc w:val="both"/>
        <w:rPr>
          <w:color w:val="000000"/>
          <w:lang w:val="ru-RU"/>
        </w:rPr>
      </w:pPr>
      <w:r>
        <w:rPr>
          <w:color w:val="000000"/>
          <w:lang w:val="ru-RU"/>
        </w:rPr>
        <w:t xml:space="preserve">2.2а </w:t>
      </w:r>
      <w:r w:rsidRPr="009E2C01">
        <w:rPr>
          <w:color w:val="000000"/>
          <w:lang w:val="ru-RU"/>
        </w:rPr>
        <w:t>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p>
    <w:p w:rsidR="008921ED" w:rsidRPr="009E2C01" w:rsidRDefault="008921ED" w:rsidP="008921ED">
      <w:pPr>
        <w:ind w:firstLine="720"/>
        <w:jc w:val="both"/>
        <w:rPr>
          <w:color w:val="000000"/>
        </w:rPr>
      </w:pPr>
      <w:r w:rsidRPr="009E2C01">
        <w:rPr>
          <w:color w:val="000000"/>
        </w:rPr>
        <w:t>2.3. Одделение за инспекциски надзор на лифтови, жичари, дигалки и транспортери</w:t>
      </w:r>
    </w:p>
    <w:p w:rsidR="008921ED" w:rsidRDefault="008921ED" w:rsidP="008921ED">
      <w:pPr>
        <w:jc w:val="both"/>
        <w:rPr>
          <w:rFonts w:cs="StobiSans"/>
          <w:b/>
          <w:bCs/>
          <w:color w:val="000000"/>
        </w:rPr>
      </w:pPr>
      <w:r>
        <w:rPr>
          <w:b/>
          <w:color w:val="000000"/>
        </w:rPr>
        <w:t xml:space="preserve">3. </w:t>
      </w:r>
      <w:r w:rsidRPr="00F660BD">
        <w:rPr>
          <w:b/>
          <w:color w:val="000000"/>
        </w:rPr>
        <w:t xml:space="preserve">Сектор за </w:t>
      </w:r>
      <w:r w:rsidRPr="00F660BD">
        <w:rPr>
          <w:rFonts w:cs="StobiSans"/>
          <w:b/>
          <w:bCs/>
          <w:color w:val="000000"/>
        </w:rPr>
        <w:t>правно-административни и општи работи</w:t>
      </w:r>
    </w:p>
    <w:p w:rsidR="008921ED" w:rsidRDefault="008921ED" w:rsidP="008921ED">
      <w:pPr>
        <w:ind w:firstLine="720"/>
        <w:jc w:val="both"/>
        <w:rPr>
          <w:color w:val="000000"/>
          <w:lang w:val="ru-RU"/>
        </w:rPr>
      </w:pPr>
      <w:r w:rsidRPr="009E2C01">
        <w:rPr>
          <w:bCs/>
          <w:color w:val="000000"/>
          <w:lang w:val="ru-RU"/>
        </w:rPr>
        <w:t>3.</w:t>
      </w:r>
      <w:r>
        <w:rPr>
          <w:bCs/>
          <w:color w:val="000000"/>
          <w:lang w:val="ru-RU"/>
        </w:rPr>
        <w:t>1</w:t>
      </w:r>
      <w:r w:rsidRPr="009E2C01">
        <w:rPr>
          <w:bCs/>
          <w:color w:val="000000"/>
          <w:lang w:val="ru-RU"/>
        </w:rPr>
        <w:t xml:space="preserve">. Одделение </w:t>
      </w:r>
      <w:r w:rsidRPr="009E2C01">
        <w:rPr>
          <w:color w:val="000000"/>
        </w:rPr>
        <w:t>за</w:t>
      </w:r>
      <w:r w:rsidRPr="009E2C01">
        <w:rPr>
          <w:color w:val="000000"/>
          <w:lang w:val="ru-RU"/>
        </w:rPr>
        <w:t xml:space="preserve"> правни и административни работи</w:t>
      </w:r>
    </w:p>
    <w:p w:rsidR="008921ED" w:rsidRDefault="008921ED" w:rsidP="008921ED">
      <w:pPr>
        <w:ind w:firstLine="720"/>
        <w:jc w:val="both"/>
        <w:rPr>
          <w:color w:val="000000"/>
          <w:lang w:val="ru-RU"/>
        </w:rPr>
      </w:pPr>
      <w:r>
        <w:rPr>
          <w:color w:val="000000"/>
          <w:lang w:val="ru-RU"/>
        </w:rPr>
        <w:t xml:space="preserve"> 3.2. Одделение за општи работи</w:t>
      </w:r>
    </w:p>
    <w:p w:rsidR="008921ED" w:rsidRDefault="008921ED" w:rsidP="008921ED">
      <w:pPr>
        <w:jc w:val="both"/>
        <w:rPr>
          <w:b/>
          <w:color w:val="000000"/>
          <w:lang w:val="ru-RU"/>
        </w:rPr>
      </w:pPr>
      <w:r>
        <w:rPr>
          <w:b/>
          <w:color w:val="000000"/>
          <w:lang w:val="ru-RU"/>
        </w:rPr>
        <w:t>4. Одделение за финансиски прашања</w:t>
      </w:r>
    </w:p>
    <w:p w:rsidR="008921ED" w:rsidRPr="00A33C3B" w:rsidRDefault="008921ED" w:rsidP="008921ED">
      <w:pPr>
        <w:jc w:val="both"/>
        <w:rPr>
          <w:rFonts w:cs="StobiSerif Regular"/>
        </w:rPr>
      </w:pPr>
      <w:r>
        <w:rPr>
          <w:rFonts w:cs="Arial"/>
          <w:b/>
          <w:color w:val="000000"/>
        </w:rPr>
        <w:t xml:space="preserve">5. </w:t>
      </w:r>
      <w:r w:rsidRPr="00450280">
        <w:rPr>
          <w:rFonts w:cs="Arial"/>
          <w:b/>
          <w:color w:val="000000"/>
        </w:rPr>
        <w:t>Одделение за управување со човечки ресурси</w:t>
      </w:r>
    </w:p>
    <w:p w:rsidR="005C58FD" w:rsidRPr="00AE4462" w:rsidRDefault="005C58FD" w:rsidP="003B75E7">
      <w:pPr>
        <w:jc w:val="both"/>
        <w:rPr>
          <w:bCs/>
        </w:rPr>
      </w:pPr>
      <w:r w:rsidRPr="003E6521">
        <w:rPr>
          <w:bCs/>
        </w:rPr>
        <w:tab/>
        <w:t xml:space="preserve">Во </w:t>
      </w:r>
      <w:r w:rsidRPr="00AE4462">
        <w:rPr>
          <w:bCs/>
        </w:rPr>
        <w:t xml:space="preserve">Сектор за инспекциски надзор над експлоатација на минерални суровини и геолошки истражувања </w:t>
      </w:r>
      <w:r w:rsidRPr="00AE4462">
        <w:t>од наведените три одделенија функционира само првото одделение со седиште во Скопје, од причина што за одделенијата предвидени во регионите Штип и Тетово се уште не се обезбедени основните услови за работа, деловни простории, кадровска екипи</w:t>
      </w:r>
      <w:r w:rsidR="00FD1C6F">
        <w:t>раност, техничка опрема и друго, инспекторите се со седиште во Скопје.</w:t>
      </w:r>
    </w:p>
    <w:p w:rsidR="005C58FD" w:rsidRPr="0069604C" w:rsidRDefault="005C58FD" w:rsidP="003B75E7">
      <w:pPr>
        <w:jc w:val="both"/>
      </w:pPr>
      <w:r w:rsidRPr="003E6521">
        <w:tab/>
      </w:r>
      <w:r w:rsidRPr="0069604C">
        <w:t>Со рабо</w:t>
      </w:r>
      <w:r w:rsidR="00CE4900" w:rsidRPr="0069604C">
        <w:t xml:space="preserve">тата на Инспекторатот </w:t>
      </w:r>
      <w:r w:rsidR="0069604C" w:rsidRPr="0069604C">
        <w:t xml:space="preserve"> </w:t>
      </w:r>
      <w:r w:rsidR="00CE4900" w:rsidRPr="0069604C">
        <w:t>раководи Д</w:t>
      </w:r>
      <w:r w:rsidRPr="0069604C">
        <w:t xml:space="preserve">иректор именуван од Владата на Република Северна Македонија кој ги раководи, организира, координира и </w:t>
      </w:r>
      <w:r w:rsidRPr="0069604C">
        <w:lastRenderedPageBreak/>
        <w:t xml:space="preserve">насочува работите на Инспекторатот, Согласно Законот за техничка инспекција како и Законот за инспекциски надзор. Врз основа на донесената годишна програма директорот подготвува полугодишни планови за работењето на инспекторите како и месечни планови за работа и истите ги доставува до Инспекцискиот совет на разгледување. </w:t>
      </w:r>
    </w:p>
    <w:p w:rsidR="00B051D9" w:rsidRPr="0069604C" w:rsidRDefault="005C58FD" w:rsidP="003B75E7">
      <w:pPr>
        <w:jc w:val="both"/>
        <w:rPr>
          <w:b/>
        </w:rPr>
      </w:pPr>
      <w:r w:rsidRPr="0069604C">
        <w:tab/>
      </w:r>
      <w:r w:rsidR="00623B8D" w:rsidRPr="0069604C">
        <w:t>Кадровската екипираност на Инспекторатот е една од слабите точки од причина што во моментов покрај директорот работат 2</w:t>
      </w:r>
      <w:r w:rsidR="00F85D28" w:rsidRPr="0069604C">
        <w:rPr>
          <w:lang w:val="sq-AL"/>
        </w:rPr>
        <w:t xml:space="preserve">5 </w:t>
      </w:r>
      <w:r w:rsidR="00623B8D" w:rsidRPr="0069604C">
        <w:t>државни службеници од</w:t>
      </w:r>
      <w:r w:rsidR="00F85D28" w:rsidRPr="0069604C">
        <w:rPr>
          <w:lang w:val="sq-AL"/>
        </w:rPr>
        <w:t xml:space="preserve"> </w:t>
      </w:r>
      <w:r w:rsidR="00273EA8" w:rsidRPr="0069604C">
        <w:t>к</w:t>
      </w:r>
      <w:r w:rsidR="00F85D28" w:rsidRPr="0069604C">
        <w:t xml:space="preserve">ои 1 е раководител на сектор , </w:t>
      </w:r>
      <w:r w:rsidR="00C14EB9" w:rsidRPr="0069604C">
        <w:t>6</w:t>
      </w:r>
      <w:r w:rsidR="00623B8D" w:rsidRPr="0069604C">
        <w:t xml:space="preserve"> раководите</w:t>
      </w:r>
      <w:r w:rsidR="005B1780" w:rsidRPr="0069604C">
        <w:t>ли на одделение – виши инспектори</w:t>
      </w:r>
      <w:r w:rsidR="00F85D28" w:rsidRPr="0069604C">
        <w:t xml:space="preserve"> </w:t>
      </w:r>
      <w:r w:rsidR="00C14EB9" w:rsidRPr="0069604C">
        <w:t>,2</w:t>
      </w:r>
      <w:r w:rsidR="006D0CD8" w:rsidRPr="0069604C">
        <w:t xml:space="preserve"> </w:t>
      </w:r>
      <w:r w:rsidR="00C14EB9" w:rsidRPr="0069604C">
        <w:t>раководители на</w:t>
      </w:r>
      <w:r w:rsidR="006D0CD8" w:rsidRPr="0069604C">
        <w:t xml:space="preserve"> одделение,</w:t>
      </w:r>
      <w:r w:rsidR="00C14EB9" w:rsidRPr="0069604C">
        <w:t xml:space="preserve">  </w:t>
      </w:r>
      <w:r w:rsidR="006D0CD8" w:rsidRPr="0069604C">
        <w:t>5 советник-инспектор</w:t>
      </w:r>
      <w:r w:rsidR="00C14EB9" w:rsidRPr="0069604C">
        <w:t>,</w:t>
      </w:r>
      <w:r w:rsidR="006D0CD8" w:rsidRPr="0069604C">
        <w:t>1 советник,</w:t>
      </w:r>
      <w:r w:rsidR="00C14EB9" w:rsidRPr="0069604C">
        <w:t xml:space="preserve"> </w:t>
      </w:r>
      <w:r w:rsidR="00C14EB9" w:rsidRPr="0069604C">
        <w:rPr>
          <w:lang w:val="sq-AL"/>
        </w:rPr>
        <w:t>2</w:t>
      </w:r>
      <w:r w:rsidR="00C14EB9" w:rsidRPr="0069604C">
        <w:t xml:space="preserve"> виш соработник,</w:t>
      </w:r>
      <w:r w:rsidR="00C14EB9" w:rsidRPr="0069604C">
        <w:rPr>
          <w:lang w:val="sq-AL"/>
        </w:rPr>
        <w:t xml:space="preserve">2 </w:t>
      </w:r>
      <w:r w:rsidR="00C14EB9" w:rsidRPr="0069604C">
        <w:t xml:space="preserve">самостојни инспектори  </w:t>
      </w:r>
      <w:r w:rsidR="00C14EB9" w:rsidRPr="0069604C">
        <w:rPr>
          <w:lang w:val="sq-AL"/>
        </w:rPr>
        <w:t>3</w:t>
      </w:r>
      <w:r w:rsidR="00C14EB9" w:rsidRPr="0069604C">
        <w:t xml:space="preserve"> помлади соработници, </w:t>
      </w:r>
      <w:r w:rsidR="00C14EB9" w:rsidRPr="0069604C">
        <w:rPr>
          <w:lang w:val="sq-AL"/>
        </w:rPr>
        <w:t>1</w:t>
      </w:r>
      <w:r w:rsidR="00623B8D" w:rsidRPr="0069604C">
        <w:t xml:space="preserve"> помлади инспектори  и 2 самостојни референти. Со оглед на наведеното во Државниот инспекторат за техничка инспекција работат 2</w:t>
      </w:r>
      <w:r w:rsidR="00F85D28" w:rsidRPr="0069604C">
        <w:rPr>
          <w:lang w:val="sq-AL"/>
        </w:rPr>
        <w:t>5</w:t>
      </w:r>
      <w:r w:rsidR="00623B8D" w:rsidRPr="0069604C">
        <w:t xml:space="preserve"> државни службеници. Врз основа на обемот, тежината и сложеноста на работата, со Правилникот за систематизација на работни места во Државниот инспекторат за техничка инспекција бр.01-285/1 од</w:t>
      </w:r>
      <w:r w:rsidR="00623B8D" w:rsidRPr="00F61621">
        <w:rPr>
          <w:color w:val="548DD4" w:themeColor="text2" w:themeTint="99"/>
        </w:rPr>
        <w:t xml:space="preserve"> </w:t>
      </w:r>
      <w:r w:rsidR="00623B8D" w:rsidRPr="0069604C">
        <w:t>07.02.2020 година, со измената 04-718/2 од 07.05.2021</w:t>
      </w:r>
      <w:r w:rsidR="00541A37">
        <w:t xml:space="preserve"> и измените 01-763/2 од 24.03.2023 и 01-2039/1 од 06.12.2023</w:t>
      </w:r>
      <w:r w:rsidR="00623B8D" w:rsidRPr="0069604C">
        <w:t xml:space="preserve">  утврдени се и опишани вкупно 49 работни места. Со цел нормално функционирање и извршување на работите и работните задачи, </w:t>
      </w:r>
    </w:p>
    <w:p w:rsidR="005C58FD" w:rsidRPr="0069604C" w:rsidRDefault="003147BC" w:rsidP="00B051D9">
      <w:pPr>
        <w:ind w:firstLine="720"/>
        <w:jc w:val="both"/>
        <w:rPr>
          <w:lang w:val="en-US"/>
        </w:rPr>
      </w:pPr>
      <w:r w:rsidRPr="0069604C">
        <w:t>Со цел нормално функционирање и извршување на работите и работните задачи, Инспекторатот утврди дека во моментов има дефицит на стручен кадар кој во понатамошниот текст е наведен за секое одделение посебно. Надминувањето на проблемот се гледа во итно вработување на нови инспектори.</w:t>
      </w:r>
    </w:p>
    <w:p w:rsidR="00CF3EBD" w:rsidRDefault="00CF3EBD" w:rsidP="003B75E7">
      <w:pPr>
        <w:pStyle w:val="Caption"/>
        <w:jc w:val="both"/>
        <w:rPr>
          <w:szCs w:val="20"/>
        </w:rPr>
      </w:pPr>
    </w:p>
    <w:tbl>
      <w:tblPr>
        <w:tblpPr w:leftFromText="180" w:rightFromText="180" w:vertAnchor="text" w:horzAnchor="margin" w:tblpY="677"/>
        <w:tblW w:w="10435" w:type="dxa"/>
        <w:tblLook w:val="04A0"/>
      </w:tblPr>
      <w:tblGrid>
        <w:gridCol w:w="1201"/>
        <w:gridCol w:w="792"/>
        <w:gridCol w:w="570"/>
        <w:gridCol w:w="203"/>
        <w:gridCol w:w="880"/>
        <w:gridCol w:w="807"/>
        <w:gridCol w:w="813"/>
        <w:gridCol w:w="880"/>
        <w:gridCol w:w="720"/>
        <w:gridCol w:w="720"/>
        <w:gridCol w:w="533"/>
        <w:gridCol w:w="347"/>
        <w:gridCol w:w="570"/>
        <w:gridCol w:w="651"/>
        <w:gridCol w:w="699"/>
        <w:gridCol w:w="49"/>
      </w:tblGrid>
      <w:tr w:rsidR="00541A37" w:rsidRPr="000A0FDF" w:rsidTr="00541A37">
        <w:trPr>
          <w:gridAfter w:val="1"/>
          <w:wAfter w:w="49" w:type="dxa"/>
          <w:trHeight w:val="600"/>
        </w:trPr>
        <w:tc>
          <w:tcPr>
            <w:tcW w:w="10386" w:type="dxa"/>
            <w:gridSpan w:val="15"/>
            <w:tcBorders>
              <w:top w:val="nil"/>
              <w:left w:val="nil"/>
              <w:bottom w:val="nil"/>
              <w:right w:val="nil"/>
            </w:tcBorders>
            <w:shd w:val="clear" w:color="auto" w:fill="auto"/>
            <w:noWrap/>
            <w:vAlign w:val="center"/>
            <w:hideMark/>
          </w:tcPr>
          <w:p w:rsidR="00541A37" w:rsidRPr="0007509A" w:rsidRDefault="00541A37" w:rsidP="00541A37">
            <w:pPr>
              <w:spacing w:after="0" w:line="240" w:lineRule="auto"/>
              <w:rPr>
                <w:rFonts w:ascii="StobiSansIt Regular" w:eastAsia="Times New Roman" w:hAnsi="StobiSansIt Regular" w:cs="Calibri"/>
                <w:i/>
                <w:iCs/>
                <w:color w:val="000000"/>
                <w:sz w:val="16"/>
                <w:lang w:val="en-US"/>
              </w:rPr>
            </w:pPr>
          </w:p>
        </w:tc>
      </w:tr>
      <w:tr w:rsidR="00541A37" w:rsidRPr="000A0FDF" w:rsidTr="00541A37">
        <w:trPr>
          <w:gridAfter w:val="1"/>
          <w:wAfter w:w="49" w:type="dxa"/>
          <w:trHeight w:val="402"/>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Вид</w:t>
            </w:r>
            <w:proofErr w:type="spellEnd"/>
          </w:p>
        </w:tc>
        <w:tc>
          <w:tcPr>
            <w:tcW w:w="1362"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Државен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рударски</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2703" w:type="dxa"/>
            <w:gridSpan w:val="4"/>
            <w:tcBorders>
              <w:top w:val="single" w:sz="4" w:space="0" w:color="auto"/>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Државен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геолошки</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2853" w:type="dxa"/>
            <w:gridSpan w:val="4"/>
            <w:tcBorders>
              <w:top w:val="single" w:sz="4" w:space="0" w:color="auto"/>
              <w:left w:val="nil"/>
              <w:bottom w:val="single" w:sz="4" w:space="0" w:color="auto"/>
              <w:right w:val="single" w:sz="4" w:space="0" w:color="000000"/>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Државен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за</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опрема</w:t>
            </w:r>
            <w:proofErr w:type="spellEnd"/>
          </w:p>
        </w:tc>
        <w:tc>
          <w:tcPr>
            <w:tcW w:w="22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Вкупно</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инспектори</w:t>
            </w:r>
            <w:proofErr w:type="spellEnd"/>
          </w:p>
        </w:tc>
      </w:tr>
      <w:tr w:rsidR="00541A37" w:rsidRPr="000A0FDF" w:rsidTr="00541A37">
        <w:trPr>
          <w:trHeight w:val="315"/>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Ниво-Звање</w:t>
            </w:r>
            <w:proofErr w:type="spellEnd"/>
            <w:r w:rsidRPr="0007509A">
              <w:rPr>
                <w:rFonts w:ascii="StobiSansCn Bold" w:eastAsia="Times New Roman" w:hAnsi="StobiSansCn Bold" w:cs="Calibri"/>
                <w:color w:val="000000"/>
                <w:sz w:val="16"/>
                <w:szCs w:val="20"/>
                <w:lang w:val="en-US"/>
              </w:rPr>
              <w:t>/</w:t>
            </w:r>
            <w:proofErr w:type="spellStart"/>
            <w:r w:rsidRPr="0007509A">
              <w:rPr>
                <w:rFonts w:ascii="StobiSansCn Bold" w:eastAsia="Times New Roman" w:hAnsi="StobiSansCn Bold" w:cs="Calibri"/>
                <w:color w:val="000000"/>
                <w:sz w:val="16"/>
                <w:szCs w:val="20"/>
                <w:lang w:val="en-US"/>
              </w:rPr>
              <w:t>Возраст</w:t>
            </w:r>
            <w:proofErr w:type="spellEnd"/>
          </w:p>
        </w:tc>
        <w:tc>
          <w:tcPr>
            <w:tcW w:w="792" w:type="dxa"/>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Враб</w:t>
            </w:r>
            <w:proofErr w:type="spellEnd"/>
            <w:r w:rsidRPr="0007509A">
              <w:rPr>
                <w:rFonts w:ascii="StobiSansCn Bold" w:eastAsia="Times New Roman" w:hAnsi="StobiSansCn Bold" w:cs="Calibri"/>
                <w:color w:val="000000"/>
                <w:sz w:val="16"/>
                <w:szCs w:val="20"/>
                <w:lang w:val="en-US"/>
              </w:rPr>
              <w:t>.</w:t>
            </w:r>
          </w:p>
        </w:tc>
        <w:tc>
          <w:tcPr>
            <w:tcW w:w="773" w:type="dxa"/>
            <w:gridSpan w:val="2"/>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Пенз</w:t>
            </w:r>
            <w:proofErr w:type="spellEnd"/>
            <w:r w:rsidRPr="0007509A">
              <w:rPr>
                <w:rFonts w:ascii="StobiSansCn Bold" w:eastAsia="Times New Roman" w:hAnsi="StobiSansCn Bold" w:cs="Calibri"/>
                <w:color w:val="000000"/>
                <w:sz w:val="16"/>
                <w:szCs w:val="20"/>
                <w:lang w:val="en-US"/>
              </w:rPr>
              <w:t>.</w:t>
            </w:r>
          </w:p>
        </w:tc>
        <w:tc>
          <w:tcPr>
            <w:tcW w:w="880" w:type="dxa"/>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Разлика</w:t>
            </w:r>
            <w:proofErr w:type="spellEnd"/>
          </w:p>
        </w:tc>
        <w:tc>
          <w:tcPr>
            <w:tcW w:w="807" w:type="dxa"/>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Враб</w:t>
            </w:r>
            <w:proofErr w:type="spellEnd"/>
            <w:r w:rsidRPr="0007509A">
              <w:rPr>
                <w:rFonts w:ascii="StobiSansCn Bold" w:eastAsia="Times New Roman" w:hAnsi="StobiSansCn Bold" w:cs="Calibri"/>
                <w:color w:val="000000"/>
                <w:sz w:val="16"/>
                <w:szCs w:val="20"/>
                <w:lang w:val="en-US"/>
              </w:rPr>
              <w:t>.</w:t>
            </w:r>
          </w:p>
        </w:tc>
        <w:tc>
          <w:tcPr>
            <w:tcW w:w="813" w:type="dxa"/>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Пенз</w:t>
            </w:r>
            <w:proofErr w:type="spellEnd"/>
            <w:r w:rsidRPr="0007509A">
              <w:rPr>
                <w:rFonts w:ascii="StobiSansCn Bold" w:eastAsia="Times New Roman" w:hAnsi="StobiSansCn Bold" w:cs="Calibri"/>
                <w:color w:val="000000"/>
                <w:sz w:val="16"/>
                <w:szCs w:val="20"/>
                <w:lang w:val="en-US"/>
              </w:rPr>
              <w:t>.</w:t>
            </w:r>
          </w:p>
        </w:tc>
        <w:tc>
          <w:tcPr>
            <w:tcW w:w="880" w:type="dxa"/>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Разлика</w:t>
            </w:r>
            <w:proofErr w:type="spellEnd"/>
          </w:p>
        </w:tc>
        <w:tc>
          <w:tcPr>
            <w:tcW w:w="720" w:type="dxa"/>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Враб</w:t>
            </w:r>
            <w:proofErr w:type="spellEnd"/>
            <w:r w:rsidRPr="0007509A">
              <w:rPr>
                <w:rFonts w:ascii="StobiSansCn Bold" w:eastAsia="Times New Roman" w:hAnsi="StobiSansCn Bold" w:cs="Calibri"/>
                <w:color w:val="000000"/>
                <w:sz w:val="16"/>
                <w:szCs w:val="20"/>
                <w:lang w:val="en-US"/>
              </w:rPr>
              <w:t>.</w:t>
            </w:r>
          </w:p>
        </w:tc>
        <w:tc>
          <w:tcPr>
            <w:tcW w:w="720" w:type="dxa"/>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Пенз</w:t>
            </w:r>
            <w:proofErr w:type="spellEnd"/>
            <w:r w:rsidRPr="0007509A">
              <w:rPr>
                <w:rFonts w:ascii="StobiSansCn Bold" w:eastAsia="Times New Roman" w:hAnsi="StobiSansCn Bold" w:cs="Calibri"/>
                <w:color w:val="000000"/>
                <w:sz w:val="16"/>
                <w:szCs w:val="20"/>
                <w:lang w:val="en-US"/>
              </w:rPr>
              <w:t>.</w:t>
            </w:r>
          </w:p>
        </w:tc>
        <w:tc>
          <w:tcPr>
            <w:tcW w:w="880" w:type="dxa"/>
            <w:gridSpan w:val="2"/>
            <w:tcBorders>
              <w:top w:val="nil"/>
              <w:left w:val="nil"/>
              <w:bottom w:val="single" w:sz="4" w:space="0" w:color="auto"/>
              <w:right w:val="single" w:sz="4" w:space="0" w:color="auto"/>
            </w:tcBorders>
            <w:shd w:val="clear" w:color="000000" w:fill="EBF1DE"/>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Разлика</w:t>
            </w:r>
            <w:proofErr w:type="spellEnd"/>
          </w:p>
        </w:tc>
        <w:tc>
          <w:tcPr>
            <w:tcW w:w="570" w:type="dxa"/>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Враб</w:t>
            </w:r>
            <w:proofErr w:type="spellEnd"/>
            <w:r w:rsidRPr="0007509A">
              <w:rPr>
                <w:rFonts w:ascii="StobiSansCn Bold" w:eastAsia="Times New Roman" w:hAnsi="StobiSansCn Bold" w:cs="Calibri"/>
                <w:color w:val="000000"/>
                <w:sz w:val="16"/>
                <w:szCs w:val="20"/>
                <w:lang w:val="en-US"/>
              </w:rPr>
              <w:t>.</w:t>
            </w:r>
          </w:p>
        </w:tc>
        <w:tc>
          <w:tcPr>
            <w:tcW w:w="651" w:type="dxa"/>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Пенз</w:t>
            </w:r>
            <w:proofErr w:type="spellEnd"/>
            <w:r w:rsidRPr="0007509A">
              <w:rPr>
                <w:rFonts w:ascii="StobiSansCn Bold" w:eastAsia="Times New Roman" w:hAnsi="StobiSansCn Bold" w:cs="Calibri"/>
                <w:color w:val="000000"/>
                <w:sz w:val="16"/>
                <w:szCs w:val="20"/>
                <w:lang w:val="en-US"/>
              </w:rPr>
              <w:t>.</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Разлика</w:t>
            </w:r>
            <w:proofErr w:type="spellEnd"/>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Б1 – </w:t>
            </w:r>
            <w:proofErr w:type="spellStart"/>
            <w:r w:rsidRPr="0007509A">
              <w:rPr>
                <w:rFonts w:ascii="StobiSansCn Bold" w:eastAsia="Times New Roman" w:hAnsi="StobiSansCn Bold" w:cs="Calibri"/>
                <w:color w:val="000000"/>
                <w:sz w:val="16"/>
                <w:szCs w:val="20"/>
                <w:lang w:val="en-US"/>
              </w:rPr>
              <w:t>генерален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Б2 – </w:t>
            </w:r>
            <w:proofErr w:type="spellStart"/>
            <w:r w:rsidRPr="0007509A">
              <w:rPr>
                <w:rFonts w:ascii="StobiSansCn Bold" w:eastAsia="Times New Roman" w:hAnsi="StobiSansCn Bold" w:cs="Calibri"/>
                <w:color w:val="000000"/>
                <w:sz w:val="16"/>
                <w:szCs w:val="20"/>
                <w:lang w:val="en-US"/>
              </w:rPr>
              <w:t>главен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1</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Б3 – </w:t>
            </w:r>
            <w:proofErr w:type="spellStart"/>
            <w:r w:rsidRPr="0007509A">
              <w:rPr>
                <w:rFonts w:ascii="StobiSansCn Bold" w:eastAsia="Times New Roman" w:hAnsi="StobiSansCn Bold" w:cs="Calibri"/>
                <w:color w:val="000000"/>
                <w:sz w:val="16"/>
                <w:szCs w:val="20"/>
                <w:lang w:val="en-US"/>
              </w:rPr>
              <w:t>пом</w:t>
            </w:r>
            <w:proofErr w:type="spellEnd"/>
            <w:r w:rsidRPr="0007509A">
              <w:rPr>
                <w:rFonts w:ascii="StobiSansCn Bold" w:eastAsia="Times New Roman" w:hAnsi="StobiSansCn Bold" w:cs="Calibri"/>
                <w:color w:val="000000"/>
                <w:sz w:val="16"/>
                <w:szCs w:val="20"/>
                <w:lang w:val="en-US"/>
              </w:rPr>
              <w:t xml:space="preserve">. </w:t>
            </w:r>
            <w:proofErr w:type="spellStart"/>
            <w:proofErr w:type="gramStart"/>
            <w:r w:rsidRPr="0007509A">
              <w:rPr>
                <w:rFonts w:ascii="StobiSansCn Bold" w:eastAsia="Times New Roman" w:hAnsi="StobiSansCn Bold" w:cs="Calibri"/>
                <w:color w:val="000000"/>
                <w:sz w:val="16"/>
                <w:szCs w:val="20"/>
                <w:lang w:val="en-US"/>
              </w:rPr>
              <w:t>глав</w:t>
            </w:r>
            <w:proofErr w:type="spellEnd"/>
            <w:proofErr w:type="gram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Б4 – </w:t>
            </w:r>
            <w:proofErr w:type="spellStart"/>
            <w:r w:rsidRPr="0007509A">
              <w:rPr>
                <w:rFonts w:ascii="StobiSansCn Bold" w:eastAsia="Times New Roman" w:hAnsi="StobiSansCn Bold" w:cs="Calibri"/>
                <w:color w:val="000000"/>
                <w:sz w:val="16"/>
                <w:szCs w:val="20"/>
                <w:lang w:val="en-US"/>
              </w:rPr>
              <w:t>виш</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2</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4</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4</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6</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6</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В1 – </w:t>
            </w:r>
            <w:proofErr w:type="spellStart"/>
            <w:r w:rsidRPr="0007509A">
              <w:rPr>
                <w:rFonts w:ascii="StobiSansCn Bold" w:eastAsia="Times New Roman" w:hAnsi="StobiSansCn Bold" w:cs="Calibri"/>
                <w:color w:val="000000"/>
                <w:sz w:val="16"/>
                <w:szCs w:val="20"/>
                <w:lang w:val="en-US"/>
              </w:rPr>
              <w:t>советник</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r w:rsidRPr="0007509A">
              <w:rPr>
                <w:rFonts w:ascii="StobiSansCn Bold" w:eastAsia="Times New Roman" w:hAnsi="StobiSansCn Bold" w:cs="Calibri"/>
                <w:color w:val="000000"/>
                <w:sz w:val="16"/>
                <w:szCs w:val="20"/>
                <w:lang w:val="en-US"/>
              </w:rPr>
              <w:t xml:space="preserve"> </w:t>
            </w:r>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1</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2</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2</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5</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5</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В2 – </w:t>
            </w:r>
            <w:proofErr w:type="spellStart"/>
            <w:r w:rsidRPr="0007509A">
              <w:rPr>
                <w:rFonts w:ascii="StobiSansCn Bold" w:eastAsia="Times New Roman" w:hAnsi="StobiSansCn Bold" w:cs="Calibri"/>
                <w:color w:val="000000"/>
                <w:sz w:val="16"/>
                <w:szCs w:val="20"/>
                <w:lang w:val="en-US"/>
              </w:rPr>
              <w:t>самостоен</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lastRenderedPageBreak/>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lastRenderedPageBreak/>
              <w:t>2</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2</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lastRenderedPageBreak/>
              <w:t xml:space="preserve">В3 – </w:t>
            </w:r>
            <w:proofErr w:type="spellStart"/>
            <w:r w:rsidRPr="0007509A">
              <w:rPr>
                <w:rFonts w:ascii="StobiSansCn Bold" w:eastAsia="Times New Roman" w:hAnsi="StobiSansCn Bold" w:cs="Calibri"/>
                <w:color w:val="000000"/>
                <w:sz w:val="16"/>
                <w:szCs w:val="20"/>
                <w:lang w:val="en-US"/>
              </w:rPr>
              <w:t>помошник</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r>
      <w:tr w:rsidR="00541A37" w:rsidRPr="000A0FDF" w:rsidTr="00541A37">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rPr>
                <w:rFonts w:ascii="StobiSansCn Bold" w:eastAsia="Times New Roman" w:hAnsi="StobiSansCn Bold" w:cs="Calibri"/>
                <w:color w:val="000000"/>
                <w:sz w:val="16"/>
                <w:szCs w:val="20"/>
                <w:lang w:val="en-US"/>
              </w:rPr>
            </w:pPr>
            <w:r w:rsidRPr="0007509A">
              <w:rPr>
                <w:rFonts w:ascii="StobiSansCn Bold" w:eastAsia="Times New Roman" w:hAnsi="StobiSansCn Bold" w:cs="Calibri"/>
                <w:color w:val="000000"/>
                <w:sz w:val="16"/>
                <w:szCs w:val="20"/>
                <w:lang w:val="en-US"/>
              </w:rPr>
              <w:t xml:space="preserve">В4 – </w:t>
            </w:r>
            <w:proofErr w:type="spellStart"/>
            <w:r w:rsidRPr="0007509A">
              <w:rPr>
                <w:rFonts w:ascii="StobiSansCn Bold" w:eastAsia="Times New Roman" w:hAnsi="StobiSansCn Bold" w:cs="Calibri"/>
                <w:color w:val="000000"/>
                <w:sz w:val="16"/>
                <w:szCs w:val="20"/>
                <w:lang w:val="en-US"/>
              </w:rPr>
              <w:t>помлад</w:t>
            </w:r>
            <w:proofErr w:type="spellEnd"/>
            <w:r w:rsidRPr="0007509A">
              <w:rPr>
                <w:rFonts w:ascii="StobiSansCn Bold" w:eastAsia="Times New Roman" w:hAnsi="StobiSansCn Bold" w:cs="Calibri"/>
                <w:color w:val="000000"/>
                <w:sz w:val="16"/>
                <w:szCs w:val="20"/>
                <w:lang w:val="en-US"/>
              </w:rPr>
              <w:t xml:space="preserve"> </w:t>
            </w:r>
            <w:proofErr w:type="spellStart"/>
            <w:r w:rsidRPr="0007509A">
              <w:rPr>
                <w:rFonts w:ascii="StobiSansCn Bold" w:eastAsia="Times New Roman" w:hAnsi="StobiSansCn Bold" w:cs="Calibri"/>
                <w:color w:val="000000"/>
                <w:sz w:val="16"/>
                <w:szCs w:val="20"/>
                <w:lang w:val="en-US"/>
              </w:rPr>
              <w:t>инспектор</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1</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 </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Regular" w:eastAsia="Times New Roman" w:hAnsi="StobiSansCn Regular" w:cs="Calibri"/>
                <w:color w:val="000000"/>
                <w:sz w:val="16"/>
                <w:szCs w:val="20"/>
                <w:lang w:val="en-US"/>
              </w:rPr>
            </w:pPr>
            <w:r w:rsidRPr="0007509A">
              <w:rPr>
                <w:rFonts w:ascii="StobiSansCn Regular" w:eastAsia="Times New Roman" w:hAnsi="StobiSansCn Regular" w:cs="Calibri"/>
                <w:color w:val="000000"/>
                <w:sz w:val="16"/>
                <w:szCs w:val="20"/>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w:t>
            </w:r>
          </w:p>
        </w:tc>
      </w:tr>
      <w:tr w:rsidR="00541A37" w:rsidRPr="000A0FDF" w:rsidTr="00541A37">
        <w:trPr>
          <w:trHeight w:val="402"/>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541A37" w:rsidRPr="0007509A" w:rsidRDefault="00541A37" w:rsidP="00541A37">
            <w:pPr>
              <w:spacing w:after="0" w:line="240" w:lineRule="auto"/>
              <w:jc w:val="right"/>
              <w:rPr>
                <w:rFonts w:ascii="StobiSansCn Bold" w:eastAsia="Times New Roman" w:hAnsi="StobiSansCn Bold" w:cs="Calibri"/>
                <w:color w:val="000000"/>
                <w:sz w:val="16"/>
                <w:szCs w:val="20"/>
                <w:lang w:val="en-US"/>
              </w:rPr>
            </w:pPr>
            <w:proofErr w:type="spellStart"/>
            <w:r w:rsidRPr="0007509A">
              <w:rPr>
                <w:rFonts w:ascii="StobiSansCn Bold" w:eastAsia="Times New Roman" w:hAnsi="StobiSansCn Bold" w:cs="Calibri"/>
                <w:color w:val="000000"/>
                <w:sz w:val="16"/>
                <w:szCs w:val="20"/>
                <w:lang w:val="en-US"/>
              </w:rPr>
              <w:t>Вкупно</w:t>
            </w:r>
            <w:proofErr w:type="spellEnd"/>
          </w:p>
        </w:tc>
        <w:tc>
          <w:tcPr>
            <w:tcW w:w="792"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6</w:t>
            </w:r>
          </w:p>
        </w:tc>
        <w:tc>
          <w:tcPr>
            <w:tcW w:w="773"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8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6</w:t>
            </w:r>
          </w:p>
        </w:tc>
        <w:tc>
          <w:tcPr>
            <w:tcW w:w="807"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813"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8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2</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7</w:t>
            </w:r>
          </w:p>
        </w:tc>
        <w:tc>
          <w:tcPr>
            <w:tcW w:w="720" w:type="dxa"/>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880" w:type="dxa"/>
            <w:gridSpan w:val="2"/>
            <w:tcBorders>
              <w:top w:val="nil"/>
              <w:left w:val="nil"/>
              <w:bottom w:val="single" w:sz="4" w:space="0" w:color="auto"/>
              <w:right w:val="single" w:sz="4" w:space="0" w:color="auto"/>
            </w:tcBorders>
            <w:shd w:val="clear" w:color="000000" w:fill="EBF1DE"/>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7</w:t>
            </w:r>
          </w:p>
        </w:tc>
        <w:tc>
          <w:tcPr>
            <w:tcW w:w="570"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15</w:t>
            </w:r>
          </w:p>
        </w:tc>
        <w:tc>
          <w:tcPr>
            <w:tcW w:w="651" w:type="dxa"/>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0</w:t>
            </w:r>
          </w:p>
        </w:tc>
        <w:tc>
          <w:tcPr>
            <w:tcW w:w="748" w:type="dxa"/>
            <w:gridSpan w:val="2"/>
            <w:tcBorders>
              <w:top w:val="nil"/>
              <w:left w:val="nil"/>
              <w:bottom w:val="single" w:sz="4" w:space="0" w:color="auto"/>
              <w:right w:val="single" w:sz="4" w:space="0" w:color="auto"/>
            </w:tcBorders>
            <w:shd w:val="clear" w:color="auto" w:fill="auto"/>
            <w:vAlign w:val="center"/>
            <w:hideMark/>
          </w:tcPr>
          <w:p w:rsidR="00541A37" w:rsidRPr="0007509A" w:rsidRDefault="00541A37" w:rsidP="00541A37">
            <w:pPr>
              <w:spacing w:after="0" w:line="240" w:lineRule="auto"/>
              <w:jc w:val="center"/>
              <w:rPr>
                <w:rFonts w:ascii="StobiSansCn Bold" w:eastAsia="Times New Roman" w:hAnsi="StobiSansCn Bold" w:cs="Calibri"/>
                <w:color w:val="000000"/>
                <w:sz w:val="16"/>
                <w:lang w:val="en-US"/>
              </w:rPr>
            </w:pPr>
            <w:r w:rsidRPr="0007509A">
              <w:rPr>
                <w:rFonts w:ascii="StobiSansCn Bold" w:eastAsia="Times New Roman" w:hAnsi="StobiSansCn Bold" w:cs="Calibri"/>
                <w:color w:val="000000"/>
                <w:sz w:val="16"/>
                <w:lang w:val="en-US"/>
              </w:rPr>
              <w:t>15</w:t>
            </w:r>
          </w:p>
        </w:tc>
      </w:tr>
    </w:tbl>
    <w:p w:rsidR="00541A37" w:rsidRDefault="00541A37" w:rsidP="00F12E20">
      <w:pPr>
        <w:pStyle w:val="Caption"/>
        <w:jc w:val="both"/>
        <w:rPr>
          <w:szCs w:val="20"/>
        </w:rPr>
      </w:pPr>
      <w:r w:rsidRPr="00925E3B">
        <w:rPr>
          <w:szCs w:val="20"/>
        </w:rPr>
        <w:t xml:space="preserve"> </w:t>
      </w:r>
    </w:p>
    <w:p w:rsidR="00541A37" w:rsidRDefault="00541A37" w:rsidP="00F12E20">
      <w:pPr>
        <w:pStyle w:val="Caption"/>
        <w:jc w:val="both"/>
        <w:rPr>
          <w:szCs w:val="20"/>
        </w:rPr>
      </w:pPr>
    </w:p>
    <w:p w:rsidR="00AC579D" w:rsidRDefault="00AC579D" w:rsidP="00F12E20">
      <w:pPr>
        <w:pStyle w:val="Caption"/>
        <w:jc w:val="both"/>
        <w:rPr>
          <w:szCs w:val="20"/>
        </w:rPr>
      </w:pPr>
      <w:r w:rsidRPr="00925E3B">
        <w:rPr>
          <w:szCs w:val="20"/>
        </w:rPr>
        <w:t xml:space="preserve">Табела </w:t>
      </w:r>
      <w:r w:rsidR="00CD7EE0" w:rsidRPr="00925E3B">
        <w:rPr>
          <w:szCs w:val="20"/>
        </w:rPr>
        <w:fldChar w:fldCharType="begin"/>
      </w:r>
      <w:r w:rsidRPr="00925E3B">
        <w:rPr>
          <w:szCs w:val="20"/>
        </w:rPr>
        <w:instrText xml:space="preserve"> SEQ Табела \* ARABIC </w:instrText>
      </w:r>
      <w:r w:rsidR="00CD7EE0" w:rsidRPr="00925E3B">
        <w:rPr>
          <w:szCs w:val="20"/>
        </w:rPr>
        <w:fldChar w:fldCharType="separate"/>
      </w:r>
      <w:r w:rsidR="00224C1F">
        <w:rPr>
          <w:noProof/>
          <w:szCs w:val="20"/>
        </w:rPr>
        <w:t>1</w:t>
      </w:r>
      <w:r w:rsidR="00CD7EE0" w:rsidRPr="00925E3B">
        <w:rPr>
          <w:szCs w:val="20"/>
        </w:rPr>
        <w:fldChar w:fldCharType="end"/>
      </w:r>
      <w:r w:rsidRPr="00925E3B">
        <w:rPr>
          <w:szCs w:val="20"/>
        </w:rPr>
        <w:t>Преглед на бројот на инспектори кои врш</w:t>
      </w:r>
      <w:r w:rsidR="00C90668" w:rsidRPr="00925E3B">
        <w:rPr>
          <w:i/>
          <w:szCs w:val="20"/>
        </w:rPr>
        <w:t>еле</w:t>
      </w:r>
      <w:r w:rsidRPr="00925E3B">
        <w:rPr>
          <w:szCs w:val="20"/>
        </w:rPr>
        <w:t xml:space="preserve"> инспекциски надзор</w:t>
      </w:r>
      <w:r w:rsidR="00C90668" w:rsidRPr="00925E3B">
        <w:rPr>
          <w:i/>
          <w:szCs w:val="20"/>
        </w:rPr>
        <w:t xml:space="preserve"> во полугодието</w:t>
      </w:r>
      <w:r w:rsidRPr="00925E3B">
        <w:rPr>
          <w:szCs w:val="20"/>
        </w:rPr>
        <w:t>, по вид, возраст и звање</w:t>
      </w:r>
    </w:p>
    <w:p w:rsidR="00F12E20" w:rsidRDefault="00F12E20" w:rsidP="00F12E20"/>
    <w:p w:rsidR="00F12E20" w:rsidRDefault="00F12E20" w:rsidP="00F12E20"/>
    <w:p w:rsidR="00AC579D" w:rsidRPr="00650A4B" w:rsidRDefault="00AC579D" w:rsidP="003B75E7">
      <w:pPr>
        <w:jc w:val="both"/>
      </w:pPr>
      <w:r w:rsidRPr="00F12E20">
        <w:rPr>
          <w:b/>
        </w:rPr>
        <w:t xml:space="preserve">Табела </w:t>
      </w:r>
      <w:r w:rsidR="00CD7EE0" w:rsidRPr="00F12E20">
        <w:rPr>
          <w:b/>
        </w:rPr>
        <w:fldChar w:fldCharType="begin"/>
      </w:r>
      <w:r w:rsidR="00A63584" w:rsidRPr="00F12E20">
        <w:rPr>
          <w:b/>
        </w:rPr>
        <w:instrText xml:space="preserve"> SEQ Табела \* ARABIC </w:instrText>
      </w:r>
      <w:r w:rsidR="00CD7EE0" w:rsidRPr="00F12E20">
        <w:rPr>
          <w:b/>
        </w:rPr>
        <w:fldChar w:fldCharType="separate"/>
      </w:r>
      <w:r w:rsidR="00224C1F">
        <w:rPr>
          <w:b/>
          <w:noProof/>
        </w:rPr>
        <w:t>2</w:t>
      </w:r>
      <w:r w:rsidR="00CD7EE0" w:rsidRPr="00F12E20">
        <w:rPr>
          <w:b/>
          <w:noProof/>
        </w:rPr>
        <w:fldChar w:fldCharType="end"/>
      </w:r>
      <w:r w:rsidR="008D243E">
        <w:rPr>
          <w:b/>
          <w:noProof/>
        </w:rPr>
        <w:t xml:space="preserve"> </w:t>
      </w:r>
      <w:r w:rsidR="002B6836" w:rsidRPr="00F12E20">
        <w:rPr>
          <w:b/>
        </w:rPr>
        <w:t xml:space="preserve">Преглед </w:t>
      </w:r>
      <w:r w:rsidR="00C90668" w:rsidRPr="00F12E20">
        <w:rPr>
          <w:b/>
        </w:rPr>
        <w:t>н</w:t>
      </w:r>
      <w:r w:rsidRPr="00F12E20">
        <w:rPr>
          <w:b/>
        </w:rPr>
        <w:t>а нови вработувања и пензионирања на инспектори</w:t>
      </w:r>
      <w:r w:rsidR="00C90668" w:rsidRPr="00F12E20">
        <w:rPr>
          <w:b/>
        </w:rPr>
        <w:t xml:space="preserve"> во полугодието</w:t>
      </w:r>
    </w:p>
    <w:p w:rsidR="006E48C1" w:rsidRDefault="00541A37" w:rsidP="006E48C1">
      <w:pPr>
        <w:jc w:val="both"/>
        <w:rPr>
          <w:b/>
          <w:lang w:val="en-US"/>
        </w:rPr>
      </w:pPr>
      <w:r w:rsidRPr="0007509A">
        <w:rPr>
          <w:rFonts w:ascii="StobiSansIt Regular" w:hAnsi="StobiSansIt Regular"/>
          <w:iCs/>
          <w:szCs w:val="20"/>
        </w:rPr>
        <w:t>Табела 2 Преглед на нови вработувања и пензионирања на инспектори во полугодието</w:t>
      </w:r>
      <w:r w:rsidRPr="00541A37">
        <w:t xml:space="preserve"> </w:t>
      </w:r>
      <w:r w:rsidRPr="00F12E20">
        <w:t xml:space="preserve">Целокупната </w:t>
      </w:r>
      <w:r>
        <w:t>табела е дадена во прилог</w:t>
      </w:r>
    </w:p>
    <w:p w:rsidR="00C90668" w:rsidRPr="006E48C1" w:rsidRDefault="00C90668" w:rsidP="006E48C1">
      <w:pPr>
        <w:jc w:val="both"/>
        <w:rPr>
          <w:b/>
        </w:rPr>
      </w:pPr>
      <w:r w:rsidRPr="006E48C1">
        <w:rPr>
          <w:b/>
        </w:rPr>
        <w:t>Инспекциски надзор</w:t>
      </w:r>
    </w:p>
    <w:p w:rsidR="00451795" w:rsidRDefault="00451795" w:rsidP="00451795">
      <w:pPr>
        <w:pStyle w:val="Obr-Naslov1"/>
        <w:spacing w:before="0" w:after="0"/>
        <w:ind w:left="0"/>
        <w:jc w:val="both"/>
        <w:rPr>
          <w:rFonts w:ascii="StobiSerif Regular" w:eastAsiaTheme="minorHAnsi" w:hAnsi="StobiSerif Regular" w:cstheme="minorBidi"/>
          <w:b/>
          <w:bCs w:val="0"/>
          <w:sz w:val="22"/>
        </w:rPr>
      </w:pPr>
    </w:p>
    <w:p w:rsidR="00863AB7" w:rsidRPr="00863AB7" w:rsidRDefault="00863AB7" w:rsidP="00863AB7">
      <w:pPr>
        <w:pStyle w:val="Obr-Naslov1"/>
        <w:numPr>
          <w:ilvl w:val="0"/>
          <w:numId w:val="32"/>
        </w:numPr>
        <w:spacing w:before="0" w:after="0"/>
        <w:jc w:val="both"/>
        <w:rPr>
          <w:rFonts w:ascii="StobiSerif Regular" w:eastAsiaTheme="minorHAnsi" w:hAnsi="StobiSerif Regular" w:cstheme="minorBidi"/>
          <w:bCs w:val="0"/>
          <w:sz w:val="22"/>
        </w:rPr>
      </w:pPr>
      <w:r w:rsidRPr="00863AB7">
        <w:rPr>
          <w:rFonts w:ascii="StobiSerif Regular" w:eastAsiaTheme="minorHAnsi" w:hAnsi="StobiSerif Regular" w:cstheme="minorBidi"/>
          <w:bCs w:val="0"/>
          <w:sz w:val="22"/>
        </w:rPr>
        <w:t>Планирани се</w:t>
      </w:r>
      <w:r w:rsidRPr="00863AB7">
        <w:rPr>
          <w:rFonts w:ascii="StobiSerif Regular" w:eastAsiaTheme="minorHAnsi" w:hAnsi="StobiSerif Regular" w:cstheme="minorBidi"/>
          <w:bCs w:val="0"/>
          <w:sz w:val="22"/>
          <w:lang w:val="en-US"/>
        </w:rPr>
        <w:t xml:space="preserve"> </w:t>
      </w:r>
      <w:r w:rsidRPr="00863AB7">
        <w:rPr>
          <w:rFonts w:ascii="StobiSerif Regular" w:eastAsiaTheme="minorHAnsi" w:hAnsi="StobiSerif Regular" w:cstheme="minorBidi"/>
          <w:bCs w:val="0"/>
          <w:sz w:val="22"/>
        </w:rPr>
        <w:t xml:space="preserve">вкупно надзори </w:t>
      </w:r>
      <w:r w:rsidRPr="00863AB7">
        <w:rPr>
          <w:rFonts w:ascii="StobiSerif Regular" w:eastAsiaTheme="minorHAnsi" w:hAnsi="StobiSerif Regular" w:cstheme="minorBidi"/>
          <w:bCs w:val="0"/>
          <w:sz w:val="22"/>
          <w:lang w:val="en-US"/>
        </w:rPr>
        <w:t>349</w:t>
      </w:r>
      <w:r w:rsidRPr="00863AB7">
        <w:rPr>
          <w:rFonts w:ascii="StobiSerif Regular" w:eastAsiaTheme="minorHAnsi" w:hAnsi="StobiSerif Regular" w:cstheme="minorBidi"/>
          <w:bCs w:val="0"/>
          <w:sz w:val="22"/>
        </w:rPr>
        <w:t xml:space="preserve"> од кои редовни </w:t>
      </w:r>
      <w:r w:rsidRPr="00863AB7">
        <w:rPr>
          <w:rFonts w:ascii="StobiSerif Regular" w:eastAsiaTheme="minorHAnsi" w:hAnsi="StobiSerif Regular" w:cstheme="minorBidi"/>
          <w:bCs w:val="0"/>
          <w:sz w:val="22"/>
          <w:lang w:val="en-US"/>
        </w:rPr>
        <w:t>324</w:t>
      </w:r>
      <w:r w:rsidRPr="00863AB7">
        <w:rPr>
          <w:rFonts w:ascii="StobiSerif Regular" w:eastAsiaTheme="minorHAnsi" w:hAnsi="StobiSerif Regular" w:cstheme="minorBidi"/>
          <w:bCs w:val="0"/>
          <w:sz w:val="22"/>
        </w:rPr>
        <w:t xml:space="preserve"> вонредни </w:t>
      </w:r>
      <w:r w:rsidRPr="00863AB7">
        <w:rPr>
          <w:rFonts w:ascii="StobiSerif Regular" w:eastAsiaTheme="minorHAnsi" w:hAnsi="StobiSerif Regular" w:cstheme="minorBidi"/>
          <w:bCs w:val="0"/>
          <w:sz w:val="22"/>
          <w:lang w:val="en-US"/>
        </w:rPr>
        <w:t>11</w:t>
      </w:r>
      <w:r w:rsidRPr="00863AB7">
        <w:rPr>
          <w:rFonts w:ascii="StobiSerif Regular" w:eastAsiaTheme="minorHAnsi" w:hAnsi="StobiSerif Regular" w:cstheme="minorBidi"/>
          <w:bCs w:val="0"/>
          <w:sz w:val="22"/>
        </w:rPr>
        <w:t xml:space="preserve"> и контролни </w:t>
      </w:r>
      <w:r w:rsidRPr="00863AB7">
        <w:rPr>
          <w:rFonts w:ascii="StobiSerif Regular" w:eastAsiaTheme="minorHAnsi" w:hAnsi="StobiSerif Regular" w:cstheme="minorBidi"/>
          <w:bCs w:val="0"/>
          <w:sz w:val="22"/>
          <w:lang w:val="en-US"/>
        </w:rPr>
        <w:t>14</w:t>
      </w:r>
      <w:r w:rsidRPr="00863AB7">
        <w:rPr>
          <w:rFonts w:ascii="StobiSerif Regular" w:eastAsiaTheme="minorHAnsi" w:hAnsi="StobiSerif Regular" w:cstheme="minorBidi"/>
          <w:bCs w:val="0"/>
          <w:sz w:val="22"/>
        </w:rPr>
        <w:t xml:space="preserve"> </w:t>
      </w:r>
      <w:r w:rsidRPr="00863AB7">
        <w:rPr>
          <w:rFonts w:ascii="StobiSerif Regular" w:eastAsiaTheme="minorHAnsi" w:hAnsi="StobiSerif Regular" w:cstheme="minorBidi"/>
          <w:bCs w:val="0"/>
          <w:sz w:val="22"/>
          <w:lang w:val="en-US"/>
        </w:rPr>
        <w:t>.</w:t>
      </w:r>
    </w:p>
    <w:p w:rsidR="00863AB7" w:rsidRPr="00863AB7" w:rsidRDefault="00863AB7" w:rsidP="00863AB7">
      <w:pPr>
        <w:pStyle w:val="Obr-Naslov1"/>
        <w:spacing w:before="0" w:after="0"/>
        <w:ind w:left="720"/>
        <w:jc w:val="both"/>
        <w:rPr>
          <w:rFonts w:ascii="StobiSerif Regular" w:eastAsiaTheme="minorHAnsi" w:hAnsi="StobiSerif Regular" w:cstheme="minorBidi"/>
          <w:bCs w:val="0"/>
          <w:sz w:val="22"/>
        </w:rPr>
      </w:pPr>
    </w:p>
    <w:p w:rsidR="00863AB7" w:rsidRPr="00863AB7" w:rsidRDefault="00863AB7" w:rsidP="00863AB7">
      <w:pPr>
        <w:pStyle w:val="Obr-Naslov1"/>
        <w:numPr>
          <w:ilvl w:val="0"/>
          <w:numId w:val="32"/>
        </w:numPr>
        <w:spacing w:before="0" w:after="0"/>
        <w:jc w:val="both"/>
        <w:rPr>
          <w:rFonts w:ascii="StobiSerif Regular" w:eastAsiaTheme="minorHAnsi" w:hAnsi="StobiSerif Regular" w:cstheme="minorBidi"/>
          <w:bCs w:val="0"/>
          <w:sz w:val="22"/>
        </w:rPr>
      </w:pPr>
      <w:r w:rsidRPr="00863AB7">
        <w:rPr>
          <w:rFonts w:ascii="StobiSerif Regular" w:eastAsiaTheme="minorHAnsi" w:hAnsi="StobiSerif Regular" w:cstheme="minorBidi"/>
          <w:bCs w:val="0"/>
          <w:sz w:val="22"/>
        </w:rPr>
        <w:t>Реализирани надзори</w:t>
      </w:r>
      <w:r w:rsidRPr="00863AB7">
        <w:rPr>
          <w:rFonts w:ascii="StobiSerif Regular" w:eastAsiaTheme="minorHAnsi" w:hAnsi="StobiSerif Regular" w:cstheme="minorBidi"/>
          <w:bCs w:val="0"/>
          <w:sz w:val="22"/>
          <w:lang w:val="en-US"/>
        </w:rPr>
        <w:t xml:space="preserve"> </w:t>
      </w:r>
      <w:r w:rsidRPr="00863AB7">
        <w:rPr>
          <w:rFonts w:ascii="StobiSerif Regular" w:eastAsiaTheme="minorHAnsi" w:hAnsi="StobiSerif Regular" w:cstheme="minorBidi"/>
          <w:bCs w:val="0"/>
          <w:sz w:val="22"/>
        </w:rPr>
        <w:t xml:space="preserve">се вкупно </w:t>
      </w:r>
      <w:r w:rsidRPr="00863AB7">
        <w:rPr>
          <w:rFonts w:ascii="StobiSerif Regular" w:eastAsiaTheme="minorHAnsi" w:hAnsi="StobiSerif Regular" w:cstheme="minorBidi"/>
          <w:bCs w:val="0"/>
          <w:sz w:val="22"/>
          <w:lang w:val="en-US"/>
        </w:rPr>
        <w:t>380</w:t>
      </w:r>
      <w:r w:rsidRPr="00863AB7">
        <w:rPr>
          <w:rFonts w:ascii="StobiSerif Regular" w:eastAsiaTheme="minorHAnsi" w:hAnsi="StobiSerif Regular" w:cstheme="minorBidi"/>
          <w:bCs w:val="0"/>
          <w:sz w:val="22"/>
        </w:rPr>
        <w:t xml:space="preserve"> инспекциски од кои редовни </w:t>
      </w:r>
      <w:r w:rsidRPr="00863AB7">
        <w:rPr>
          <w:rFonts w:ascii="StobiSerif Regular" w:eastAsiaTheme="minorHAnsi" w:hAnsi="StobiSerif Regular" w:cstheme="minorBidi"/>
          <w:bCs w:val="0"/>
          <w:sz w:val="22"/>
          <w:lang w:val="en-US"/>
        </w:rPr>
        <w:t>319</w:t>
      </w:r>
      <w:r w:rsidRPr="00863AB7">
        <w:rPr>
          <w:rFonts w:ascii="StobiSerif Regular" w:eastAsiaTheme="minorHAnsi" w:hAnsi="StobiSerif Regular" w:cstheme="minorBidi"/>
          <w:bCs w:val="0"/>
          <w:sz w:val="22"/>
        </w:rPr>
        <w:t xml:space="preserve">, вонредни </w:t>
      </w:r>
      <w:r w:rsidRPr="00863AB7">
        <w:rPr>
          <w:rFonts w:ascii="StobiSerif Regular" w:eastAsiaTheme="minorHAnsi" w:hAnsi="StobiSerif Regular" w:cstheme="minorBidi"/>
          <w:bCs w:val="0"/>
          <w:sz w:val="22"/>
          <w:lang w:val="en-US"/>
        </w:rPr>
        <w:t>41</w:t>
      </w:r>
      <w:r w:rsidRPr="00863AB7">
        <w:rPr>
          <w:rFonts w:ascii="StobiSerif Regular" w:eastAsiaTheme="minorHAnsi" w:hAnsi="StobiSerif Regular" w:cstheme="minorBidi"/>
          <w:bCs w:val="0"/>
          <w:sz w:val="22"/>
        </w:rPr>
        <w:t xml:space="preserve"> и </w:t>
      </w:r>
      <w:r w:rsidRPr="00863AB7">
        <w:rPr>
          <w:rFonts w:ascii="StobiSerif Regular" w:eastAsiaTheme="minorHAnsi" w:hAnsi="StobiSerif Regular" w:cstheme="minorBidi"/>
          <w:bCs w:val="0"/>
          <w:sz w:val="22"/>
          <w:lang w:val="en-US"/>
        </w:rPr>
        <w:t>20</w:t>
      </w:r>
      <w:r w:rsidRPr="00863AB7">
        <w:rPr>
          <w:rFonts w:ascii="StobiSerif Regular" w:eastAsiaTheme="minorHAnsi" w:hAnsi="StobiSerif Regular" w:cstheme="minorBidi"/>
          <w:bCs w:val="0"/>
          <w:sz w:val="22"/>
        </w:rPr>
        <w:t xml:space="preserve"> контролни надзори и </w:t>
      </w:r>
      <w:r w:rsidRPr="00863AB7">
        <w:rPr>
          <w:rFonts w:ascii="StobiSerif Regular" w:eastAsiaTheme="minorHAnsi" w:hAnsi="StobiSerif Regular" w:cstheme="minorBidi"/>
          <w:bCs w:val="0"/>
          <w:sz w:val="22"/>
          <w:lang w:val="en-US"/>
        </w:rPr>
        <w:t>18</w:t>
      </w:r>
      <w:r w:rsidRPr="00863AB7">
        <w:rPr>
          <w:rFonts w:ascii="StobiSerif Regular" w:eastAsiaTheme="minorHAnsi" w:hAnsi="StobiSerif Regular" w:cstheme="minorBidi"/>
          <w:bCs w:val="0"/>
          <w:sz w:val="22"/>
        </w:rPr>
        <w:t xml:space="preserve"> неправилности.</w:t>
      </w:r>
    </w:p>
    <w:p w:rsidR="00863AB7" w:rsidRPr="00863AB7" w:rsidRDefault="00863AB7" w:rsidP="00863AB7">
      <w:pPr>
        <w:pStyle w:val="Obr-Naslov1"/>
        <w:spacing w:before="0" w:after="0"/>
        <w:ind w:left="0"/>
        <w:jc w:val="both"/>
        <w:rPr>
          <w:rFonts w:ascii="StobiSerif Regular" w:eastAsiaTheme="minorHAnsi" w:hAnsi="StobiSerif Regular" w:cstheme="minorBidi"/>
          <w:bCs w:val="0"/>
          <w:sz w:val="22"/>
        </w:rPr>
      </w:pPr>
    </w:p>
    <w:p w:rsidR="00863AB7" w:rsidRPr="00863AB7" w:rsidRDefault="00863AB7" w:rsidP="00863AB7">
      <w:pPr>
        <w:pStyle w:val="Obr-Naslov1"/>
        <w:numPr>
          <w:ilvl w:val="0"/>
          <w:numId w:val="32"/>
        </w:numPr>
        <w:spacing w:before="0" w:after="0"/>
        <w:jc w:val="both"/>
        <w:rPr>
          <w:rFonts w:ascii="StobiSerif Regular" w:eastAsiaTheme="minorHAnsi" w:hAnsi="StobiSerif Regular" w:cstheme="minorBidi"/>
          <w:bCs w:val="0"/>
          <w:sz w:val="22"/>
        </w:rPr>
      </w:pPr>
      <w:r w:rsidRPr="00863AB7">
        <w:rPr>
          <w:rFonts w:ascii="StobiSerif Regular" w:eastAsiaTheme="minorHAnsi" w:hAnsi="StobiSerif Regular" w:cstheme="minorBidi"/>
          <w:bCs w:val="0"/>
          <w:sz w:val="22"/>
        </w:rPr>
        <w:t>Во овој шестмесечен период јули –декември</w:t>
      </w:r>
      <w:r w:rsidRPr="00863AB7">
        <w:rPr>
          <w:rFonts w:ascii="StobiSerif Regular" w:eastAsiaTheme="minorHAnsi" w:hAnsi="StobiSerif Regular" w:cstheme="minorBidi"/>
          <w:bCs w:val="0"/>
          <w:sz w:val="22"/>
          <w:lang w:val="en-US"/>
        </w:rPr>
        <w:t xml:space="preserve"> </w:t>
      </w:r>
      <w:r w:rsidRPr="00863AB7">
        <w:rPr>
          <w:rFonts w:ascii="StobiSerif Regular" w:eastAsiaTheme="minorHAnsi" w:hAnsi="StobiSerif Regular" w:cstheme="minorBidi"/>
          <w:bCs w:val="0"/>
          <w:sz w:val="22"/>
        </w:rPr>
        <w:t xml:space="preserve">2023 година беа издадени </w:t>
      </w:r>
      <w:r w:rsidRPr="00863AB7">
        <w:rPr>
          <w:rFonts w:ascii="StobiSerif Regular" w:eastAsiaTheme="minorHAnsi" w:hAnsi="StobiSerif Regular" w:cstheme="minorBidi"/>
          <w:bCs w:val="0"/>
          <w:sz w:val="22"/>
          <w:lang w:val="en-US"/>
        </w:rPr>
        <w:t>316</w:t>
      </w:r>
      <w:r w:rsidRPr="00863AB7">
        <w:rPr>
          <w:rFonts w:ascii="StobiSerif Regular" w:eastAsiaTheme="minorHAnsi" w:hAnsi="StobiSerif Regular" w:cstheme="minorBidi"/>
          <w:bCs w:val="0"/>
          <w:sz w:val="22"/>
        </w:rPr>
        <w:t xml:space="preserve"> решенија и </w:t>
      </w:r>
      <w:r w:rsidRPr="00863AB7">
        <w:rPr>
          <w:rFonts w:ascii="StobiSerif Regular" w:eastAsiaTheme="minorHAnsi" w:hAnsi="StobiSerif Regular" w:cstheme="minorBidi"/>
          <w:bCs w:val="0"/>
          <w:sz w:val="22"/>
          <w:lang w:val="en-US"/>
        </w:rPr>
        <w:t>6</w:t>
      </w:r>
      <w:r w:rsidRPr="00863AB7">
        <w:rPr>
          <w:rFonts w:ascii="StobiSerif Regular" w:eastAsiaTheme="minorHAnsi" w:hAnsi="StobiSerif Regular" w:cstheme="minorBidi"/>
          <w:bCs w:val="0"/>
          <w:sz w:val="22"/>
        </w:rPr>
        <w:t>2</w:t>
      </w:r>
      <w:r w:rsidRPr="00863AB7">
        <w:rPr>
          <w:rFonts w:ascii="StobiSerif Regular" w:eastAsiaTheme="minorHAnsi" w:hAnsi="StobiSerif Regular" w:cstheme="minorBidi"/>
          <w:bCs w:val="0"/>
          <w:sz w:val="22"/>
          <w:lang w:val="en-US"/>
        </w:rPr>
        <w:t>7</w:t>
      </w:r>
      <w:r w:rsidRPr="00863AB7">
        <w:rPr>
          <w:rFonts w:ascii="StobiSerif Regular" w:eastAsiaTheme="minorHAnsi" w:hAnsi="StobiSerif Regular" w:cstheme="minorBidi"/>
          <w:bCs w:val="0"/>
          <w:sz w:val="22"/>
        </w:rPr>
        <w:t xml:space="preserve"> периодични известувања  за ставање во употреба на  техничка опрема.</w:t>
      </w:r>
    </w:p>
    <w:p w:rsidR="00863AB7" w:rsidRPr="00863AB7" w:rsidRDefault="00863AB7" w:rsidP="00863AB7">
      <w:pPr>
        <w:pStyle w:val="ListParagraph"/>
      </w:pPr>
    </w:p>
    <w:p w:rsidR="00863AB7" w:rsidRPr="00863AB7" w:rsidRDefault="00863AB7" w:rsidP="00863AB7">
      <w:pPr>
        <w:pStyle w:val="ListParagraph"/>
        <w:numPr>
          <w:ilvl w:val="0"/>
          <w:numId w:val="32"/>
        </w:numPr>
        <w:spacing w:after="0" w:line="240" w:lineRule="auto"/>
        <w:jc w:val="both"/>
      </w:pPr>
      <w:r w:rsidRPr="00863AB7">
        <w:t>Согласно Правилниците издадени се 7 Решенија за отстранување на недостатоци ,</w:t>
      </w:r>
    </w:p>
    <w:p w:rsidR="00863AB7" w:rsidRPr="00863AB7" w:rsidRDefault="00863AB7" w:rsidP="00863AB7">
      <w:pPr>
        <w:spacing w:after="0" w:line="240" w:lineRule="auto"/>
        <w:jc w:val="both"/>
      </w:pPr>
    </w:p>
    <w:p w:rsidR="00863AB7" w:rsidRPr="00863AB7" w:rsidRDefault="00863AB7" w:rsidP="00863AB7">
      <w:pPr>
        <w:pStyle w:val="ListParagraph"/>
        <w:numPr>
          <w:ilvl w:val="0"/>
          <w:numId w:val="32"/>
        </w:numPr>
        <w:spacing w:after="0" w:line="240" w:lineRule="auto"/>
        <w:jc w:val="both"/>
      </w:pPr>
      <w:r w:rsidRPr="00863AB7">
        <w:t>Издадени се 7 решенија за отстранување на недостатоци</w:t>
      </w:r>
      <w:r w:rsidRPr="00863AB7">
        <w:rPr>
          <w:lang w:val="en-US"/>
        </w:rPr>
        <w:t xml:space="preserve"> </w:t>
      </w:r>
      <w:r w:rsidRPr="00863AB7">
        <w:t>исто и 1 решение за забрана за вршење на експлоатација, еден прекршочен платен налог  за правното лице и одговорно лице во правното лице во вредност од 10147.00 ДЕН, нема кривични пријави.</w:t>
      </w:r>
    </w:p>
    <w:p w:rsidR="00DC3ACB" w:rsidRPr="00863AB7" w:rsidRDefault="00DC3ACB" w:rsidP="00DC3ACB">
      <w:pPr>
        <w:pStyle w:val="Obr-Naslov1"/>
        <w:spacing w:before="0" w:after="0"/>
        <w:ind w:left="0"/>
        <w:jc w:val="both"/>
        <w:rPr>
          <w:rFonts w:ascii="StobiSerif Regular" w:eastAsiaTheme="minorHAnsi" w:hAnsi="StobiSerif Regular" w:cstheme="minorBidi"/>
          <w:bCs w:val="0"/>
          <w:sz w:val="22"/>
        </w:rPr>
      </w:pPr>
    </w:p>
    <w:p w:rsidR="00DC3ACB" w:rsidRPr="00863AB7" w:rsidRDefault="00DC3ACB" w:rsidP="00DC3ACB">
      <w:pPr>
        <w:pStyle w:val="Obr-Naslov1"/>
        <w:numPr>
          <w:ilvl w:val="0"/>
          <w:numId w:val="37"/>
        </w:numPr>
        <w:spacing w:before="0" w:after="0"/>
        <w:jc w:val="both"/>
        <w:rPr>
          <w:rFonts w:ascii="StobiSerif Regular" w:eastAsiaTheme="minorHAnsi" w:hAnsi="StobiSerif Regular" w:cstheme="minorBidi"/>
          <w:bCs w:val="0"/>
          <w:sz w:val="22"/>
        </w:rPr>
      </w:pPr>
      <w:r w:rsidRPr="00863AB7">
        <w:rPr>
          <w:rFonts w:ascii="StobiSerif Regular" w:eastAsiaTheme="minorHAnsi" w:hAnsi="StobiSerif Regular" w:cstheme="minorBidi"/>
          <w:bCs w:val="0"/>
          <w:sz w:val="22"/>
        </w:rPr>
        <w:t>Во ова полугодие иако се планирани 5 нови вработувања на инспектори немаше нови вработувања. За Годиш</w:t>
      </w:r>
      <w:r w:rsidR="00C01B10" w:rsidRPr="00863AB7">
        <w:rPr>
          <w:rFonts w:ascii="StobiSerif Regular" w:eastAsiaTheme="minorHAnsi" w:hAnsi="StobiSerif Regular" w:cstheme="minorBidi"/>
          <w:bCs w:val="0"/>
          <w:sz w:val="22"/>
        </w:rPr>
        <w:t>ниот план за вработување за 202</w:t>
      </w:r>
      <w:r w:rsidR="00C01B10" w:rsidRPr="00863AB7">
        <w:rPr>
          <w:rFonts w:ascii="StobiSerif Regular" w:eastAsiaTheme="minorHAnsi" w:hAnsi="StobiSerif Regular" w:cstheme="minorBidi"/>
          <w:bCs w:val="0"/>
          <w:sz w:val="22"/>
          <w:lang w:val="en-US"/>
        </w:rPr>
        <w:t>3</w:t>
      </w:r>
      <w:r w:rsidRPr="00863AB7">
        <w:rPr>
          <w:rFonts w:ascii="StobiSerif Regular" w:eastAsiaTheme="minorHAnsi" w:hAnsi="StobiSerif Regular" w:cstheme="minorBidi"/>
          <w:bCs w:val="0"/>
          <w:sz w:val="22"/>
        </w:rPr>
        <w:t xml:space="preserve">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rsidR="009C622D" w:rsidRPr="00863AB7" w:rsidRDefault="009C622D" w:rsidP="009C622D">
      <w:pPr>
        <w:pStyle w:val="ListParagraph"/>
        <w:rPr>
          <w:bCs/>
        </w:rPr>
      </w:pPr>
    </w:p>
    <w:p w:rsidR="009C622D" w:rsidRPr="00863AB7" w:rsidRDefault="009C622D" w:rsidP="00DC3ACB">
      <w:pPr>
        <w:pStyle w:val="Obr-Naslov1"/>
        <w:numPr>
          <w:ilvl w:val="0"/>
          <w:numId w:val="37"/>
        </w:numPr>
        <w:spacing w:before="0" w:after="0"/>
        <w:jc w:val="both"/>
        <w:rPr>
          <w:rFonts w:ascii="StobiSerif Regular" w:eastAsiaTheme="minorHAnsi" w:hAnsi="StobiSerif Regular" w:cstheme="minorBidi"/>
          <w:bCs w:val="0"/>
          <w:sz w:val="22"/>
        </w:rPr>
      </w:pPr>
    </w:p>
    <w:p w:rsidR="009E615C" w:rsidRPr="00863AB7" w:rsidRDefault="00AD72AB" w:rsidP="003B75E7">
      <w:pPr>
        <w:jc w:val="both"/>
        <w:rPr>
          <w:highlight w:val="yellow"/>
        </w:rPr>
      </w:pPr>
      <w:r w:rsidRPr="00863AB7">
        <w:t xml:space="preserve">Согласно со </w:t>
      </w:r>
      <w:r w:rsidR="003C2BDC" w:rsidRPr="00863AB7">
        <w:t>обврските кои произлегуваат од З</w:t>
      </w:r>
      <w:r w:rsidRPr="00863AB7">
        <w:t xml:space="preserve">аконите кои се во </w:t>
      </w:r>
      <w:r w:rsidR="00863BB5" w:rsidRPr="00863AB7">
        <w:t>надлежност на Државниот инспект</w:t>
      </w:r>
      <w:r w:rsidRPr="00863AB7">
        <w:t xml:space="preserve">орат за техничка инспекција </w:t>
      </w:r>
      <w:r w:rsidR="009E615C" w:rsidRPr="00863AB7">
        <w:t>презентирани се статистички информации и податоци во табеларен преглед во  Табела 3. подолу</w:t>
      </w:r>
    </w:p>
    <w:p w:rsidR="00AD72AB" w:rsidRPr="00863AB7" w:rsidRDefault="00AD72AB" w:rsidP="003B75E7">
      <w:pPr>
        <w:jc w:val="both"/>
      </w:pPr>
      <w:r w:rsidRPr="00863AB7">
        <w:t>Прегледот на вкупниот број на откриени неправилности и спроведени инспекциски надзори според вид во полугодието, по региони и општини е претставен во табелата бр. 3.</w:t>
      </w:r>
    </w:p>
    <w:p w:rsidR="00AD72AB" w:rsidRDefault="00AD72AB" w:rsidP="003B75E7">
      <w:pPr>
        <w:jc w:val="both"/>
        <w:rPr>
          <w:b/>
          <w:i/>
          <w:lang w:val="en-US"/>
        </w:rPr>
      </w:pPr>
      <w:r w:rsidRPr="00925E3B">
        <w:rPr>
          <w:b/>
        </w:rPr>
        <w:t xml:space="preserve">Напомена: </w:t>
      </w:r>
      <w:r w:rsidR="00B051D9" w:rsidRPr="00B051D9">
        <w:rPr>
          <w:b/>
          <w:i/>
        </w:rPr>
        <w:t xml:space="preserve">При вршење на инспекциски надзор </w:t>
      </w:r>
      <w:r w:rsidRPr="00B051D9">
        <w:rPr>
          <w:b/>
          <w:i/>
        </w:rPr>
        <w:t xml:space="preserve">на над експлоатација на минерални суровини и геолошки истражувања </w:t>
      </w:r>
      <w:r w:rsidR="00B051D9" w:rsidRPr="00B051D9">
        <w:rPr>
          <w:b/>
          <w:i/>
        </w:rPr>
        <w:t>и техничка опрема</w:t>
      </w:r>
      <w:r w:rsidR="00AC0E94">
        <w:rPr>
          <w:b/>
          <w:i/>
        </w:rPr>
        <w:t xml:space="preserve"> како и на секторот за техничка опрема</w:t>
      </w:r>
      <w:r w:rsidR="00B051D9" w:rsidRPr="00B051D9">
        <w:rPr>
          <w:b/>
          <w:i/>
        </w:rPr>
        <w:t xml:space="preserve">, </w:t>
      </w:r>
      <w:r w:rsidRPr="00B051D9">
        <w:rPr>
          <w:b/>
          <w:i/>
        </w:rPr>
        <w:t xml:space="preserve">при секој инспекциски надзор се присутни по два инспектори а понекогаш </w:t>
      </w:r>
      <w:r w:rsidR="00AC0E94">
        <w:rPr>
          <w:b/>
          <w:i/>
        </w:rPr>
        <w:t xml:space="preserve">и повеќе </w:t>
      </w:r>
      <w:r w:rsidRPr="00B051D9">
        <w:rPr>
          <w:b/>
          <w:i/>
        </w:rPr>
        <w:t>во однос на сложен</w:t>
      </w:r>
      <w:r w:rsidR="00AC0E94">
        <w:rPr>
          <w:b/>
          <w:i/>
        </w:rPr>
        <w:t>оста на инспекцискиот надзор</w:t>
      </w:r>
      <w:r w:rsidRPr="00B051D9">
        <w:rPr>
          <w:b/>
          <w:i/>
        </w:rPr>
        <w:t>.</w:t>
      </w:r>
    </w:p>
    <w:tbl>
      <w:tblPr>
        <w:tblW w:w="6880" w:type="dxa"/>
        <w:tblInd w:w="95" w:type="dxa"/>
        <w:tblLook w:val="04A0"/>
      </w:tblPr>
      <w:tblGrid>
        <w:gridCol w:w="820"/>
        <w:gridCol w:w="1960"/>
        <w:gridCol w:w="820"/>
        <w:gridCol w:w="820"/>
        <w:gridCol w:w="820"/>
        <w:gridCol w:w="820"/>
        <w:gridCol w:w="820"/>
      </w:tblGrid>
      <w:tr w:rsidR="00863AB7" w:rsidRPr="00863AB7" w:rsidTr="00863AB7">
        <w:trPr>
          <w:trHeight w:val="1200"/>
        </w:trPr>
        <w:tc>
          <w:tcPr>
            <w:tcW w:w="6880" w:type="dxa"/>
            <w:gridSpan w:val="7"/>
            <w:tcBorders>
              <w:top w:val="nil"/>
              <w:left w:val="nil"/>
              <w:bottom w:val="single" w:sz="4" w:space="0" w:color="auto"/>
              <w:right w:val="nil"/>
            </w:tcBorders>
            <w:shd w:val="clear" w:color="auto" w:fill="auto"/>
            <w:vAlign w:val="center"/>
            <w:hideMark/>
          </w:tcPr>
          <w:p w:rsidR="00863AB7" w:rsidRPr="00863AB7" w:rsidRDefault="00863AB7" w:rsidP="00863AB7">
            <w:pPr>
              <w:spacing w:after="0" w:line="240" w:lineRule="auto"/>
              <w:rPr>
                <w:rFonts w:ascii="StobiSansIt Regular" w:eastAsia="Times New Roman" w:hAnsi="StobiSansIt Regular" w:cs="Calibri"/>
                <w:i/>
                <w:iCs/>
                <w:color w:val="000000"/>
                <w:lang w:val="en-US"/>
              </w:rPr>
            </w:pPr>
            <w:proofErr w:type="spellStart"/>
            <w:r w:rsidRPr="00863AB7">
              <w:rPr>
                <w:rFonts w:ascii="StobiSansIt Regular" w:eastAsia="Times New Roman" w:hAnsi="StobiSansIt Regular" w:cs="Calibri"/>
                <w:i/>
                <w:iCs/>
                <w:color w:val="000000"/>
                <w:lang w:val="en-US"/>
              </w:rPr>
              <w:t>Табела</w:t>
            </w:r>
            <w:proofErr w:type="spellEnd"/>
            <w:r w:rsidRPr="00863AB7">
              <w:rPr>
                <w:rFonts w:ascii="StobiSansIt Regular" w:eastAsia="Times New Roman" w:hAnsi="StobiSansIt Regular" w:cs="Calibri"/>
                <w:i/>
                <w:iCs/>
                <w:color w:val="000000"/>
                <w:lang w:val="en-US"/>
              </w:rPr>
              <w:t xml:space="preserve"> 3 </w:t>
            </w:r>
            <w:proofErr w:type="spellStart"/>
            <w:r w:rsidRPr="00863AB7">
              <w:rPr>
                <w:rFonts w:ascii="StobiSansIt Regular" w:eastAsia="Times New Roman" w:hAnsi="StobiSansIt Regular" w:cs="Calibri"/>
                <w:i/>
                <w:iCs/>
                <w:color w:val="000000"/>
                <w:lang w:val="en-US"/>
              </w:rPr>
              <w:t>Преглед</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на</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вкупниот</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број</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на</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откриени</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неправилности</w:t>
            </w:r>
            <w:proofErr w:type="spellEnd"/>
            <w:r w:rsidRPr="00863AB7">
              <w:rPr>
                <w:rFonts w:ascii="StobiSansIt Regular" w:eastAsia="Times New Roman" w:hAnsi="StobiSansIt Regular" w:cs="Calibri"/>
                <w:i/>
                <w:iCs/>
                <w:color w:val="000000"/>
                <w:lang w:val="en-US"/>
              </w:rPr>
              <w:t xml:space="preserve"> и </w:t>
            </w:r>
            <w:proofErr w:type="spellStart"/>
            <w:r w:rsidRPr="00863AB7">
              <w:rPr>
                <w:rFonts w:ascii="StobiSansIt Regular" w:eastAsia="Times New Roman" w:hAnsi="StobiSansIt Regular" w:cs="Calibri"/>
                <w:i/>
                <w:iCs/>
                <w:color w:val="000000"/>
                <w:lang w:val="en-US"/>
              </w:rPr>
              <w:t>спроведени</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инспекциски</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надзори</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според</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вид</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во</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полугодието</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по</w:t>
            </w:r>
            <w:proofErr w:type="spellEnd"/>
            <w:r w:rsidRPr="00863AB7">
              <w:rPr>
                <w:rFonts w:ascii="StobiSansIt Regular" w:eastAsia="Times New Roman" w:hAnsi="StobiSansIt Regular" w:cs="Calibri"/>
                <w:i/>
                <w:iCs/>
                <w:color w:val="000000"/>
                <w:lang w:val="en-US"/>
              </w:rPr>
              <w:t xml:space="preserve"> </w:t>
            </w:r>
            <w:proofErr w:type="spellStart"/>
            <w:r w:rsidRPr="00863AB7">
              <w:rPr>
                <w:rFonts w:ascii="StobiSansIt Regular" w:eastAsia="Times New Roman" w:hAnsi="StobiSansIt Regular" w:cs="Calibri"/>
                <w:i/>
                <w:iCs/>
                <w:color w:val="000000"/>
                <w:lang w:val="en-US"/>
              </w:rPr>
              <w:t>региони</w:t>
            </w:r>
            <w:proofErr w:type="spellEnd"/>
            <w:r w:rsidRPr="00863AB7">
              <w:rPr>
                <w:rFonts w:ascii="StobiSansIt Regular" w:eastAsia="Times New Roman" w:hAnsi="StobiSansIt Regular" w:cs="Calibri"/>
                <w:i/>
                <w:iCs/>
                <w:color w:val="000000"/>
                <w:lang w:val="en-US"/>
              </w:rPr>
              <w:t xml:space="preserve"> и </w:t>
            </w:r>
            <w:proofErr w:type="spellStart"/>
            <w:r w:rsidRPr="00863AB7">
              <w:rPr>
                <w:rFonts w:ascii="StobiSansIt Regular" w:eastAsia="Times New Roman" w:hAnsi="StobiSansIt Regular" w:cs="Calibri"/>
                <w:i/>
                <w:iCs/>
                <w:color w:val="000000"/>
                <w:lang w:val="en-US"/>
              </w:rPr>
              <w:t>општини</w:t>
            </w:r>
            <w:proofErr w:type="spellEnd"/>
          </w:p>
        </w:tc>
      </w:tr>
      <w:tr w:rsidR="00863AB7" w:rsidRPr="00863AB7" w:rsidTr="00863AB7">
        <w:trPr>
          <w:trHeight w:val="402"/>
        </w:trPr>
        <w:tc>
          <w:tcPr>
            <w:tcW w:w="82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Ред.Бр</w:t>
            </w:r>
            <w:proofErr w:type="spellEnd"/>
            <w:r w:rsidRPr="00863AB7">
              <w:rPr>
                <w:rFonts w:ascii="StobiSansCn Bold" w:eastAsia="Times New Roman" w:hAnsi="StobiSansCn Bold" w:cs="Calibri"/>
                <w:color w:val="000000"/>
                <w:sz w:val="20"/>
                <w:szCs w:val="20"/>
                <w:lang w:val="en-US"/>
              </w:rPr>
              <w:t>.</w:t>
            </w:r>
          </w:p>
        </w:tc>
        <w:tc>
          <w:tcPr>
            <w:tcW w:w="196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Регион</w:t>
            </w:r>
            <w:proofErr w:type="spellEnd"/>
            <w:r w:rsidRPr="00863AB7">
              <w:rPr>
                <w:rFonts w:ascii="StobiSansCn Bold" w:eastAsia="Times New Roman" w:hAnsi="StobiSansCn Bold" w:cs="Calibri"/>
                <w:color w:val="000000"/>
                <w:sz w:val="20"/>
                <w:szCs w:val="20"/>
                <w:lang w:val="en-US"/>
              </w:rPr>
              <w:t>/</w:t>
            </w:r>
            <w:proofErr w:type="spellStart"/>
            <w:r w:rsidRPr="00863AB7">
              <w:rPr>
                <w:rFonts w:ascii="StobiSansCn Bold" w:eastAsia="Times New Roman" w:hAnsi="StobiSansCn Bold" w:cs="Calibri"/>
                <w:color w:val="000000"/>
                <w:sz w:val="20"/>
                <w:szCs w:val="20"/>
                <w:lang w:val="en-US"/>
              </w:rPr>
              <w:t>Општина</w:t>
            </w:r>
            <w:proofErr w:type="spellEnd"/>
          </w:p>
        </w:tc>
        <w:tc>
          <w:tcPr>
            <w:tcW w:w="2460" w:type="dxa"/>
            <w:gridSpan w:val="3"/>
            <w:tcBorders>
              <w:top w:val="single" w:sz="4" w:space="0" w:color="auto"/>
              <w:left w:val="nil"/>
              <w:bottom w:val="single" w:sz="4" w:space="0" w:color="auto"/>
              <w:right w:val="single" w:sz="4" w:space="0" w:color="000000"/>
            </w:tcBorders>
            <w:shd w:val="clear" w:color="000000" w:fill="EBF1DE"/>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Вид</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надзор</w:t>
            </w:r>
            <w:proofErr w:type="spellEnd"/>
          </w:p>
        </w:tc>
        <w:tc>
          <w:tcPr>
            <w:tcW w:w="820" w:type="dxa"/>
            <w:vMerge w:val="restart"/>
            <w:tcBorders>
              <w:top w:val="nil"/>
              <w:left w:val="single" w:sz="4" w:space="0" w:color="auto"/>
              <w:bottom w:val="single" w:sz="4" w:space="0" w:color="000000"/>
              <w:right w:val="single" w:sz="4" w:space="0" w:color="auto"/>
            </w:tcBorders>
            <w:shd w:val="clear" w:color="000000" w:fill="EBF1DE"/>
            <w:textDirection w:val="btLr"/>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Вкупно</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надзори</w:t>
            </w:r>
            <w:proofErr w:type="spellEnd"/>
          </w:p>
        </w:tc>
        <w:tc>
          <w:tcPr>
            <w:tcW w:w="820" w:type="dxa"/>
            <w:vMerge w:val="restart"/>
            <w:tcBorders>
              <w:top w:val="nil"/>
              <w:left w:val="single" w:sz="4" w:space="0" w:color="auto"/>
              <w:bottom w:val="single" w:sz="4" w:space="0" w:color="000000"/>
              <w:right w:val="single" w:sz="4" w:space="0" w:color="auto"/>
            </w:tcBorders>
            <w:shd w:val="clear" w:color="000000" w:fill="EBF1DE"/>
            <w:textDirection w:val="btLr"/>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Вкупно</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неправилн</w:t>
            </w:r>
            <w:proofErr w:type="spellEnd"/>
            <w:r w:rsidRPr="00863AB7">
              <w:rPr>
                <w:rFonts w:ascii="StobiSansCn Bold" w:eastAsia="Times New Roman" w:hAnsi="StobiSansCn Bold" w:cs="Calibri"/>
                <w:color w:val="000000"/>
                <w:sz w:val="20"/>
                <w:szCs w:val="20"/>
                <w:lang w:val="en-US"/>
              </w:rPr>
              <w:t>.</w:t>
            </w:r>
          </w:p>
        </w:tc>
      </w:tr>
      <w:tr w:rsidR="00863AB7" w:rsidRPr="00863AB7" w:rsidTr="00863AB7">
        <w:trPr>
          <w:trHeight w:val="810"/>
        </w:trPr>
        <w:tc>
          <w:tcPr>
            <w:tcW w:w="820" w:type="dxa"/>
            <w:vMerge/>
            <w:tcBorders>
              <w:top w:val="nil"/>
              <w:left w:val="single" w:sz="4" w:space="0" w:color="auto"/>
              <w:bottom w:val="single" w:sz="4" w:space="0" w:color="000000"/>
              <w:right w:val="single" w:sz="4" w:space="0" w:color="auto"/>
            </w:tcBorders>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
        </w:tc>
        <w:tc>
          <w:tcPr>
            <w:tcW w:w="1960" w:type="dxa"/>
            <w:vMerge/>
            <w:tcBorders>
              <w:top w:val="nil"/>
              <w:left w:val="single" w:sz="4" w:space="0" w:color="auto"/>
              <w:bottom w:val="single" w:sz="4" w:space="0" w:color="000000"/>
              <w:right w:val="single" w:sz="4" w:space="0" w:color="auto"/>
            </w:tcBorders>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Редовен</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надзор</w:t>
            </w:r>
            <w:proofErr w:type="spellEnd"/>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Вонред</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надзор</w:t>
            </w:r>
            <w:proofErr w:type="spellEnd"/>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Контрол</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надзор</w:t>
            </w:r>
            <w:proofErr w:type="spellEnd"/>
          </w:p>
        </w:tc>
        <w:tc>
          <w:tcPr>
            <w:tcW w:w="820" w:type="dxa"/>
            <w:vMerge/>
            <w:tcBorders>
              <w:top w:val="nil"/>
              <w:left w:val="single" w:sz="4" w:space="0" w:color="auto"/>
              <w:bottom w:val="single" w:sz="4" w:space="0" w:color="000000"/>
              <w:right w:val="single" w:sz="4" w:space="0" w:color="auto"/>
            </w:tcBorders>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
        </w:tc>
        <w:tc>
          <w:tcPr>
            <w:tcW w:w="820" w:type="dxa"/>
            <w:vMerge/>
            <w:tcBorders>
              <w:top w:val="nil"/>
              <w:left w:val="single" w:sz="4" w:space="0" w:color="auto"/>
              <w:bottom w:val="single" w:sz="4" w:space="0" w:color="000000"/>
              <w:right w:val="single" w:sz="4" w:space="0" w:color="auto"/>
            </w:tcBorders>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Вардарски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31</w:t>
            </w:r>
          </w:p>
        </w:tc>
        <w:tc>
          <w:tcPr>
            <w:tcW w:w="82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39</w:t>
            </w:r>
          </w:p>
        </w:tc>
        <w:tc>
          <w:tcPr>
            <w:tcW w:w="82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Велес</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9</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Градско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Демир</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Капија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Кавадарци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7</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Лозово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Неготино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Росоман</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Свети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Николе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Чашка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lastRenderedPageBreak/>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Источен</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17</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21</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Берово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Виница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Делчево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Зрновци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Карбинци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Кочани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Македонска</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Каменица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Пехчево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Пробиштип</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Чешиново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Штип</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Југозападен</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29</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Вевчани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Дебар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Дебарца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Кичево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7</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Македонски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Брод</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Охрид</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Пласница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Струга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Центар</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Жупа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Југоисточен</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24</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28</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Богданци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Босилово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Валандово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Василево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Гевгелија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7</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Дојран</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Конче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Ново</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Село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Радовиш</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39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Струмица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9</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Пелагониски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34</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Битола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Демир</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Хисар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Долнени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lastRenderedPageBreak/>
              <w:t>43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Кривогаштани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Крушево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Могила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Новаци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Прилеп</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19</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Ресен</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Полошки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35</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5</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43</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49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Боговиње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Бревеница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Врапчиште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Гостивар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Желино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Јегуновце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Маврово</w:t>
            </w:r>
            <w:proofErr w:type="spellEnd"/>
            <w:r w:rsidRPr="00863AB7">
              <w:rPr>
                <w:rFonts w:ascii="StobiSansCn Bold" w:eastAsia="Times New Roman" w:hAnsi="StobiSansCn Bold" w:cs="Calibri"/>
                <w:color w:val="000000"/>
                <w:sz w:val="20"/>
                <w:szCs w:val="20"/>
                <w:lang w:val="en-US"/>
              </w:rPr>
              <w:t xml:space="preserve"> и </w:t>
            </w:r>
            <w:proofErr w:type="spellStart"/>
            <w:r w:rsidRPr="00863AB7">
              <w:rPr>
                <w:rFonts w:ascii="StobiSansCn Bold" w:eastAsia="Times New Roman" w:hAnsi="StobiSansCn Bold" w:cs="Calibri"/>
                <w:color w:val="000000"/>
                <w:sz w:val="20"/>
                <w:szCs w:val="20"/>
                <w:lang w:val="en-US"/>
              </w:rPr>
              <w:t>Ростуша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Теарце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Тетово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Североисточен</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23</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29</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Кратово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59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Крива</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Паланка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Куманово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17</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Липково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Ранковце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Старо</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Нагоричане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eastAsia="Times New Roman" w:cs="Calibri"/>
                <w:color w:val="000000"/>
                <w:lang w:val="en-US"/>
              </w:rPr>
            </w:pPr>
            <w:r w:rsidRPr="00863AB7">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Скопски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регион</w:t>
            </w:r>
            <w:proofErr w:type="spellEnd"/>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135</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16</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157</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7</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Аеродром</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9</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Арачиново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Бутел</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7</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Гази</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Баба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14</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18</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Ѓорче</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Петров</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69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Зелениково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Илинден</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71</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Карпош</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72</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Кисела</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Вода</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73</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Петровец</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9</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2</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74</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Сарај</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75</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Сопиште</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76</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Студеничани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lastRenderedPageBreak/>
              <w:t>77</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Центар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1</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78</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Чаир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15</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16</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79</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Чучер-Сандево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80</w:t>
            </w:r>
          </w:p>
        </w:tc>
        <w:tc>
          <w:tcPr>
            <w:tcW w:w="196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rPr>
                <w:rFonts w:ascii="StobiSansCn Bold" w:eastAsia="Times New Roman" w:hAnsi="StobiSansCn Bold" w:cs="Calibri"/>
                <w:color w:val="000000"/>
                <w:sz w:val="20"/>
                <w:szCs w:val="20"/>
                <w:lang w:val="en-US"/>
              </w:rPr>
            </w:pPr>
            <w:proofErr w:type="spellStart"/>
            <w:r w:rsidRPr="00863AB7">
              <w:rPr>
                <w:rFonts w:ascii="StobiSansCn Bold" w:eastAsia="Times New Roman" w:hAnsi="StobiSansCn Bold" w:cs="Calibri"/>
                <w:color w:val="000000"/>
                <w:sz w:val="20"/>
                <w:szCs w:val="20"/>
                <w:lang w:val="en-US"/>
              </w:rPr>
              <w:t>Шуто</w:t>
            </w:r>
            <w:proofErr w:type="spellEnd"/>
            <w:r w:rsidRPr="00863AB7">
              <w:rPr>
                <w:rFonts w:ascii="StobiSansCn Bold" w:eastAsia="Times New Roman" w:hAnsi="StobiSansCn Bold" w:cs="Calibri"/>
                <w:color w:val="000000"/>
                <w:sz w:val="20"/>
                <w:szCs w:val="20"/>
                <w:lang w:val="en-US"/>
              </w:rPr>
              <w:t xml:space="preserve"> </w:t>
            </w:r>
            <w:proofErr w:type="spellStart"/>
            <w:r w:rsidRPr="00863AB7">
              <w:rPr>
                <w:rFonts w:ascii="StobiSansCn Bold" w:eastAsia="Times New Roman" w:hAnsi="StobiSansCn Bold" w:cs="Calibri"/>
                <w:color w:val="000000"/>
                <w:sz w:val="20"/>
                <w:szCs w:val="20"/>
                <w:lang w:val="en-US"/>
              </w:rPr>
              <w:t>Оризари</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Regular" w:eastAsia="Times New Roman" w:hAnsi="StobiSansCn Regular" w:cs="Calibri"/>
                <w:color w:val="000000"/>
                <w:sz w:val="20"/>
                <w:szCs w:val="20"/>
                <w:lang w:val="en-US"/>
              </w:rPr>
            </w:pPr>
            <w:r w:rsidRPr="00863AB7">
              <w:rPr>
                <w:rFonts w:ascii="StobiSansCn Regular" w:eastAsia="Times New Roman" w:hAnsi="StobiSansCn Regular" w:cs="Calibri"/>
                <w:color w:val="000000"/>
                <w:sz w:val="20"/>
                <w:szCs w:val="2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0</w:t>
            </w:r>
          </w:p>
        </w:tc>
      </w:tr>
      <w:tr w:rsidR="00863AB7" w:rsidRPr="00863AB7" w:rsidTr="00863AB7">
        <w:trPr>
          <w:trHeight w:val="402"/>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sz w:val="20"/>
                <w:szCs w:val="20"/>
                <w:lang w:val="en-US"/>
              </w:rPr>
            </w:pPr>
            <w:r w:rsidRPr="00863AB7">
              <w:rPr>
                <w:rFonts w:ascii="StobiSansCn Bold" w:eastAsia="Times New Roman" w:hAnsi="StobiSansCn Bold" w:cs="Calibri"/>
                <w:color w:val="000000"/>
                <w:sz w:val="20"/>
                <w:szCs w:val="20"/>
                <w:lang w:val="en-US"/>
              </w:rPr>
              <w:t>ВКУПНО</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319</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41</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20</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380</w:t>
            </w:r>
          </w:p>
        </w:tc>
        <w:tc>
          <w:tcPr>
            <w:tcW w:w="820" w:type="dxa"/>
            <w:tcBorders>
              <w:top w:val="nil"/>
              <w:left w:val="nil"/>
              <w:bottom w:val="single" w:sz="4" w:space="0" w:color="auto"/>
              <w:right w:val="single" w:sz="4" w:space="0" w:color="auto"/>
            </w:tcBorders>
            <w:shd w:val="clear" w:color="000000" w:fill="EBF1DE"/>
            <w:noWrap/>
            <w:vAlign w:val="center"/>
            <w:hideMark/>
          </w:tcPr>
          <w:p w:rsidR="00863AB7" w:rsidRPr="00863AB7" w:rsidRDefault="00863AB7" w:rsidP="00863AB7">
            <w:pPr>
              <w:spacing w:after="0" w:line="240" w:lineRule="auto"/>
              <w:jc w:val="center"/>
              <w:rPr>
                <w:rFonts w:ascii="StobiSansCn Bold" w:eastAsia="Times New Roman" w:hAnsi="StobiSansCn Bold" w:cs="Calibri"/>
                <w:color w:val="000000"/>
                <w:lang w:val="en-US"/>
              </w:rPr>
            </w:pPr>
            <w:r w:rsidRPr="00863AB7">
              <w:rPr>
                <w:rFonts w:ascii="StobiSansCn Bold" w:eastAsia="Times New Roman" w:hAnsi="StobiSansCn Bold" w:cs="Calibri"/>
                <w:color w:val="000000"/>
                <w:lang w:val="en-US"/>
              </w:rPr>
              <w:t>18</w:t>
            </w:r>
          </w:p>
        </w:tc>
      </w:tr>
    </w:tbl>
    <w:p w:rsidR="00D073BA" w:rsidRDefault="00D073BA" w:rsidP="003B75E7">
      <w:pPr>
        <w:jc w:val="both"/>
        <w:rPr>
          <w:b/>
          <w:i/>
          <w:lang w:val="en-US"/>
        </w:rPr>
      </w:pPr>
    </w:p>
    <w:p w:rsidR="00D073BA" w:rsidRDefault="00D073BA" w:rsidP="003B75E7">
      <w:pPr>
        <w:jc w:val="both"/>
        <w:rPr>
          <w:b/>
          <w:i/>
          <w:lang w:val="en-US"/>
        </w:rPr>
      </w:pPr>
    </w:p>
    <w:p w:rsidR="00D073BA" w:rsidRPr="00D073BA" w:rsidRDefault="00D073BA" w:rsidP="003B75E7">
      <w:pPr>
        <w:jc w:val="both"/>
        <w:rPr>
          <w:b/>
          <w:i/>
          <w:lang w:val="en-US"/>
        </w:rPr>
      </w:pPr>
    </w:p>
    <w:p w:rsidR="00C90668" w:rsidRPr="00DF602C" w:rsidRDefault="009C622D" w:rsidP="00393E80">
      <w:pPr>
        <w:pStyle w:val="Obr-Naslov1"/>
        <w:ind w:left="0" w:firstLine="567"/>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О</w:t>
      </w:r>
      <w:r w:rsidR="00C90668" w:rsidRPr="00DF602C">
        <w:rPr>
          <w:rFonts w:ascii="StobiSerif Regular" w:eastAsiaTheme="minorHAnsi" w:hAnsi="StobiSerif Regular" w:cstheme="minorBidi"/>
          <w:b/>
          <w:bCs w:val="0"/>
          <w:sz w:val="22"/>
        </w:rPr>
        <w:t>бука на инспекторите и административните службеници</w:t>
      </w:r>
    </w:p>
    <w:p w:rsidR="00DC3ACB" w:rsidRPr="009C622D" w:rsidRDefault="00DC3ACB" w:rsidP="00DC3ACB">
      <w:pPr>
        <w:keepNext/>
        <w:keepLines/>
        <w:spacing w:after="0" w:line="240" w:lineRule="auto"/>
        <w:ind w:firstLine="567"/>
        <w:jc w:val="both"/>
        <w:outlineLvl w:val="0"/>
      </w:pPr>
      <w:r w:rsidRPr="009C622D">
        <w:t>За обуките на инспекторите Државниот инспекторат за техничка инспекција изготвува Годишна програма за обуки на инспекторите чија главна цел е надградување на основните компетенции и вештини на инспекторите, со што ќе се овозможи постигнување на високи перформансии помош во нивниот професионален развој. Особен осврт имаат обуките од областа на: Стекнување знаења за новитетите во општата законска рамка за инспекциски надзор, Унапредување на вештините за професионално однесување, Изградба на личниот интегритет на инспекторите, Подобрување на вештините поврзани со инспекцискиот  надзор.</w:t>
      </w:r>
    </w:p>
    <w:p w:rsidR="00DC3ACB" w:rsidRPr="009C622D" w:rsidRDefault="00DC3ACB" w:rsidP="00DC3ACB">
      <w:pPr>
        <w:keepNext/>
        <w:keepLines/>
        <w:spacing w:after="0" w:line="240" w:lineRule="auto"/>
        <w:ind w:firstLine="567"/>
        <w:jc w:val="both"/>
        <w:outlineLvl w:val="0"/>
      </w:pPr>
      <w:r w:rsidRPr="009C622D">
        <w:t>Реализацијата на Годишните програми ќе обезбеди инспекторите и административните службеници да се стекнат со нови и соверемени знаења и вештини, кои се од суштествено значење за нивната работа и значително ќе придонесат за подобрување на меѓусебната соработка и комуникација.</w:t>
      </w:r>
    </w:p>
    <w:p w:rsidR="006E6497" w:rsidRDefault="007C44A5" w:rsidP="007C44A5">
      <w:pPr>
        <w:pStyle w:val="Obr-Naslov1"/>
        <w:ind w:left="360"/>
        <w:jc w:val="both"/>
        <w:rPr>
          <w:rFonts w:ascii="StobiSerif Regular" w:eastAsiaTheme="minorHAnsi" w:hAnsi="StobiSerif Regular" w:cstheme="minorBidi"/>
          <w:b/>
          <w:bCs w:val="0"/>
          <w:sz w:val="22"/>
        </w:rPr>
      </w:pPr>
      <w:r w:rsidRPr="007C44A5">
        <w:rPr>
          <w:rFonts w:ascii="StobiSerif Regular" w:eastAsiaTheme="minorHAnsi" w:hAnsi="StobiSerif Regular" w:cstheme="minorBidi"/>
          <w:b/>
          <w:bCs w:val="0"/>
          <w:sz w:val="22"/>
        </w:rPr>
        <w:t>Во второто полугодие од 2023 беа реализирани обуки на сите инспектори во рамките на проект на ЕУ проект за јакнење на надзорот на пазарот – слободно движење на стоки и транспонирање на нови Правилници . Генеричките обуки се реализирани од страна на инспекторите посебно.</w:t>
      </w:r>
    </w:p>
    <w:p w:rsidR="006E6497" w:rsidRDefault="006E6497" w:rsidP="007C44A5">
      <w:pPr>
        <w:pStyle w:val="Obr-Naslov1"/>
        <w:ind w:left="360"/>
        <w:jc w:val="both"/>
        <w:rPr>
          <w:rFonts w:ascii="StobiSerif Regular" w:eastAsiaTheme="minorHAnsi" w:hAnsi="StobiSerif Regular" w:cstheme="minorBidi"/>
          <w:b/>
          <w:bCs w:val="0"/>
          <w:sz w:val="22"/>
        </w:rPr>
      </w:pPr>
    </w:p>
    <w:p w:rsidR="00B60733" w:rsidRDefault="00B60733" w:rsidP="007C44A5">
      <w:pPr>
        <w:pStyle w:val="Obr-Naslov1"/>
        <w:ind w:left="360"/>
        <w:jc w:val="both"/>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t>Буџет и финансирање</w:t>
      </w:r>
    </w:p>
    <w:p w:rsidR="007C44A5" w:rsidRPr="00DF602C" w:rsidRDefault="007C44A5" w:rsidP="007C44A5">
      <w:pPr>
        <w:pStyle w:val="Obr-Naslov1"/>
        <w:ind w:left="360"/>
        <w:jc w:val="both"/>
        <w:rPr>
          <w:rFonts w:ascii="StobiSerif Regular" w:eastAsiaTheme="minorHAnsi" w:hAnsi="StobiSerif Regular" w:cstheme="minorBidi"/>
          <w:b/>
          <w:bCs w:val="0"/>
          <w:sz w:val="22"/>
        </w:rPr>
      </w:pPr>
    </w:p>
    <w:p w:rsidR="00E4118C" w:rsidRPr="001A62FB" w:rsidRDefault="00E4118C" w:rsidP="00E4118C">
      <w:pPr>
        <w:pStyle w:val="NoSpacing"/>
        <w:jc w:val="center"/>
        <w:rPr>
          <w:rFonts w:ascii="StobiSerif Regular" w:eastAsiaTheme="minorHAnsi" w:hAnsi="StobiSerif Regular" w:cstheme="minorBidi"/>
          <w:b/>
          <w:lang w:val="mk-MK"/>
        </w:rPr>
      </w:pPr>
      <w:r w:rsidRPr="001A62FB">
        <w:rPr>
          <w:rFonts w:ascii="StobiSerif Regular" w:eastAsiaTheme="minorHAnsi" w:hAnsi="StobiSerif Regular" w:cstheme="minorBidi"/>
          <w:b/>
          <w:lang w:val="mk-MK"/>
        </w:rPr>
        <w:t>Извештај за планирани и потрошени средства по ставки</w:t>
      </w:r>
    </w:p>
    <w:p w:rsidR="00E4118C" w:rsidRPr="001A62FB" w:rsidRDefault="00E4118C" w:rsidP="00E4118C">
      <w:pPr>
        <w:pStyle w:val="NoSpacing"/>
        <w:jc w:val="center"/>
        <w:rPr>
          <w:rFonts w:ascii="StobiSerif Regular" w:eastAsiaTheme="minorHAnsi" w:hAnsi="StobiSerif Regular" w:cstheme="minorBidi"/>
          <w:b/>
          <w:lang w:val="mk-MK"/>
        </w:rPr>
      </w:pPr>
      <w:r w:rsidRPr="001A62FB">
        <w:rPr>
          <w:rFonts w:ascii="StobiSerif Regular" w:eastAsiaTheme="minorHAnsi" w:hAnsi="StobiSerif Regular" w:cstheme="minorBidi"/>
          <w:b/>
          <w:lang w:val="mk-MK"/>
        </w:rPr>
        <w:t>(споредбен табеларен приказ) за период од 01.0</w:t>
      </w:r>
      <w:r w:rsidR="001A62FB" w:rsidRPr="001A62FB">
        <w:rPr>
          <w:rFonts w:ascii="StobiSerif Regular" w:eastAsiaTheme="minorHAnsi" w:hAnsi="StobiSerif Regular" w:cstheme="minorBidi"/>
          <w:b/>
          <w:lang w:val="mk-MK"/>
        </w:rPr>
        <w:t>7</w:t>
      </w:r>
      <w:r w:rsidRPr="001A62FB">
        <w:rPr>
          <w:rFonts w:ascii="StobiSerif Regular" w:eastAsiaTheme="minorHAnsi" w:hAnsi="StobiSerif Regular" w:cstheme="minorBidi"/>
          <w:b/>
          <w:lang w:val="mk-MK"/>
        </w:rPr>
        <w:t>.2023 до 3</w:t>
      </w:r>
      <w:r w:rsidR="001A62FB" w:rsidRPr="001A62FB">
        <w:rPr>
          <w:rFonts w:ascii="StobiSerif Regular" w:eastAsiaTheme="minorHAnsi" w:hAnsi="StobiSerif Regular" w:cstheme="minorBidi"/>
          <w:b/>
          <w:lang w:val="mk-MK"/>
        </w:rPr>
        <w:t>1</w:t>
      </w:r>
      <w:r w:rsidRPr="001A62FB">
        <w:rPr>
          <w:rFonts w:ascii="StobiSerif Regular" w:eastAsiaTheme="minorHAnsi" w:hAnsi="StobiSerif Regular" w:cstheme="minorBidi"/>
          <w:b/>
          <w:lang w:val="mk-MK"/>
        </w:rPr>
        <w:t>.</w:t>
      </w:r>
      <w:r w:rsidR="001A62FB" w:rsidRPr="001A62FB">
        <w:rPr>
          <w:rFonts w:ascii="StobiSerif Regular" w:eastAsiaTheme="minorHAnsi" w:hAnsi="StobiSerif Regular" w:cstheme="minorBidi"/>
          <w:b/>
          <w:lang w:val="mk-MK"/>
        </w:rPr>
        <w:t>12</w:t>
      </w:r>
      <w:r w:rsidRPr="001A62FB">
        <w:rPr>
          <w:rFonts w:ascii="StobiSerif Regular" w:eastAsiaTheme="minorHAnsi" w:hAnsi="StobiSerif Regular" w:cstheme="minorBidi"/>
          <w:b/>
          <w:lang w:val="mk-MK"/>
        </w:rPr>
        <w:t>.2023 година за сметка 100066225163715</w:t>
      </w:r>
    </w:p>
    <w:p w:rsidR="00E4118C" w:rsidRDefault="00E4118C" w:rsidP="00E4118C">
      <w:pPr>
        <w:rPr>
          <w:rFonts w:cs="Arial"/>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1"/>
        <w:gridCol w:w="2607"/>
        <w:gridCol w:w="1011"/>
        <w:gridCol w:w="2669"/>
        <w:gridCol w:w="1890"/>
      </w:tblGrid>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b/>
                <w:sz w:val="20"/>
              </w:rPr>
            </w:pPr>
            <w:r w:rsidRPr="00275BA2">
              <w:rPr>
                <w:rFonts w:cs="Arial"/>
                <w:b/>
                <w:sz w:val="20"/>
              </w:rPr>
              <w:lastRenderedPageBreak/>
              <w:t>Р.бр</w:t>
            </w:r>
          </w:p>
        </w:tc>
        <w:tc>
          <w:tcPr>
            <w:tcW w:w="2607"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b/>
                <w:sz w:val="20"/>
              </w:rPr>
            </w:pPr>
            <w:r w:rsidRPr="00275BA2">
              <w:rPr>
                <w:b/>
                <w:sz w:val="20"/>
              </w:rPr>
              <w:t xml:space="preserve">Опис на деловите на буџетот </w:t>
            </w:r>
          </w:p>
        </w:tc>
        <w:tc>
          <w:tcPr>
            <w:tcW w:w="1011"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b/>
                <w:sz w:val="20"/>
              </w:rPr>
            </w:pPr>
            <w:r w:rsidRPr="00275BA2">
              <w:rPr>
                <w:b/>
                <w:sz w:val="20"/>
              </w:rPr>
              <w:t>Број на ставка</w:t>
            </w:r>
          </w:p>
        </w:tc>
        <w:tc>
          <w:tcPr>
            <w:tcW w:w="2669"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b/>
                <w:sz w:val="20"/>
              </w:rPr>
            </w:pPr>
            <w:r w:rsidRPr="00275BA2">
              <w:rPr>
                <w:rFonts w:cs="Arial"/>
                <w:b/>
                <w:sz w:val="20"/>
              </w:rPr>
              <w:t>Буџет 2023 (О</w:t>
            </w:r>
            <w:r w:rsidRPr="00275BA2">
              <w:rPr>
                <w:rFonts w:cs="Arial"/>
                <w:b/>
                <w:sz w:val="20"/>
                <w:lang w:val="sq-AL"/>
              </w:rPr>
              <w:t xml:space="preserve">длука на влада за прераспределба на средства </w:t>
            </w:r>
            <w:r w:rsidRPr="00275BA2">
              <w:rPr>
                <w:rFonts w:cs="Arial"/>
                <w:b/>
                <w:sz w:val="20"/>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b/>
                <w:sz w:val="20"/>
              </w:rPr>
            </w:pPr>
            <w:r w:rsidRPr="00275BA2">
              <w:rPr>
                <w:rFonts w:cs="Arial"/>
                <w:b/>
                <w:sz w:val="20"/>
              </w:rPr>
              <w:t>Потрошени средства (период 01.07</w:t>
            </w:r>
            <w:r w:rsidR="006E6497">
              <w:rPr>
                <w:rFonts w:cs="Arial"/>
                <w:b/>
                <w:sz w:val="20"/>
              </w:rPr>
              <w:t>.</w:t>
            </w:r>
            <w:r w:rsidRPr="00275BA2">
              <w:rPr>
                <w:rFonts w:cs="Arial"/>
                <w:b/>
                <w:sz w:val="20"/>
              </w:rPr>
              <w:t>2023 до 31.12.2023 год.)</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hideMark/>
          </w:tcPr>
          <w:p w:rsidR="009C0062" w:rsidRPr="00275BA2" w:rsidRDefault="009C0062" w:rsidP="00F85D28">
            <w:pPr>
              <w:jc w:val="center"/>
              <w:rPr>
                <w:rFonts w:cs="Arial"/>
                <w:sz w:val="20"/>
              </w:rPr>
            </w:pPr>
            <w:r w:rsidRPr="00275BA2">
              <w:rPr>
                <w:rFonts w:cs="Arial"/>
                <w:sz w:val="20"/>
              </w:rPr>
              <w:t>1</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sz w:val="20"/>
              </w:rPr>
              <w:t xml:space="preserve">Вкупно одобрен буџет </w:t>
            </w:r>
          </w:p>
        </w:tc>
        <w:tc>
          <w:tcPr>
            <w:tcW w:w="1011"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jc w:val="center"/>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jc w:val="right"/>
              <w:rPr>
                <w:rFonts w:cs="Arial"/>
                <w:b/>
                <w:sz w:val="20"/>
              </w:rPr>
            </w:pPr>
            <w:r w:rsidRPr="00275BA2">
              <w:rPr>
                <w:rFonts w:cs="Arial"/>
                <w:b/>
                <w:sz w:val="20"/>
                <w:lang w:val="sq-AL"/>
              </w:rPr>
              <w:t>2</w:t>
            </w:r>
            <w:r w:rsidRPr="00275BA2">
              <w:rPr>
                <w:rFonts w:cs="Arial"/>
                <w:b/>
                <w:sz w:val="20"/>
              </w:rPr>
              <w:t>3.661.000,00</w:t>
            </w:r>
          </w:p>
        </w:tc>
        <w:tc>
          <w:tcPr>
            <w:tcW w:w="1890"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jc w:val="right"/>
              <w:rPr>
                <w:rFonts w:cs="Arial"/>
                <w:b/>
                <w:sz w:val="20"/>
              </w:rPr>
            </w:pPr>
            <w:r w:rsidRPr="00275BA2">
              <w:rPr>
                <w:rFonts w:cs="Arial"/>
                <w:b/>
                <w:sz w:val="20"/>
              </w:rPr>
              <w:t>12.190.044,00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rsidR="009C0062" w:rsidRPr="00275BA2" w:rsidRDefault="009C0062" w:rsidP="00F85D28">
            <w:pPr>
              <w:jc w:val="center"/>
              <w:rPr>
                <w:rFonts w:cs="Arial"/>
                <w:sz w:val="20"/>
              </w:rPr>
            </w:pPr>
            <w:r w:rsidRPr="00275BA2">
              <w:rPr>
                <w:rFonts w:cs="Arial"/>
                <w:sz w:val="20"/>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rsidR="009C0062" w:rsidRPr="00275BA2" w:rsidRDefault="009C0062" w:rsidP="00F85D28">
            <w:pPr>
              <w:rPr>
                <w:b/>
                <w:sz w:val="20"/>
              </w:rPr>
            </w:pPr>
            <w:r w:rsidRPr="00275BA2">
              <w:rPr>
                <w:b/>
                <w:sz w:val="20"/>
              </w:rPr>
              <w:t>19-Инспекторати</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rsidR="009C0062" w:rsidRPr="00275BA2" w:rsidRDefault="009C0062" w:rsidP="00F85D28">
            <w:pPr>
              <w:jc w:val="center"/>
              <w:rPr>
                <w:rFonts w:cs="Arial"/>
                <w:sz w:val="20"/>
              </w:rPr>
            </w:pP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rsidR="009C0062" w:rsidRPr="00275BA2" w:rsidRDefault="009C0062" w:rsidP="00F85D28">
            <w:pPr>
              <w:jc w:val="right"/>
              <w:rPr>
                <w:rFonts w:cs="Arial"/>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rsidR="009C0062" w:rsidRPr="00275BA2" w:rsidRDefault="009C0062" w:rsidP="00F85D28">
            <w:pPr>
              <w:jc w:val="right"/>
              <w:rPr>
                <w:rFonts w:cs="Arial"/>
                <w:sz w:val="20"/>
              </w:rPr>
            </w:pP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rPr>
                <w:rFonts w:cs="Arial"/>
                <w:sz w:val="20"/>
              </w:rP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rFonts w:cs="Arial"/>
                <w:sz w:val="20"/>
              </w:rPr>
              <w:t>Основни плати</w:t>
            </w:r>
          </w:p>
        </w:tc>
        <w:tc>
          <w:tcPr>
            <w:tcW w:w="1011"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jc w:val="center"/>
              <w:rPr>
                <w:rFonts w:cs="Arial"/>
                <w:sz w:val="20"/>
              </w:rPr>
            </w:pPr>
            <w:r w:rsidRPr="00275BA2">
              <w:rPr>
                <w:rFonts w:cs="Arial"/>
                <w:sz w:val="20"/>
              </w:rPr>
              <w:t>401</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lang w:val="en-US"/>
              </w:rPr>
              <w:t>1</w:t>
            </w:r>
            <w:r w:rsidRPr="00275BA2">
              <w:rPr>
                <w:rFonts w:cs="Arial"/>
                <w:sz w:val="20"/>
              </w:rPr>
              <w:t>3.648.057,00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6.949.706,00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rPr>
                <w:rFonts w:cs="Arial"/>
                <w:sz w:val="20"/>
              </w:rPr>
            </w:pPr>
            <w:r w:rsidRPr="00275BA2">
              <w:rPr>
                <w:rFonts w:cs="Arial"/>
                <w:sz w:val="20"/>
              </w:rPr>
              <w:t>Придонеси за социјално осигурување</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402</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lang w:val="sq-AL"/>
              </w:rPr>
              <w:t>5</w:t>
            </w:r>
            <w:r w:rsidRPr="00275BA2">
              <w:rPr>
                <w:rFonts w:cs="Arial"/>
                <w:sz w:val="20"/>
              </w:rPr>
              <w:t>.211.000,00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2.689.807,00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rPr>
                <w:rFonts w:cs="Arial"/>
                <w:sz w:val="20"/>
              </w:rPr>
            </w:pPr>
            <w:r w:rsidRPr="00275BA2">
              <w:rPr>
                <w:rFonts w:cs="Arial"/>
                <w:sz w:val="20"/>
              </w:rPr>
              <w:t>Надоместоци</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404</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240.000,00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240.000,00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rFonts w:cs="Arial"/>
                <w:sz w:val="20"/>
              </w:rPr>
              <w:t>Патни и дневни расходи</w:t>
            </w:r>
          </w:p>
        </w:tc>
        <w:tc>
          <w:tcPr>
            <w:tcW w:w="1011"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jc w:val="center"/>
              <w:rPr>
                <w:rFonts w:cs="Arial"/>
                <w:sz w:val="20"/>
              </w:rPr>
            </w:pPr>
            <w:r w:rsidRPr="00275BA2">
              <w:rPr>
                <w:rFonts w:cs="Arial"/>
                <w:sz w:val="20"/>
              </w:rPr>
              <w:t>420</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lang w:val="sq-AL"/>
              </w:rPr>
              <w:t>2</w:t>
            </w:r>
            <w:r w:rsidRPr="00275BA2">
              <w:rPr>
                <w:rFonts w:cs="Arial"/>
                <w:sz w:val="20"/>
              </w:rPr>
              <w:t>60.000,00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37.180,00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rPr>
                <w:rFonts w:cs="Arial"/>
                <w:sz w:val="20"/>
              </w:rPr>
            </w:pPr>
            <w:r w:rsidRPr="00275BA2">
              <w:rPr>
                <w:rFonts w:cs="Arial"/>
                <w:sz w:val="20"/>
              </w:rPr>
              <w:t>Комунални услуги, греење, комуникација и транспорт</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center"/>
              <w:rPr>
                <w:rFonts w:cs="Arial"/>
                <w:sz w:val="20"/>
              </w:rPr>
            </w:pPr>
            <w:r w:rsidRPr="00275BA2">
              <w:rPr>
                <w:rFonts w:cs="Arial"/>
                <w:sz w:val="20"/>
              </w:rPr>
              <w:t>421</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right"/>
              <w:rPr>
                <w:rFonts w:cs="Arial"/>
                <w:sz w:val="20"/>
              </w:rPr>
            </w:pPr>
            <w:r w:rsidRPr="00275BA2">
              <w:rPr>
                <w:rFonts w:cs="Arial"/>
                <w:sz w:val="20"/>
              </w:rPr>
              <w:t>2.200.000,00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right"/>
              <w:rPr>
                <w:rFonts w:cs="Arial"/>
                <w:sz w:val="20"/>
              </w:rPr>
            </w:pPr>
            <w:r w:rsidRPr="00275BA2">
              <w:rPr>
                <w:rFonts w:cs="Arial"/>
                <w:sz w:val="20"/>
              </w:rPr>
              <w:t>1.115.921,00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rFonts w:cs="Arial"/>
                <w:sz w:val="20"/>
              </w:rPr>
              <w:t>Материјали и ситен инвентар</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423</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 xml:space="preserve">   270.000,00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246.495,00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6E6497">
            <w:pPr>
              <w:rPr>
                <w:rFonts w:cs="Arial"/>
                <w:sz w:val="20"/>
              </w:rPr>
            </w:pPr>
            <w:r w:rsidRPr="00275BA2">
              <w:rPr>
                <w:rFonts w:cs="Arial"/>
                <w:sz w:val="20"/>
              </w:rPr>
              <w:t>Поправк</w:t>
            </w:r>
            <w:r w:rsidR="006E6497">
              <w:rPr>
                <w:rFonts w:cs="Arial"/>
                <w:sz w:val="20"/>
              </w:rPr>
              <w:t>и</w:t>
            </w:r>
            <w:r w:rsidRPr="00275BA2">
              <w:rPr>
                <w:rFonts w:cs="Arial"/>
                <w:sz w:val="20"/>
              </w:rPr>
              <w:t xml:space="preserve"> и тековно одржување</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424</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884.</w:t>
            </w:r>
            <w:r w:rsidRPr="00275BA2">
              <w:rPr>
                <w:rFonts w:cs="Arial"/>
                <w:sz w:val="20"/>
                <w:lang w:val="sq-AL"/>
              </w:rPr>
              <w:t>00</w:t>
            </w:r>
            <w:r w:rsidRPr="00275BA2">
              <w:rPr>
                <w:rFonts w:cs="Arial"/>
                <w:sz w:val="20"/>
              </w:rPr>
              <w:t>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515.416,00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rFonts w:cs="Arial"/>
                <w:sz w:val="20"/>
              </w:rPr>
              <w:t>Договорни услуги</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425</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450.000,00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304.115,00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C0062" w:rsidRPr="00275BA2" w:rsidRDefault="009C0062" w:rsidP="00F85D28">
            <w:pPr>
              <w:rPr>
                <w:rFonts w:cs="Arial"/>
                <w:sz w:val="20"/>
              </w:rPr>
            </w:pPr>
            <w:r w:rsidRPr="00275BA2">
              <w:rPr>
                <w:rFonts w:cs="Arial"/>
                <w:sz w:val="20"/>
              </w:rPr>
              <w:t>Други тековни расходи</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center"/>
              <w:rPr>
                <w:rFonts w:cs="Arial"/>
                <w:sz w:val="20"/>
              </w:rPr>
            </w:pPr>
            <w:r w:rsidRPr="00275BA2">
              <w:rPr>
                <w:rFonts w:cs="Arial"/>
                <w:sz w:val="20"/>
              </w:rPr>
              <w:t>426</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right"/>
              <w:rPr>
                <w:rFonts w:cs="Arial"/>
                <w:sz w:val="20"/>
              </w:rPr>
            </w:pPr>
            <w:r w:rsidRPr="00275BA2">
              <w:rPr>
                <w:rFonts w:cs="Arial"/>
                <w:sz w:val="20"/>
              </w:rPr>
              <w:t>215.000,00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062" w:rsidRPr="00275BA2" w:rsidRDefault="009C0062" w:rsidP="00F85D28">
            <w:pPr>
              <w:jc w:val="right"/>
              <w:rPr>
                <w:rFonts w:cs="Arial"/>
                <w:sz w:val="20"/>
              </w:rPr>
            </w:pPr>
            <w:r w:rsidRPr="00275BA2">
              <w:rPr>
                <w:rFonts w:cs="Arial"/>
                <w:sz w:val="20"/>
              </w:rPr>
              <w:t>58.554,00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F85D28">
            <w:pPr>
              <w:rPr>
                <w:rFonts w:cs="Arial"/>
                <w:sz w:val="20"/>
              </w:rPr>
            </w:pPr>
            <w:r w:rsidRPr="00275BA2">
              <w:rPr>
                <w:rFonts w:cs="Arial"/>
                <w:sz w:val="20"/>
              </w:rPr>
              <w:t>Разни трансфери</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lang w:val="sq-AL"/>
              </w:rPr>
            </w:pPr>
            <w:r w:rsidRPr="00275BA2">
              <w:rPr>
                <w:rFonts w:cs="Arial"/>
                <w:sz w:val="20"/>
              </w:rPr>
              <w:t>46</w:t>
            </w:r>
            <w:r w:rsidRPr="00275BA2">
              <w:rPr>
                <w:rFonts w:cs="Arial"/>
                <w:sz w:val="20"/>
                <w:lang w:val="sq-AL"/>
              </w:rPr>
              <w:t>4</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33</w:t>
            </w:r>
            <w:r w:rsidRPr="00275BA2">
              <w:rPr>
                <w:rFonts w:cs="Arial"/>
                <w:sz w:val="20"/>
                <w:lang w:val="en-US"/>
              </w:rPr>
              <w:t>.</w:t>
            </w:r>
            <w:r w:rsidRPr="00275BA2">
              <w:rPr>
                <w:rFonts w:cs="Arial"/>
                <w:sz w:val="20"/>
              </w:rPr>
              <w:t>943,00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0,00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9C0062" w:rsidP="009C0062">
            <w:pPr>
              <w:rPr>
                <w:rFonts w:cs="Arial"/>
                <w:sz w:val="20"/>
              </w:rPr>
            </w:pPr>
            <w:r w:rsidRPr="00275BA2">
              <w:rPr>
                <w:rFonts w:cs="Arial"/>
                <w:sz w:val="20"/>
              </w:rPr>
              <w:t>Купување на опрема и машин</w:t>
            </w:r>
            <w:r>
              <w:rPr>
                <w:rFonts w:cs="Arial"/>
                <w:sz w:val="20"/>
              </w:rPr>
              <w:t>и</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480</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219.000,00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32.850,00</w:t>
            </w:r>
          </w:p>
        </w:tc>
      </w:tr>
      <w:tr w:rsidR="009C0062" w:rsidRPr="00275BA2" w:rsidTr="00F85D28">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pPr>
            <w:r w:rsidRPr="00275BA2">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rsidR="009C0062" w:rsidRPr="00275BA2" w:rsidRDefault="006E6497" w:rsidP="00F85D28">
            <w:pPr>
              <w:rPr>
                <w:sz w:val="20"/>
              </w:rPr>
            </w:pPr>
            <w:r>
              <w:rPr>
                <w:sz w:val="20"/>
              </w:rPr>
              <w:t xml:space="preserve">Вложување и </w:t>
            </w:r>
            <w:r w:rsidR="009C0062" w:rsidRPr="00275BA2">
              <w:rPr>
                <w:sz w:val="20"/>
              </w:rPr>
              <w:t>нефинансиски средства</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sz w:val="20"/>
              </w:rPr>
            </w:pPr>
            <w:r w:rsidRPr="00275BA2">
              <w:rPr>
                <w:rFonts w:cs="Arial"/>
                <w:sz w:val="20"/>
              </w:rPr>
              <w:t>485</w:t>
            </w: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30.000,00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sz w:val="20"/>
              </w:rPr>
            </w:pPr>
            <w:r w:rsidRPr="00275BA2">
              <w:rPr>
                <w:rFonts w:cs="Arial"/>
                <w:sz w:val="20"/>
              </w:rPr>
              <w:t>0,00</w:t>
            </w:r>
          </w:p>
        </w:tc>
      </w:tr>
      <w:tr w:rsidR="009C0062" w:rsidRPr="00275BA2" w:rsidTr="00F85D28">
        <w:trPr>
          <w:trHeight w:val="575"/>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9C0062" w:rsidRPr="00275BA2" w:rsidRDefault="009C0062" w:rsidP="00F85D28">
            <w:pPr>
              <w:jc w:val="center"/>
              <w:rPr>
                <w:rFonts w:cs="Arial"/>
                <w:sz w:val="20"/>
              </w:rPr>
            </w:pPr>
            <w:r w:rsidRPr="00275BA2">
              <w:rPr>
                <w:rFonts w:cs="Arial"/>
                <w:sz w:val="20"/>
              </w:rPr>
              <w:t>....</w:t>
            </w:r>
          </w:p>
        </w:tc>
        <w:tc>
          <w:tcPr>
            <w:tcW w:w="2607"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b/>
                <w:sz w:val="20"/>
              </w:rPr>
            </w:pPr>
            <w:r w:rsidRPr="00275BA2">
              <w:rPr>
                <w:rFonts w:cs="Arial"/>
                <w:b/>
                <w:sz w:val="20"/>
              </w:rPr>
              <w:t>ВКУПНО</w:t>
            </w:r>
          </w:p>
        </w:tc>
        <w:tc>
          <w:tcPr>
            <w:tcW w:w="1011"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center"/>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b/>
                <w:sz w:val="20"/>
              </w:rPr>
            </w:pPr>
            <w:r w:rsidRPr="00275BA2">
              <w:rPr>
                <w:rFonts w:cs="Arial"/>
                <w:b/>
                <w:sz w:val="20"/>
              </w:rPr>
              <w:t>23.661.000,00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9C0062" w:rsidRPr="00275BA2" w:rsidRDefault="009C0062" w:rsidP="00F85D28">
            <w:pPr>
              <w:jc w:val="right"/>
              <w:rPr>
                <w:rFonts w:cs="Arial"/>
                <w:b/>
                <w:sz w:val="20"/>
              </w:rPr>
            </w:pPr>
            <w:r w:rsidRPr="00275BA2">
              <w:rPr>
                <w:rFonts w:cs="Arial"/>
                <w:b/>
                <w:sz w:val="20"/>
              </w:rPr>
              <w:t>12.190.044,00</w:t>
            </w:r>
          </w:p>
        </w:tc>
      </w:tr>
    </w:tbl>
    <w:p w:rsidR="00E4118C" w:rsidRPr="00A34E28" w:rsidRDefault="00E4118C" w:rsidP="00E4118C">
      <w:pPr>
        <w:rPr>
          <w:rFonts w:cs="Arial"/>
          <w:szCs w:val="24"/>
        </w:rPr>
      </w:pPr>
    </w:p>
    <w:p w:rsidR="00E4118C" w:rsidRDefault="00E4118C" w:rsidP="00E4118C">
      <w:pPr>
        <w:pStyle w:val="NoSpacing"/>
        <w:jc w:val="center"/>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p w:rsidR="00E4118C" w:rsidRPr="001A62FB" w:rsidRDefault="00E4118C" w:rsidP="00E4118C">
      <w:pPr>
        <w:pStyle w:val="NoSpacing"/>
        <w:jc w:val="center"/>
        <w:rPr>
          <w:rFonts w:ascii="StobiSerif Regular" w:eastAsiaTheme="minorHAnsi" w:hAnsi="StobiSerif Regular" w:cstheme="minorBidi"/>
          <w:b/>
          <w:lang w:val="mk-MK"/>
        </w:rPr>
      </w:pPr>
      <w:r w:rsidRPr="001A62FB">
        <w:rPr>
          <w:rFonts w:ascii="StobiSerif Regular" w:eastAsiaTheme="minorHAnsi" w:hAnsi="StobiSerif Regular" w:cstheme="minorBidi"/>
          <w:b/>
          <w:lang w:val="mk-MK"/>
        </w:rPr>
        <w:t>Извештај за планирани и потрошени средства по ставки</w:t>
      </w:r>
    </w:p>
    <w:p w:rsidR="00E4118C" w:rsidRDefault="00E4118C" w:rsidP="00E4118C">
      <w:pPr>
        <w:pStyle w:val="NoSpacing"/>
        <w:jc w:val="center"/>
        <w:rPr>
          <w:rFonts w:ascii="StobiSerif Regular" w:eastAsiaTheme="minorHAnsi" w:hAnsi="StobiSerif Regular" w:cstheme="minorBidi"/>
          <w:b/>
          <w:lang w:val="mk-MK"/>
        </w:rPr>
      </w:pPr>
      <w:r w:rsidRPr="001A62FB">
        <w:rPr>
          <w:rFonts w:ascii="StobiSerif Regular" w:eastAsiaTheme="minorHAnsi" w:hAnsi="StobiSerif Regular" w:cstheme="minorBidi"/>
          <w:b/>
          <w:lang w:val="mk-MK"/>
        </w:rPr>
        <w:t xml:space="preserve">(споредбен табеларен приказ) за период </w:t>
      </w:r>
      <w:r w:rsidR="001A62FB" w:rsidRPr="001A62FB">
        <w:rPr>
          <w:rFonts w:ascii="StobiSerif Regular" w:eastAsiaTheme="minorHAnsi" w:hAnsi="StobiSerif Regular" w:cstheme="minorBidi"/>
          <w:b/>
          <w:lang w:val="mk-MK"/>
        </w:rPr>
        <w:t xml:space="preserve">од 01.07.2023 до 31.12.2023 година </w:t>
      </w:r>
      <w:r w:rsidRPr="001A62FB">
        <w:rPr>
          <w:rFonts w:ascii="StobiSerif Regular" w:eastAsiaTheme="minorHAnsi" w:hAnsi="StobiSerif Regular" w:cstheme="minorBidi"/>
          <w:b/>
          <w:lang w:val="mk-MK"/>
        </w:rPr>
        <w:t>за сметка 100066225163113</w:t>
      </w:r>
    </w:p>
    <w:p w:rsidR="006E6497" w:rsidRPr="001A62FB" w:rsidRDefault="006E6497" w:rsidP="00E4118C">
      <w:pPr>
        <w:pStyle w:val="NoSpacing"/>
        <w:jc w:val="center"/>
        <w:rPr>
          <w:rFonts w:ascii="StobiSerif Regular" w:eastAsiaTheme="minorHAnsi" w:hAnsi="StobiSerif Regular" w:cstheme="minorBidi"/>
          <w:b/>
          <w:lang w:val="mk-MK"/>
        </w:rPr>
      </w:pPr>
    </w:p>
    <w:p w:rsidR="00E4118C" w:rsidRPr="001A62FB" w:rsidRDefault="00E4118C" w:rsidP="00E4118C">
      <w:pPr>
        <w:pStyle w:val="NoSpacing"/>
        <w:jc w:val="center"/>
        <w:rPr>
          <w:rFonts w:ascii="StobiSerif Regular" w:eastAsiaTheme="minorHAnsi" w:hAnsi="StobiSerif Regular" w:cstheme="minorBidi"/>
          <w:b/>
          <w:lang w:val="mk-MK"/>
        </w:rPr>
      </w:pPr>
    </w:p>
    <w:p w:rsidR="00E4118C" w:rsidRPr="001A62FB" w:rsidRDefault="00E4118C" w:rsidP="00E4118C">
      <w:pPr>
        <w:pStyle w:val="NoSpacing"/>
        <w:jc w:val="center"/>
        <w:rPr>
          <w:rFonts w:ascii="StobiSerif Regular" w:eastAsiaTheme="minorHAnsi" w:hAnsi="StobiSerif Regular" w:cstheme="minorBidi"/>
          <w:b/>
          <w:lang w:val="mk-MK"/>
        </w:rPr>
      </w:pPr>
    </w:p>
    <w:p w:rsidR="00E4118C" w:rsidRPr="001A62FB" w:rsidRDefault="00E4118C" w:rsidP="001A62FB">
      <w:pPr>
        <w:pStyle w:val="NoSpacing"/>
        <w:jc w:val="center"/>
        <w:rPr>
          <w:rFonts w:ascii="StobiSerif Regular" w:eastAsiaTheme="minorHAnsi" w:hAnsi="StobiSerif Regular" w:cstheme="minorBidi"/>
          <w:b/>
          <w:lang w:val="mk-MK"/>
        </w:rPr>
      </w:pPr>
      <w:r w:rsidRPr="001A62FB">
        <w:rPr>
          <w:rFonts w:ascii="StobiSerif Regular" w:eastAsiaTheme="minorHAnsi" w:hAnsi="StobiSerif Regular" w:cstheme="minorBidi"/>
          <w:b/>
          <w:lang w:val="mk-MK"/>
        </w:rPr>
        <w:t>Приходите се остваруват согласно Законот за изменување и дополн</w:t>
      </w:r>
      <w:r w:rsidR="006E6497">
        <w:rPr>
          <w:rFonts w:ascii="StobiSerif Regular" w:eastAsiaTheme="minorHAnsi" w:hAnsi="StobiSerif Regular" w:cstheme="minorBidi"/>
          <w:b/>
          <w:lang w:val="mk-MK"/>
        </w:rPr>
        <w:t>ување на законот за Техничка</w:t>
      </w:r>
      <w:r w:rsidRPr="001A62FB">
        <w:rPr>
          <w:rFonts w:ascii="StobiSerif Regular" w:eastAsiaTheme="minorHAnsi" w:hAnsi="StobiSerif Regular" w:cstheme="minorBidi"/>
          <w:b/>
          <w:lang w:val="mk-MK"/>
        </w:rPr>
        <w:t xml:space="preserve"> инспекција објавен во Службен весник на РСМ бр. 99/2022 на 21.04.2022 година, за издавање </w:t>
      </w:r>
      <w:r w:rsidR="006E6497">
        <w:rPr>
          <w:rFonts w:ascii="StobiSerif Regular" w:eastAsiaTheme="minorHAnsi" w:hAnsi="StobiSerif Regular" w:cstheme="minorBidi"/>
          <w:b/>
          <w:lang w:val="mk-MK"/>
        </w:rPr>
        <w:t>Решенија</w:t>
      </w:r>
      <w:r w:rsidRPr="001A62FB">
        <w:rPr>
          <w:rFonts w:ascii="StobiSerif Regular" w:eastAsiaTheme="minorHAnsi" w:hAnsi="StobiSerif Regular" w:cstheme="minorBidi"/>
          <w:b/>
          <w:lang w:val="mk-MK"/>
        </w:rPr>
        <w:t xml:space="preserve"> за ставање во употреба на техничка опрема </w:t>
      </w:r>
      <w:r w:rsidR="006E6497">
        <w:rPr>
          <w:rFonts w:ascii="StobiSerif Regular" w:eastAsiaTheme="minorHAnsi" w:hAnsi="StobiSerif Regular" w:cstheme="minorBidi"/>
          <w:b/>
          <w:lang w:val="mk-MK"/>
        </w:rPr>
        <w:t>и за Известувања</w:t>
      </w:r>
      <w:r w:rsidRPr="001A62FB">
        <w:rPr>
          <w:rFonts w:ascii="StobiSerif Regular" w:eastAsiaTheme="minorHAnsi" w:hAnsi="StobiSerif Regular" w:cstheme="minorBidi"/>
          <w:b/>
          <w:lang w:val="mk-MK"/>
        </w:rPr>
        <w:t xml:space="preserve"> за извршен технички преглед и периодични испитување на техничката опрема.</w:t>
      </w:r>
    </w:p>
    <w:p w:rsidR="00E4118C" w:rsidRDefault="00E4118C" w:rsidP="00E4118C">
      <w:pPr>
        <w:pStyle w:val="NoSpacing"/>
        <w:jc w:val="both"/>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p w:rsidR="00E4118C" w:rsidRDefault="00E4118C" w:rsidP="00E4118C">
      <w:pPr>
        <w:pStyle w:val="NoSpacing"/>
        <w:jc w:val="center"/>
        <w:rPr>
          <w:rFonts w:ascii="Arial" w:hAnsi="Arial" w:cs="Arial"/>
          <w:b/>
          <w:sz w:val="24"/>
          <w:szCs w:val="24"/>
          <w:lang w:val="mk-MK"/>
        </w:rPr>
      </w:pPr>
    </w:p>
    <w:tbl>
      <w:tblPr>
        <w:tblpPr w:leftFromText="180" w:rightFromText="180" w:vertAnchor="text" w:horzAnchor="margin" w:tblpXSpec="center" w:tblpY="-3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790"/>
        <w:gridCol w:w="1440"/>
        <w:gridCol w:w="1530"/>
        <w:gridCol w:w="1800"/>
        <w:gridCol w:w="1350"/>
      </w:tblGrid>
      <w:tr w:rsidR="00834259" w:rsidRPr="00275BA2" w:rsidTr="00F85D28">
        <w:tc>
          <w:tcPr>
            <w:tcW w:w="738"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Р.бр</w:t>
            </w:r>
          </w:p>
        </w:tc>
        <w:tc>
          <w:tcPr>
            <w:tcW w:w="279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b/>
                <w:sz w:val="20"/>
              </w:rPr>
              <w:t xml:space="preserve">Опис на деловите на буџетот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 xml:space="preserve">Одобрен Буџет 2023 година (ребаланс)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Пренос на приходи од 2022 година</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rsidR="00834259" w:rsidRPr="00275BA2" w:rsidRDefault="00834259" w:rsidP="00F85D28">
            <w:pPr>
              <w:jc w:val="center"/>
              <w:rPr>
                <w:rFonts w:cs="Arial"/>
                <w:b/>
                <w:sz w:val="20"/>
              </w:rPr>
            </w:pPr>
            <w:r w:rsidRPr="00275BA2">
              <w:rPr>
                <w:rFonts w:cs="Arial"/>
                <w:b/>
                <w:sz w:val="20"/>
              </w:rPr>
              <w:t>Остварени приходи 2023 година (период 01.07.2023 година до 31.12.2023)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Потрошени средства (период 01.072023 до 31.12.2023 год.)</w:t>
            </w:r>
          </w:p>
        </w:tc>
      </w:tr>
      <w:tr w:rsidR="00834259" w:rsidRPr="00275BA2" w:rsidTr="00F85D28">
        <w:trPr>
          <w:trHeight w:val="242"/>
        </w:trPr>
        <w:tc>
          <w:tcPr>
            <w:tcW w:w="7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34259" w:rsidRPr="00275BA2" w:rsidRDefault="00834259" w:rsidP="00F85D28">
            <w:pPr>
              <w:jc w:val="center"/>
              <w:rPr>
                <w:rFonts w:cs="Arial"/>
                <w:b/>
                <w:sz w:val="20"/>
              </w:rPr>
            </w:pPr>
            <w:r w:rsidRPr="00275BA2">
              <w:rPr>
                <w:rFonts w:cs="Arial"/>
                <w:b/>
                <w:sz w:val="20"/>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34259" w:rsidRPr="00275BA2" w:rsidRDefault="00834259" w:rsidP="00F85D28">
            <w:pPr>
              <w:jc w:val="center"/>
              <w:rPr>
                <w:rFonts w:cs="Arial"/>
                <w:b/>
                <w:sz w:val="20"/>
              </w:rPr>
            </w:pPr>
            <w:r w:rsidRPr="00275BA2">
              <w:rPr>
                <w:b/>
                <w:sz w:val="20"/>
              </w:rPr>
              <w:t>Вкупно одобрен буџет 2023 година</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34259" w:rsidRPr="00275BA2" w:rsidRDefault="00834259" w:rsidP="00F85D28">
            <w:pPr>
              <w:jc w:val="center"/>
              <w:rPr>
                <w:rFonts w:cs="Arial"/>
                <w:sz w:val="20"/>
              </w:rPr>
            </w:pPr>
            <w:r w:rsidRPr="00275BA2">
              <w:rPr>
                <w:rFonts w:cs="Arial"/>
                <w:b/>
                <w:sz w:val="20"/>
              </w:rPr>
              <w:t>4.300.000,00</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34259" w:rsidRPr="00275BA2" w:rsidRDefault="00834259" w:rsidP="00F85D28">
            <w:pPr>
              <w:jc w:val="center"/>
              <w:rPr>
                <w:rFonts w:cs="Arial"/>
                <w:b/>
                <w:sz w:val="20"/>
              </w:rPr>
            </w:pPr>
            <w:r w:rsidRPr="00275BA2">
              <w:rPr>
                <w:rFonts w:cs="Arial"/>
                <w:b/>
                <w:sz w:val="20"/>
              </w:rPr>
              <w:t>2.735.160,00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34259" w:rsidRPr="00275BA2" w:rsidRDefault="00834259" w:rsidP="00F85D28">
            <w:pPr>
              <w:jc w:val="center"/>
              <w:rPr>
                <w:rFonts w:cs="Arial"/>
                <w:b/>
                <w:sz w:val="20"/>
              </w:rPr>
            </w:pPr>
            <w:r w:rsidRPr="00275BA2">
              <w:rPr>
                <w:rFonts w:cs="Arial"/>
                <w:b/>
                <w:sz w:val="20"/>
              </w:rPr>
              <w:t>3.186.212.00</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34259" w:rsidRPr="00275BA2" w:rsidRDefault="00834259" w:rsidP="00F85D28">
            <w:pPr>
              <w:jc w:val="center"/>
              <w:rPr>
                <w:rFonts w:cs="Arial"/>
                <w:b/>
                <w:sz w:val="20"/>
              </w:rPr>
            </w:pPr>
            <w:r w:rsidRPr="00275BA2">
              <w:rPr>
                <w:rFonts w:cs="Arial"/>
                <w:b/>
                <w:sz w:val="20"/>
              </w:rPr>
              <w:t>770.6</w:t>
            </w:r>
            <w:r w:rsidRPr="00275BA2">
              <w:rPr>
                <w:rFonts w:cs="Arial"/>
                <w:b/>
                <w:sz w:val="20"/>
                <w:lang w:val="en-US"/>
              </w:rPr>
              <w:t>9</w:t>
            </w:r>
            <w:r w:rsidRPr="00275BA2">
              <w:rPr>
                <w:rFonts w:cs="Arial"/>
                <w:b/>
                <w:sz w:val="20"/>
              </w:rPr>
              <w:t>3,00</w:t>
            </w:r>
          </w:p>
        </w:tc>
      </w:tr>
    </w:tbl>
    <w:tbl>
      <w:tblPr>
        <w:tblpPr w:leftFromText="180" w:rightFromText="180" w:vertAnchor="text" w:horzAnchor="margin" w:tblpY="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700"/>
        <w:gridCol w:w="1291"/>
        <w:gridCol w:w="2039"/>
        <w:gridCol w:w="2700"/>
      </w:tblGrid>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Р.бр</w:t>
            </w: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b/>
                <w:sz w:val="20"/>
              </w:rPr>
              <w:t xml:space="preserve">Опис на деловите на буџетот </w:t>
            </w: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b/>
                <w:sz w:val="20"/>
              </w:rPr>
              <w:t>Број на ставка</w:t>
            </w:r>
          </w:p>
        </w:tc>
        <w:tc>
          <w:tcPr>
            <w:tcW w:w="2039"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r w:rsidRPr="00275BA2">
              <w:rPr>
                <w:rFonts w:cs="Arial"/>
                <w:b/>
                <w:sz w:val="20"/>
              </w:rPr>
              <w:t>Одобрен Буџет 2023 година  (О</w:t>
            </w:r>
            <w:r w:rsidRPr="00275BA2">
              <w:rPr>
                <w:rFonts w:cs="Arial"/>
                <w:b/>
                <w:sz w:val="20"/>
                <w:lang w:val="sq-AL"/>
              </w:rPr>
              <w:t>длука на влада за прераспределба на средства</w:t>
            </w:r>
            <w:r w:rsidRPr="00275BA2">
              <w:rPr>
                <w:rFonts w:cs="Arial"/>
                <w:b/>
                <w:sz w:val="20"/>
              </w:rPr>
              <w:t xml:space="preserve"> и пренамена)</w:t>
            </w: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ind w:left="702"/>
              <w:jc w:val="center"/>
              <w:rPr>
                <w:rFonts w:cs="Arial"/>
                <w:b/>
                <w:sz w:val="20"/>
              </w:rPr>
            </w:pPr>
            <w:r w:rsidRPr="00275BA2">
              <w:rPr>
                <w:rFonts w:cs="Arial"/>
                <w:b/>
                <w:sz w:val="20"/>
              </w:rPr>
              <w:t>Потрошени средства</w:t>
            </w:r>
          </w:p>
          <w:p w:rsidR="00834259" w:rsidRPr="00275BA2" w:rsidRDefault="00834259" w:rsidP="00F85D28">
            <w:pPr>
              <w:ind w:left="702"/>
              <w:jc w:val="center"/>
              <w:rPr>
                <w:rFonts w:cs="Arial"/>
                <w:b/>
                <w:sz w:val="20"/>
              </w:rPr>
            </w:pPr>
            <w:r w:rsidRPr="00275BA2">
              <w:rPr>
                <w:rFonts w:cs="Arial"/>
                <w:b/>
                <w:sz w:val="20"/>
              </w:rPr>
              <w:t>(период 01.072023 до 31.12.2023 год.)</w:t>
            </w:r>
          </w:p>
        </w:tc>
      </w:tr>
      <w:tr w:rsidR="00834259" w:rsidRPr="00275BA2" w:rsidTr="00F85D28">
        <w:trPr>
          <w:trHeight w:val="242"/>
        </w:trPr>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b/>
                <w:sz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b/>
                <w:sz w:val="20"/>
              </w:rPr>
            </w:pPr>
          </w:p>
        </w:tc>
        <w:tc>
          <w:tcPr>
            <w:tcW w:w="2039"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b/>
                <w:sz w:val="20"/>
              </w:rPr>
            </w:pP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hideMark/>
          </w:tcPr>
          <w:p w:rsidR="00834259" w:rsidRPr="00275BA2" w:rsidRDefault="00834259" w:rsidP="00F85D28">
            <w:pPr>
              <w:jc w:val="center"/>
              <w:rPr>
                <w:rFonts w:cs="Arial"/>
                <w:sz w:val="20"/>
              </w:rPr>
            </w:pPr>
            <w:r w:rsidRPr="00275BA2">
              <w:rPr>
                <w:rFonts w:cs="Arial"/>
                <w:sz w:val="20"/>
              </w:rPr>
              <w:t>1</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rPr>
                <w:rFonts w:cs="Arial"/>
                <w:sz w:val="20"/>
              </w:rPr>
            </w:pPr>
            <w:r w:rsidRPr="00275BA2">
              <w:rPr>
                <w:sz w:val="20"/>
              </w:rPr>
              <w:t xml:space="preserve">Вкупно одобрен буџет </w:t>
            </w:r>
          </w:p>
        </w:tc>
        <w:tc>
          <w:tcPr>
            <w:tcW w:w="1291"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jc w:val="center"/>
              <w:rPr>
                <w:rFonts w:cs="Arial"/>
                <w:sz w:val="20"/>
              </w:rPr>
            </w:pPr>
          </w:p>
        </w:tc>
        <w:tc>
          <w:tcPr>
            <w:tcW w:w="2039"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jc w:val="right"/>
              <w:rPr>
                <w:rFonts w:cs="Arial"/>
                <w:b/>
                <w:sz w:val="20"/>
              </w:rPr>
            </w:pPr>
            <w:r w:rsidRPr="00275BA2">
              <w:rPr>
                <w:rFonts w:cs="Arial"/>
                <w:b/>
                <w:sz w:val="20"/>
              </w:rPr>
              <w:t>4.300.000,00</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jc w:val="right"/>
              <w:rPr>
                <w:rFonts w:cs="Arial"/>
                <w:b/>
                <w:sz w:val="20"/>
              </w:rPr>
            </w:pPr>
            <w:r w:rsidRPr="00275BA2">
              <w:rPr>
                <w:rFonts w:cs="Arial"/>
                <w:b/>
                <w:sz w:val="20"/>
              </w:rPr>
              <w:t>7</w:t>
            </w:r>
            <w:r w:rsidRPr="00275BA2">
              <w:rPr>
                <w:rFonts w:cs="Arial"/>
                <w:b/>
                <w:sz w:val="20"/>
                <w:lang w:val="en-US"/>
              </w:rPr>
              <w:t>70</w:t>
            </w:r>
            <w:r w:rsidRPr="00275BA2">
              <w:rPr>
                <w:rFonts w:cs="Arial"/>
                <w:b/>
                <w:sz w:val="20"/>
              </w:rPr>
              <w:t>.</w:t>
            </w:r>
            <w:r w:rsidRPr="00275BA2">
              <w:rPr>
                <w:rFonts w:cs="Arial"/>
                <w:b/>
                <w:sz w:val="20"/>
                <w:lang w:val="en-US"/>
              </w:rPr>
              <w:t>693</w:t>
            </w:r>
            <w:r w:rsidRPr="00275BA2">
              <w:rPr>
                <w:rFonts w:cs="Arial"/>
                <w:b/>
                <w:sz w:val="20"/>
              </w:rPr>
              <w:t>,00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rsidR="00834259" w:rsidRPr="00275BA2" w:rsidRDefault="00834259" w:rsidP="00F85D28">
            <w:pPr>
              <w:jc w:val="center"/>
              <w:rPr>
                <w:rFonts w:cs="Arial"/>
                <w:sz w:val="20"/>
              </w:rPr>
            </w:pPr>
            <w:r w:rsidRPr="00275BA2">
              <w:rPr>
                <w:rFonts w:cs="Arial"/>
                <w:sz w:val="20"/>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834259" w:rsidRPr="00275BA2" w:rsidRDefault="00834259" w:rsidP="00F85D28">
            <w:pPr>
              <w:rPr>
                <w:b/>
                <w:sz w:val="20"/>
              </w:rPr>
            </w:pPr>
            <w:r w:rsidRPr="00275BA2">
              <w:rPr>
                <w:b/>
                <w:sz w:val="20"/>
              </w:rPr>
              <w:t>19-Инспекторати</w:t>
            </w:r>
          </w:p>
        </w:tc>
        <w:tc>
          <w:tcPr>
            <w:tcW w:w="1291" w:type="dxa"/>
            <w:tcBorders>
              <w:top w:val="single" w:sz="4" w:space="0" w:color="000000"/>
              <w:left w:val="single" w:sz="4" w:space="0" w:color="000000"/>
              <w:bottom w:val="single" w:sz="4" w:space="0" w:color="000000"/>
              <w:right w:val="single" w:sz="4" w:space="0" w:color="000000"/>
            </w:tcBorders>
            <w:shd w:val="clear" w:color="auto" w:fill="F2F2F2"/>
          </w:tcPr>
          <w:p w:rsidR="00834259" w:rsidRPr="00275BA2" w:rsidRDefault="00834259" w:rsidP="00F85D28">
            <w:pPr>
              <w:jc w:val="center"/>
              <w:rPr>
                <w:rFonts w:cs="Arial"/>
                <w:sz w:val="20"/>
              </w:rPr>
            </w:pPr>
          </w:p>
        </w:tc>
        <w:tc>
          <w:tcPr>
            <w:tcW w:w="2039" w:type="dxa"/>
            <w:tcBorders>
              <w:top w:val="single" w:sz="4" w:space="0" w:color="000000"/>
              <w:left w:val="single" w:sz="4" w:space="0" w:color="000000"/>
              <w:bottom w:val="single" w:sz="4" w:space="0" w:color="000000"/>
              <w:right w:val="single" w:sz="4" w:space="0" w:color="000000"/>
            </w:tcBorders>
            <w:shd w:val="clear" w:color="auto" w:fill="F2F2F2"/>
          </w:tcPr>
          <w:p w:rsidR="00834259" w:rsidRPr="00275BA2" w:rsidRDefault="00834259" w:rsidP="00F85D28">
            <w:pPr>
              <w:jc w:val="right"/>
              <w:rPr>
                <w:rFonts w:cs="Arial"/>
                <w:sz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834259" w:rsidRPr="00275BA2" w:rsidRDefault="00834259" w:rsidP="00F85D28">
            <w:pPr>
              <w:jc w:val="right"/>
              <w:rPr>
                <w:rFonts w:cs="Arial"/>
                <w:sz w:val="20"/>
              </w:rPr>
            </w:pP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vAlign w:val="center"/>
            <w:hideMark/>
          </w:tcPr>
          <w:p w:rsidR="00834259" w:rsidRPr="00275BA2" w:rsidRDefault="00834259" w:rsidP="00F85D28">
            <w:pPr>
              <w:jc w:val="center"/>
            </w:pPr>
            <w:r w:rsidRPr="00275BA2">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rPr>
                <w:rFonts w:cs="Arial"/>
                <w:sz w:val="20"/>
              </w:rPr>
            </w:pPr>
            <w:r w:rsidRPr="00275BA2">
              <w:rPr>
                <w:rFonts w:cs="Arial"/>
                <w:sz w:val="20"/>
              </w:rPr>
              <w:t>Патни и дневни расходи</w:t>
            </w:r>
          </w:p>
        </w:tc>
        <w:tc>
          <w:tcPr>
            <w:tcW w:w="1291"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jc w:val="center"/>
              <w:rPr>
                <w:rFonts w:cs="Arial"/>
                <w:sz w:val="20"/>
              </w:rPr>
            </w:pPr>
            <w:r w:rsidRPr="00275BA2">
              <w:rPr>
                <w:rFonts w:cs="Arial"/>
                <w:sz w:val="20"/>
              </w:rPr>
              <w:t>420</w:t>
            </w:r>
          </w:p>
        </w:tc>
        <w:tc>
          <w:tcPr>
            <w:tcW w:w="2039"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400.000,00</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0,00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259" w:rsidRPr="00275BA2" w:rsidRDefault="00834259" w:rsidP="00F85D28">
            <w:pPr>
              <w:jc w:val="center"/>
            </w:pPr>
            <w:r w:rsidRPr="00275BA2">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rPr>
                <w:rFonts w:cs="Arial"/>
                <w:sz w:val="20"/>
              </w:rPr>
            </w:pPr>
            <w:r w:rsidRPr="00275BA2">
              <w:rPr>
                <w:rFonts w:cs="Arial"/>
                <w:sz w:val="20"/>
              </w:rPr>
              <w:t>Комунални услуги, греење, комуникација и транспорт</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center"/>
              <w:rPr>
                <w:rFonts w:cs="Arial"/>
                <w:sz w:val="20"/>
              </w:rPr>
            </w:pPr>
            <w:r w:rsidRPr="00275BA2">
              <w:rPr>
                <w:rFonts w:cs="Arial"/>
                <w:sz w:val="20"/>
              </w:rPr>
              <w:t>421</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right"/>
              <w:rPr>
                <w:rFonts w:cs="Arial"/>
                <w:sz w:val="20"/>
              </w:rPr>
            </w:pPr>
          </w:p>
          <w:p w:rsidR="00834259" w:rsidRPr="00275BA2" w:rsidRDefault="00834259" w:rsidP="00F85D28">
            <w:pPr>
              <w:jc w:val="right"/>
              <w:rPr>
                <w:rFonts w:cs="Arial"/>
                <w:sz w:val="20"/>
              </w:rPr>
            </w:pPr>
            <w:r w:rsidRPr="00275BA2">
              <w:rPr>
                <w:rFonts w:cs="Arial"/>
                <w:sz w:val="20"/>
              </w:rPr>
              <w:t>800.000,00</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right"/>
              <w:rPr>
                <w:rFonts w:cs="Arial"/>
                <w:sz w:val="20"/>
              </w:rPr>
            </w:pPr>
            <w:r w:rsidRPr="00275BA2">
              <w:rPr>
                <w:rFonts w:cs="Arial"/>
                <w:sz w:val="20"/>
              </w:rPr>
              <w:t>0,00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vAlign w:val="center"/>
            <w:hideMark/>
          </w:tcPr>
          <w:p w:rsidR="00834259" w:rsidRPr="00275BA2" w:rsidRDefault="00834259" w:rsidP="00F85D28">
            <w:pPr>
              <w:jc w:val="center"/>
            </w:pPr>
            <w:r w:rsidRPr="00275BA2">
              <w:rPr>
                <w:rFonts w:cs="Arial"/>
                <w:sz w:val="20"/>
              </w:rPr>
              <w:lastRenderedPageBreak/>
              <w:t>2.19</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rPr>
                <w:rFonts w:cs="Arial"/>
                <w:sz w:val="20"/>
              </w:rPr>
            </w:pPr>
            <w:r w:rsidRPr="00275BA2">
              <w:rPr>
                <w:rFonts w:cs="Arial"/>
                <w:sz w:val="20"/>
              </w:rPr>
              <w:t>Договорни услуги</w:t>
            </w:r>
          </w:p>
        </w:tc>
        <w:tc>
          <w:tcPr>
            <w:tcW w:w="1291"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center"/>
              <w:rPr>
                <w:rFonts w:cs="Arial"/>
                <w:sz w:val="20"/>
              </w:rPr>
            </w:pPr>
            <w:r w:rsidRPr="00275BA2">
              <w:rPr>
                <w:rFonts w:cs="Arial"/>
                <w:sz w:val="20"/>
              </w:rPr>
              <w:t>425</w:t>
            </w:r>
          </w:p>
        </w:tc>
        <w:tc>
          <w:tcPr>
            <w:tcW w:w="2039"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1.800.000,00</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699.993,00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259" w:rsidRPr="00275BA2" w:rsidRDefault="00834259" w:rsidP="00F85D28">
            <w:pPr>
              <w:jc w:val="center"/>
            </w:pPr>
            <w:r w:rsidRPr="00275BA2">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34259" w:rsidRPr="00275BA2" w:rsidRDefault="00834259" w:rsidP="00F85D28">
            <w:pPr>
              <w:rPr>
                <w:rFonts w:cs="Arial"/>
                <w:sz w:val="20"/>
              </w:rPr>
            </w:pPr>
            <w:r w:rsidRPr="00275BA2">
              <w:rPr>
                <w:rFonts w:cs="Arial"/>
                <w:sz w:val="20"/>
              </w:rPr>
              <w:t>Други тековни расходи</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center"/>
              <w:rPr>
                <w:rFonts w:cs="Arial"/>
                <w:sz w:val="20"/>
              </w:rPr>
            </w:pPr>
            <w:r w:rsidRPr="00275BA2">
              <w:rPr>
                <w:rFonts w:cs="Arial"/>
                <w:sz w:val="20"/>
              </w:rPr>
              <w:t>426</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right"/>
              <w:rPr>
                <w:rFonts w:cs="Arial"/>
                <w:sz w:val="20"/>
              </w:rPr>
            </w:pPr>
            <w:r w:rsidRPr="00275BA2">
              <w:rPr>
                <w:rFonts w:cs="Arial"/>
                <w:sz w:val="20"/>
              </w:rPr>
              <w:t>300.000,00</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259" w:rsidRPr="00275BA2" w:rsidRDefault="00834259" w:rsidP="00F85D28">
            <w:pPr>
              <w:jc w:val="right"/>
              <w:rPr>
                <w:rFonts w:cs="Arial"/>
                <w:sz w:val="20"/>
              </w:rPr>
            </w:pPr>
            <w:r w:rsidRPr="00275BA2">
              <w:rPr>
                <w:rFonts w:cs="Arial"/>
                <w:sz w:val="20"/>
              </w:rPr>
              <w:t>0,00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vAlign w:val="center"/>
            <w:hideMark/>
          </w:tcPr>
          <w:p w:rsidR="00834259" w:rsidRPr="00275BA2" w:rsidRDefault="00834259" w:rsidP="00F85D28">
            <w:pPr>
              <w:jc w:val="center"/>
            </w:pPr>
            <w:r w:rsidRPr="00275BA2">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rPr>
                <w:sz w:val="20"/>
              </w:rPr>
            </w:pPr>
            <w:r w:rsidRPr="00275BA2">
              <w:rPr>
                <w:sz w:val="20"/>
              </w:rPr>
              <w:t>Градежни објекти</w:t>
            </w:r>
          </w:p>
        </w:tc>
        <w:tc>
          <w:tcPr>
            <w:tcW w:w="1291"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center"/>
              <w:rPr>
                <w:rFonts w:cs="Arial"/>
                <w:sz w:val="20"/>
              </w:rPr>
            </w:pPr>
            <w:r w:rsidRPr="00275BA2">
              <w:rPr>
                <w:rFonts w:cs="Arial"/>
                <w:sz w:val="20"/>
              </w:rPr>
              <w:t>481</w:t>
            </w:r>
          </w:p>
        </w:tc>
        <w:tc>
          <w:tcPr>
            <w:tcW w:w="2039"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500,000,00</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70.700,00</w:t>
            </w:r>
          </w:p>
        </w:tc>
      </w:tr>
      <w:tr w:rsidR="00834259" w:rsidRPr="00275BA2" w:rsidTr="00F85D28">
        <w:tc>
          <w:tcPr>
            <w:tcW w:w="828" w:type="dxa"/>
            <w:tcBorders>
              <w:top w:val="single" w:sz="4" w:space="0" w:color="000000"/>
              <w:left w:val="single" w:sz="4" w:space="0" w:color="000000"/>
              <w:bottom w:val="single" w:sz="4" w:space="0" w:color="000000"/>
              <w:right w:val="single" w:sz="4" w:space="0" w:color="000000"/>
            </w:tcBorders>
            <w:vAlign w:val="center"/>
            <w:hideMark/>
          </w:tcPr>
          <w:p w:rsidR="00834259" w:rsidRPr="00275BA2" w:rsidRDefault="00834259" w:rsidP="00F85D28">
            <w:pPr>
              <w:jc w:val="center"/>
            </w:pPr>
            <w:r w:rsidRPr="00275BA2">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rsidR="00834259" w:rsidRPr="00275BA2" w:rsidRDefault="00834259" w:rsidP="00F85D28">
            <w:pPr>
              <w:rPr>
                <w:sz w:val="20"/>
              </w:rPr>
            </w:pPr>
            <w:r w:rsidRPr="00275BA2">
              <w:rPr>
                <w:sz w:val="20"/>
              </w:rPr>
              <w:t>Вложување и нефинансиски средства</w:t>
            </w:r>
          </w:p>
        </w:tc>
        <w:tc>
          <w:tcPr>
            <w:tcW w:w="1291"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center"/>
              <w:rPr>
                <w:rFonts w:cs="Arial"/>
                <w:sz w:val="20"/>
              </w:rPr>
            </w:pPr>
            <w:r w:rsidRPr="00275BA2">
              <w:rPr>
                <w:rFonts w:cs="Arial"/>
                <w:sz w:val="20"/>
              </w:rPr>
              <w:t>485</w:t>
            </w:r>
          </w:p>
        </w:tc>
        <w:tc>
          <w:tcPr>
            <w:tcW w:w="2039"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500.000,00</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sz w:val="20"/>
              </w:rPr>
            </w:pPr>
            <w:r w:rsidRPr="00275BA2">
              <w:rPr>
                <w:rFonts w:cs="Arial"/>
                <w:sz w:val="20"/>
              </w:rPr>
              <w:t>0,00</w:t>
            </w:r>
          </w:p>
        </w:tc>
      </w:tr>
      <w:tr w:rsidR="00834259" w:rsidRPr="00275BA2" w:rsidTr="00F85D28">
        <w:trPr>
          <w:trHeight w:val="575"/>
        </w:trPr>
        <w:tc>
          <w:tcPr>
            <w:tcW w:w="828" w:type="dxa"/>
            <w:tcBorders>
              <w:top w:val="single" w:sz="4" w:space="0" w:color="000000"/>
              <w:left w:val="single" w:sz="4" w:space="0" w:color="000000"/>
              <w:bottom w:val="single" w:sz="4" w:space="0" w:color="000000"/>
              <w:right w:val="single" w:sz="4" w:space="0" w:color="000000"/>
            </w:tcBorders>
            <w:vAlign w:val="center"/>
            <w:hideMark/>
          </w:tcPr>
          <w:p w:rsidR="00834259" w:rsidRPr="00275BA2" w:rsidRDefault="00834259" w:rsidP="00F85D28">
            <w:pPr>
              <w:jc w:val="center"/>
              <w:rPr>
                <w:rFonts w:cs="Arial"/>
                <w:sz w:val="20"/>
              </w:rPr>
            </w:pPr>
            <w:r w:rsidRPr="00275BA2">
              <w:rPr>
                <w:rFonts w:cs="Arial"/>
                <w:sz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center"/>
              <w:rPr>
                <w:rFonts w:cs="Arial"/>
                <w:b/>
                <w:sz w:val="20"/>
              </w:rPr>
            </w:pPr>
            <w:r w:rsidRPr="00275BA2">
              <w:rPr>
                <w:rFonts w:cs="Arial"/>
                <w:b/>
                <w:sz w:val="20"/>
              </w:rPr>
              <w:t>ВКУПНО</w:t>
            </w:r>
          </w:p>
        </w:tc>
        <w:tc>
          <w:tcPr>
            <w:tcW w:w="1291"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center"/>
              <w:rPr>
                <w:rFonts w:cs="Arial"/>
                <w:b/>
                <w:sz w:val="20"/>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b/>
                <w:sz w:val="20"/>
              </w:rPr>
            </w:pPr>
            <w:r w:rsidRPr="00275BA2">
              <w:rPr>
                <w:rFonts w:cs="Arial"/>
                <w:b/>
                <w:sz w:val="20"/>
              </w:rPr>
              <w:t>4.300.000,00</w:t>
            </w:r>
          </w:p>
        </w:tc>
        <w:tc>
          <w:tcPr>
            <w:tcW w:w="2700" w:type="dxa"/>
            <w:tcBorders>
              <w:top w:val="single" w:sz="4" w:space="0" w:color="000000"/>
              <w:left w:val="single" w:sz="4" w:space="0" w:color="000000"/>
              <w:bottom w:val="single" w:sz="4" w:space="0" w:color="000000"/>
              <w:right w:val="single" w:sz="4" w:space="0" w:color="000000"/>
            </w:tcBorders>
            <w:vAlign w:val="center"/>
          </w:tcPr>
          <w:p w:rsidR="00834259" w:rsidRPr="00275BA2" w:rsidRDefault="00834259" w:rsidP="00F85D28">
            <w:pPr>
              <w:jc w:val="right"/>
              <w:rPr>
                <w:rFonts w:cs="Arial"/>
                <w:b/>
                <w:sz w:val="20"/>
              </w:rPr>
            </w:pPr>
            <w:r w:rsidRPr="00275BA2">
              <w:rPr>
                <w:rFonts w:cs="Arial"/>
                <w:b/>
                <w:sz w:val="20"/>
              </w:rPr>
              <w:t>770.693,00</w:t>
            </w:r>
          </w:p>
        </w:tc>
      </w:tr>
    </w:tbl>
    <w:p w:rsidR="00E4118C" w:rsidRPr="00834259" w:rsidRDefault="00E4118C" w:rsidP="00834259"/>
    <w:p w:rsidR="00E4118C" w:rsidRDefault="00E4118C" w:rsidP="00E4118C">
      <w:pPr>
        <w:pStyle w:val="NoSpacing"/>
        <w:jc w:val="center"/>
        <w:rPr>
          <w:rFonts w:ascii="Arial" w:hAnsi="Arial" w:cs="Arial"/>
          <w:b/>
          <w:sz w:val="24"/>
          <w:szCs w:val="24"/>
          <w:lang w:val="mk-MK"/>
        </w:rPr>
      </w:pPr>
    </w:p>
    <w:p w:rsidR="00D560B7" w:rsidRDefault="00D560B7" w:rsidP="00605B18">
      <w:pPr>
        <w:pStyle w:val="Obr-Naslov1"/>
        <w:spacing w:before="0" w:after="0"/>
        <w:ind w:left="0"/>
        <w:jc w:val="both"/>
        <w:rPr>
          <w:rFonts w:ascii="StobiSerif Regular" w:eastAsiaTheme="minorHAnsi" w:hAnsi="StobiSerif Regular" w:cstheme="minorBidi"/>
          <w:bCs w:val="0"/>
          <w:color w:val="FF0000"/>
          <w:sz w:val="22"/>
        </w:rPr>
      </w:pPr>
    </w:p>
    <w:p w:rsidR="00D560B7" w:rsidRPr="0069604C" w:rsidRDefault="00623B8D" w:rsidP="00605B18">
      <w:pPr>
        <w:pStyle w:val="Obr-Naslov1"/>
        <w:spacing w:before="0" w:after="0"/>
        <w:ind w:left="0" w:firstLine="567"/>
        <w:jc w:val="both"/>
        <w:rPr>
          <w:rFonts w:ascii="StobiSerif Regular" w:eastAsiaTheme="minorHAnsi" w:hAnsi="StobiSerif Regular" w:cstheme="minorBidi"/>
          <w:b/>
          <w:bCs w:val="0"/>
          <w:sz w:val="22"/>
        </w:rPr>
      </w:pPr>
      <w:r w:rsidRPr="0069604C">
        <w:rPr>
          <w:rFonts w:ascii="StobiSerif Regular" w:eastAsiaTheme="minorHAnsi" w:hAnsi="StobiSerif Regular" w:cstheme="minorBidi"/>
          <w:b/>
          <w:bCs w:val="0"/>
          <w:sz w:val="22"/>
        </w:rPr>
        <w:t xml:space="preserve">За  </w:t>
      </w:r>
      <w:r w:rsidR="00852CAC" w:rsidRPr="0069604C">
        <w:rPr>
          <w:rFonts w:ascii="StobiSerif Regular" w:eastAsiaTheme="minorHAnsi" w:hAnsi="StobiSerif Regular" w:cstheme="minorBidi"/>
          <w:b/>
          <w:bCs w:val="0"/>
          <w:sz w:val="22"/>
        </w:rPr>
        <w:t>г</w:t>
      </w:r>
      <w:r w:rsidRPr="0069604C">
        <w:rPr>
          <w:rFonts w:ascii="StobiSerif Regular" w:eastAsiaTheme="minorHAnsi" w:hAnsi="StobiSerif Regular" w:cstheme="minorBidi"/>
          <w:b/>
          <w:bCs w:val="0"/>
          <w:sz w:val="22"/>
        </w:rPr>
        <w:t>одишниот план за вработување за 202</w:t>
      </w:r>
      <w:r w:rsidR="007C44A5" w:rsidRPr="0069604C">
        <w:rPr>
          <w:rFonts w:ascii="StobiSerif Regular" w:eastAsiaTheme="minorHAnsi" w:hAnsi="StobiSerif Regular" w:cstheme="minorBidi"/>
          <w:b/>
          <w:bCs w:val="0"/>
          <w:sz w:val="22"/>
        </w:rPr>
        <w:t>3</w:t>
      </w:r>
      <w:r w:rsidRPr="0069604C">
        <w:rPr>
          <w:rFonts w:ascii="StobiSerif Regular" w:eastAsiaTheme="minorHAnsi" w:hAnsi="StobiSerif Regular" w:cstheme="minorBidi"/>
          <w:b/>
          <w:bCs w:val="0"/>
          <w:sz w:val="22"/>
        </w:rPr>
        <w:t xml:space="preserve">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w:t>
      </w:r>
      <w:r w:rsidR="00F61621" w:rsidRPr="0069604C">
        <w:rPr>
          <w:rFonts w:ascii="StobiSerif Regular" w:eastAsiaTheme="minorHAnsi" w:hAnsi="StobiSerif Regular" w:cstheme="minorBidi"/>
          <w:b/>
          <w:bCs w:val="0"/>
          <w:sz w:val="22"/>
        </w:rPr>
        <w:t xml:space="preserve"> </w:t>
      </w:r>
      <w:r w:rsidRPr="0069604C">
        <w:rPr>
          <w:rFonts w:ascii="StobiSerif Regular" w:eastAsiaTheme="minorHAnsi" w:hAnsi="StobiSerif Regular" w:cstheme="minorBidi"/>
          <w:b/>
          <w:bCs w:val="0"/>
          <w:sz w:val="22"/>
        </w:rPr>
        <w:t>,  но сеуште се чека согласноста од Министерството за финансии за Барањето мислење за обезбедени финансиски средства за вработување.</w:t>
      </w:r>
    </w:p>
    <w:p w:rsidR="00623B8D" w:rsidRPr="00623B8D" w:rsidRDefault="00623B8D" w:rsidP="00605B18">
      <w:pPr>
        <w:pStyle w:val="Obr-Naslov1"/>
        <w:spacing w:before="0" w:after="0"/>
        <w:ind w:left="0" w:firstLine="567"/>
        <w:jc w:val="both"/>
        <w:rPr>
          <w:rFonts w:ascii="StobiSerif Regular" w:eastAsiaTheme="minorHAnsi" w:hAnsi="StobiSerif Regular" w:cstheme="minorBidi"/>
          <w:b/>
          <w:bCs w:val="0"/>
          <w:sz w:val="22"/>
        </w:rPr>
      </w:pPr>
    </w:p>
    <w:p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2B6836" w:rsidRDefault="002B6836" w:rsidP="00605B18">
      <w:pPr>
        <w:pStyle w:val="Obr-Naslov1"/>
        <w:spacing w:before="0" w:after="0"/>
        <w:ind w:left="0" w:firstLine="567"/>
        <w:jc w:val="both"/>
        <w:rPr>
          <w:rFonts w:ascii="StobiSerif Regular" w:eastAsiaTheme="minorHAnsi" w:hAnsi="StobiSerif Regular" w:cstheme="minorBidi"/>
          <w:b/>
          <w:bCs w:val="0"/>
          <w:sz w:val="22"/>
        </w:rPr>
      </w:pPr>
      <w:r w:rsidRPr="00605B18">
        <w:rPr>
          <w:rFonts w:ascii="StobiSerif Regular" w:eastAsiaTheme="minorHAnsi" w:hAnsi="StobiSerif Regular" w:cstheme="minorBidi"/>
          <w:b/>
          <w:bCs w:val="0"/>
          <w:sz w:val="22"/>
        </w:rPr>
        <w:t>Меѓународна соработка</w:t>
      </w:r>
    </w:p>
    <w:p w:rsidR="00605B18" w:rsidRPr="00605B18" w:rsidRDefault="00605B18" w:rsidP="00605B18">
      <w:pPr>
        <w:pStyle w:val="Obr-Naslov1"/>
        <w:spacing w:before="0" w:after="0"/>
        <w:ind w:left="0" w:firstLine="567"/>
        <w:jc w:val="both"/>
        <w:rPr>
          <w:rFonts w:ascii="StobiSerif Regular" w:eastAsiaTheme="minorHAnsi" w:hAnsi="StobiSerif Regular" w:cstheme="minorBidi"/>
          <w:b/>
          <w:bCs w:val="0"/>
          <w:sz w:val="22"/>
        </w:rPr>
      </w:pPr>
    </w:p>
    <w:p w:rsidR="009E615C" w:rsidRDefault="009E615C"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 xml:space="preserve">Во делот меѓународна соработка ДИТИ </w:t>
      </w:r>
      <w:r w:rsidR="00FB6AA8" w:rsidRPr="00605B18">
        <w:rPr>
          <w:rFonts w:ascii="StobiSerif Regular" w:eastAsiaTheme="minorHAnsi" w:hAnsi="StobiSerif Regular" w:cstheme="minorBidi"/>
          <w:bCs w:val="0"/>
          <w:sz w:val="22"/>
        </w:rPr>
        <w:t>учетвува со два преставника на проект на ЕУ</w:t>
      </w:r>
      <w:r w:rsidRPr="00605B18">
        <w:rPr>
          <w:rFonts w:ascii="StobiSerif Regular" w:eastAsiaTheme="minorHAnsi" w:hAnsi="StobiSerif Regular" w:cstheme="minorBidi"/>
          <w:bCs w:val="0"/>
          <w:sz w:val="22"/>
        </w:rPr>
        <w:t xml:space="preserve"> во </w:t>
      </w:r>
      <w:r w:rsidR="00FB6AA8" w:rsidRPr="00605B18">
        <w:rPr>
          <w:rFonts w:ascii="StobiSerif Regular" w:eastAsiaTheme="minorHAnsi" w:hAnsi="StobiSerif Regular" w:cstheme="minorBidi"/>
          <w:bCs w:val="0"/>
          <w:sz w:val="22"/>
        </w:rPr>
        <w:t>делот на</w:t>
      </w:r>
      <w:r w:rsidR="00051033" w:rsidRPr="00605B18">
        <w:rPr>
          <w:rFonts w:ascii="StobiSerif Regular" w:eastAsiaTheme="minorHAnsi" w:hAnsi="StobiSerif Regular" w:cstheme="minorBidi"/>
          <w:bCs w:val="0"/>
          <w:sz w:val="22"/>
        </w:rPr>
        <w:t>регулатива за хармонизација со законодавството на ЕУ</w:t>
      </w:r>
      <w:r w:rsidR="00FB6AA8" w:rsidRPr="00605B18">
        <w:rPr>
          <w:rFonts w:ascii="StobiSerif Regular" w:eastAsiaTheme="minorHAnsi" w:hAnsi="StobiSerif Regular" w:cstheme="minorBidi"/>
          <w:bCs w:val="0"/>
          <w:sz w:val="22"/>
        </w:rPr>
        <w:t xml:space="preserve"> – Надзор на пазарот.</w:t>
      </w:r>
    </w:p>
    <w:p w:rsidR="009C622D" w:rsidRDefault="00DC3ACB" w:rsidP="009C622D">
      <w:pPr>
        <w:spacing w:after="0" w:line="240" w:lineRule="auto"/>
        <w:ind w:firstLine="567"/>
        <w:jc w:val="both"/>
      </w:pPr>
      <w:r w:rsidRPr="009C622D">
        <w:t>Во делот меѓународна соработка се прикажуваат информации за меѓународната соработка и размена на искуства и најдобри практики (активности за хармонизација со законодавството на ЕУ и придонес кон евро-интеграциските процеси)</w:t>
      </w:r>
    </w:p>
    <w:p w:rsidR="009C622D" w:rsidRDefault="009C622D" w:rsidP="009C622D">
      <w:pPr>
        <w:spacing w:after="0" w:line="240" w:lineRule="auto"/>
        <w:ind w:firstLine="567"/>
        <w:jc w:val="both"/>
      </w:pPr>
    </w:p>
    <w:p w:rsidR="009C622D" w:rsidRDefault="009C622D" w:rsidP="009C622D">
      <w:pPr>
        <w:spacing w:after="0" w:line="240" w:lineRule="auto"/>
        <w:ind w:firstLine="567"/>
        <w:jc w:val="both"/>
      </w:pPr>
    </w:p>
    <w:p w:rsidR="009C622D" w:rsidRDefault="002B6836" w:rsidP="009C622D">
      <w:pPr>
        <w:spacing w:after="0" w:line="240" w:lineRule="auto"/>
        <w:ind w:firstLine="567"/>
        <w:jc w:val="both"/>
        <w:rPr>
          <w:b/>
          <w:bCs/>
        </w:rPr>
      </w:pPr>
      <w:r w:rsidRPr="00605B18">
        <w:rPr>
          <w:b/>
          <w:bCs/>
        </w:rPr>
        <w:t>Други активности на инспекциската служба</w:t>
      </w:r>
    </w:p>
    <w:p w:rsidR="009C622D" w:rsidRDefault="009C622D" w:rsidP="009C622D">
      <w:pPr>
        <w:spacing w:after="0" w:line="240" w:lineRule="auto"/>
        <w:ind w:firstLine="567"/>
        <w:jc w:val="both"/>
        <w:rPr>
          <w:b/>
          <w:bCs/>
        </w:rPr>
      </w:pPr>
    </w:p>
    <w:p w:rsidR="009C622D" w:rsidRDefault="000A53AF" w:rsidP="009C622D">
      <w:pPr>
        <w:spacing w:after="0" w:line="240" w:lineRule="auto"/>
        <w:ind w:firstLine="567"/>
        <w:jc w:val="both"/>
        <w:rPr>
          <w:bCs/>
        </w:rPr>
      </w:pPr>
      <w:r w:rsidRPr="00605B18">
        <w:rPr>
          <w:bCs/>
        </w:rPr>
        <w:t>Државниот инспекторат за техничка инспекци</w:t>
      </w:r>
      <w:r w:rsidR="00623B8D">
        <w:rPr>
          <w:bCs/>
        </w:rPr>
        <w:t>ј</w:t>
      </w:r>
      <w:r w:rsidRPr="00605B18">
        <w:rPr>
          <w:bCs/>
        </w:rPr>
        <w:t xml:space="preserve">а </w:t>
      </w:r>
      <w:r w:rsidR="009E76CA">
        <w:rPr>
          <w:bCs/>
        </w:rPr>
        <w:t>во 202</w:t>
      </w:r>
      <w:r w:rsidR="007C44A5">
        <w:rPr>
          <w:bCs/>
        </w:rPr>
        <w:t>3</w:t>
      </w:r>
      <w:r w:rsidR="00CC3A2A" w:rsidRPr="00605B18">
        <w:rPr>
          <w:bCs/>
        </w:rPr>
        <w:t xml:space="preserve"> година имаше</w:t>
      </w:r>
      <w:r w:rsidR="009E76CA">
        <w:rPr>
          <w:bCs/>
        </w:rPr>
        <w:t xml:space="preserve"> други активности</w:t>
      </w:r>
      <w:r w:rsidR="00CC3A2A" w:rsidRPr="00605B18">
        <w:rPr>
          <w:bCs/>
        </w:rPr>
        <w:t>:</w:t>
      </w:r>
    </w:p>
    <w:p w:rsidR="009C622D" w:rsidRDefault="009C622D" w:rsidP="009C622D">
      <w:pPr>
        <w:spacing w:after="0" w:line="240" w:lineRule="auto"/>
        <w:ind w:firstLine="567"/>
        <w:jc w:val="both"/>
        <w:rPr>
          <w:bCs/>
        </w:rPr>
      </w:pPr>
    </w:p>
    <w:p w:rsidR="009C622D" w:rsidRPr="009C622D" w:rsidRDefault="00181CB2" w:rsidP="009C622D">
      <w:pPr>
        <w:pStyle w:val="ListParagraph"/>
        <w:numPr>
          <w:ilvl w:val="0"/>
          <w:numId w:val="38"/>
        </w:numPr>
        <w:spacing w:after="0" w:line="240" w:lineRule="auto"/>
        <w:jc w:val="both"/>
        <w:rPr>
          <w:bCs/>
        </w:rPr>
      </w:pPr>
      <w:r w:rsidRPr="009C622D">
        <w:rPr>
          <w:bCs/>
        </w:rPr>
        <w:t>Н</w:t>
      </w:r>
      <w:r w:rsidR="009E76CA" w:rsidRPr="009C622D">
        <w:rPr>
          <w:bCs/>
        </w:rPr>
        <w:t>адградби на ИТ системите</w:t>
      </w:r>
      <w:r w:rsidR="00623B8D" w:rsidRPr="009C622D">
        <w:rPr>
          <w:bCs/>
        </w:rPr>
        <w:t xml:space="preserve"> и делумно осовременување на ИТ опремата</w:t>
      </w:r>
    </w:p>
    <w:p w:rsidR="009C622D" w:rsidRPr="009C622D" w:rsidRDefault="009E76CA" w:rsidP="009C622D">
      <w:pPr>
        <w:pStyle w:val="ListParagraph"/>
        <w:numPr>
          <w:ilvl w:val="0"/>
          <w:numId w:val="38"/>
        </w:numPr>
        <w:spacing w:after="0" w:line="240" w:lineRule="auto"/>
        <w:jc w:val="both"/>
        <w:rPr>
          <w:rStyle w:val="Hyperlink"/>
          <w:bCs/>
        </w:rPr>
      </w:pPr>
      <w:r w:rsidRPr="009C622D">
        <w:rPr>
          <w:bCs/>
        </w:rPr>
        <w:t xml:space="preserve">Оддржување и обновување на веб страната - </w:t>
      </w:r>
      <w:r w:rsidR="00CD7EE0">
        <w:fldChar w:fldCharType="begin"/>
      </w:r>
      <w:r w:rsidR="00CD7EE0">
        <w:instrText>HYPERLINK "http://www.diti.gov.mk"</w:instrText>
      </w:r>
      <w:r w:rsidR="00CD7EE0">
        <w:fldChar w:fldCharType="separate"/>
      </w:r>
      <w:r w:rsidRPr="009C622D">
        <w:rPr>
          <w:rStyle w:val="Hyperlink"/>
          <w:bCs/>
        </w:rPr>
        <w:t>www.diti.gov.mk</w:t>
      </w:r>
      <w:r w:rsidR="00CD7EE0">
        <w:fldChar w:fldCharType="end"/>
      </w:r>
    </w:p>
    <w:p w:rsidR="009C622D" w:rsidRPr="009C622D" w:rsidRDefault="009E76CA" w:rsidP="009C622D">
      <w:pPr>
        <w:pStyle w:val="ListParagraph"/>
        <w:numPr>
          <w:ilvl w:val="0"/>
          <w:numId w:val="38"/>
        </w:numPr>
        <w:spacing w:after="0" w:line="240" w:lineRule="auto"/>
        <w:jc w:val="both"/>
        <w:rPr>
          <w:bCs/>
        </w:rPr>
      </w:pPr>
      <w:r w:rsidRPr="009C622D">
        <w:rPr>
          <w:bCs/>
        </w:rPr>
        <w:t>Планирање и разработка на процедури за Систем за квалитет и софтвер за електронско следење на предметите и евиденција на техничката опрема</w:t>
      </w:r>
    </w:p>
    <w:p w:rsidR="009C622D" w:rsidRDefault="009C622D" w:rsidP="009C622D">
      <w:pPr>
        <w:spacing w:after="0" w:line="240" w:lineRule="auto"/>
        <w:ind w:firstLine="567"/>
        <w:jc w:val="both"/>
        <w:rPr>
          <w:b/>
          <w:bCs/>
        </w:rPr>
      </w:pPr>
    </w:p>
    <w:p w:rsidR="009C622D" w:rsidRDefault="002B6836" w:rsidP="009C622D">
      <w:pPr>
        <w:spacing w:after="0" w:line="240" w:lineRule="auto"/>
        <w:ind w:firstLine="567"/>
        <w:jc w:val="both"/>
        <w:rPr>
          <w:b/>
          <w:bCs/>
        </w:rPr>
      </w:pPr>
      <w:r w:rsidRPr="00605B18">
        <w:rPr>
          <w:b/>
          <w:bCs/>
        </w:rPr>
        <w:lastRenderedPageBreak/>
        <w:t>Заклучоци и препораки</w:t>
      </w:r>
    </w:p>
    <w:p w:rsidR="009C622D" w:rsidRDefault="009C622D" w:rsidP="009C622D">
      <w:pPr>
        <w:spacing w:after="0" w:line="240" w:lineRule="auto"/>
        <w:ind w:firstLine="567"/>
        <w:jc w:val="both"/>
        <w:rPr>
          <w:b/>
          <w:bCs/>
        </w:rPr>
      </w:pPr>
    </w:p>
    <w:p w:rsidR="00A82A46" w:rsidRDefault="00A82A46" w:rsidP="009C622D">
      <w:pPr>
        <w:spacing w:after="0" w:line="240" w:lineRule="auto"/>
        <w:ind w:firstLine="567"/>
        <w:jc w:val="both"/>
        <w:rPr>
          <w:bCs/>
        </w:rPr>
      </w:pPr>
      <w:r w:rsidRPr="00605B18">
        <w:rPr>
          <w:bCs/>
        </w:rPr>
        <w:t>Согласно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 во наредниот приод има за цел:</w:t>
      </w:r>
    </w:p>
    <w:p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0F7719" w:rsidRDefault="00A82A46"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човечи ресурси</w:t>
      </w:r>
      <w:r w:rsidRPr="00605B18">
        <w:rPr>
          <w:rFonts w:ascii="StobiSerif Regular" w:eastAsiaTheme="minorHAnsi" w:hAnsi="StobiSerif Regular" w:cstheme="minorBidi"/>
          <w:bCs w:val="0"/>
          <w:sz w:val="22"/>
        </w:rPr>
        <w:t xml:space="preserve"> во однос на државни инспектори </w:t>
      </w:r>
      <w:r w:rsidR="009C0E04">
        <w:rPr>
          <w:rFonts w:ascii="StobiSerif Regular" w:eastAsiaTheme="minorHAnsi" w:hAnsi="StobiSerif Regular" w:cstheme="minorBidi"/>
          <w:bCs w:val="0"/>
          <w:sz w:val="22"/>
        </w:rPr>
        <w:t xml:space="preserve">во однос на пезиониранњата </w:t>
      </w:r>
      <w:r w:rsidR="000F7719">
        <w:rPr>
          <w:rFonts w:ascii="StobiSerif Regular" w:eastAsiaTheme="minorHAnsi" w:hAnsi="StobiSerif Regular" w:cstheme="minorBidi"/>
          <w:bCs w:val="0"/>
          <w:sz w:val="22"/>
        </w:rPr>
        <w:t>континурано го намалуваат капацитетот на ДИТИ</w:t>
      </w:r>
      <w:r w:rsidR="00231AA3">
        <w:rPr>
          <w:rFonts w:ascii="StobiSerif Regular" w:eastAsiaTheme="minorHAnsi" w:hAnsi="StobiSerif Regular" w:cstheme="minorBidi"/>
          <w:bCs w:val="0"/>
          <w:sz w:val="22"/>
        </w:rPr>
        <w:t>.</w:t>
      </w:r>
    </w:p>
    <w:p w:rsidR="0085567E" w:rsidRPr="00605B18" w:rsidRDefault="0085567E" w:rsidP="000F7719">
      <w:pPr>
        <w:pStyle w:val="Obr-Naslov1"/>
        <w:spacing w:before="0" w:after="0"/>
        <w:ind w:left="128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w:t>
      </w:r>
    </w:p>
    <w:p w:rsidR="0085567E" w:rsidRPr="00605B18" w:rsidRDefault="0085567E"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потецијали во однос на нови обуки</w:t>
      </w:r>
      <w:r w:rsidRPr="00605B18">
        <w:rPr>
          <w:rFonts w:ascii="StobiSerif Regular" w:eastAsiaTheme="minorHAnsi" w:hAnsi="StobiSerif Regular" w:cstheme="minorBidi"/>
          <w:bCs w:val="0"/>
          <w:sz w:val="22"/>
        </w:rPr>
        <w:t xml:space="preserve"> и осовременување на ИТ опремата</w:t>
      </w:r>
      <w:r w:rsidR="004A4173" w:rsidRPr="00605B18">
        <w:rPr>
          <w:rFonts w:ascii="StobiSerif Regular" w:eastAsiaTheme="minorHAnsi" w:hAnsi="StobiSerif Regular" w:cstheme="minorBidi"/>
          <w:bCs w:val="0"/>
          <w:sz w:val="22"/>
        </w:rPr>
        <w:t xml:space="preserve"> што е и интенција на Инспекцискиот Совет и</w:t>
      </w:r>
    </w:p>
    <w:p w:rsidR="004A4173" w:rsidRPr="00605B18" w:rsidRDefault="004A4173"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учествува во работните групи</w:t>
      </w:r>
      <w:r w:rsidRPr="00605B18">
        <w:rPr>
          <w:rFonts w:ascii="StobiSerif Regular" w:eastAsiaTheme="minorHAnsi" w:hAnsi="StobiSerif Regular" w:cstheme="minorBidi"/>
          <w:bCs w:val="0"/>
          <w:sz w:val="22"/>
        </w:rPr>
        <w:t xml:space="preserve"> со свое стручно учество во изготвување </w:t>
      </w:r>
      <w:r w:rsidR="00FB6AA8" w:rsidRPr="00605B18">
        <w:rPr>
          <w:rFonts w:ascii="StobiSerif Regular" w:eastAsiaTheme="minorHAnsi" w:hAnsi="StobiSerif Regular" w:cstheme="minorBidi"/>
          <w:bCs w:val="0"/>
          <w:sz w:val="22"/>
        </w:rPr>
        <w:t>и</w:t>
      </w:r>
      <w:r w:rsidRPr="00605B18">
        <w:rPr>
          <w:rFonts w:ascii="StobiSerif Regular" w:eastAsiaTheme="minorHAnsi" w:hAnsi="StobiSerif Regular" w:cstheme="minorBidi"/>
          <w:bCs w:val="0"/>
          <w:sz w:val="22"/>
        </w:rPr>
        <w:t xml:space="preserve"> транспонирање на меѓународната регулатива од областа и изработка на национални технички Правилници.</w:t>
      </w:r>
    </w:p>
    <w:p w:rsidR="00115E09" w:rsidRPr="00605B18" w:rsidRDefault="00115E09" w:rsidP="00605B18">
      <w:pPr>
        <w:pStyle w:val="Obr-Naslov1"/>
        <w:spacing w:before="0" w:after="0"/>
        <w:ind w:left="0" w:firstLine="567"/>
        <w:jc w:val="both"/>
        <w:rPr>
          <w:rFonts w:ascii="StobiSerif Regular" w:eastAsiaTheme="minorHAnsi" w:hAnsi="StobiSerif Regular" w:cstheme="minorBidi"/>
          <w:bCs w:val="0"/>
          <w:sz w:val="22"/>
        </w:rPr>
      </w:pPr>
    </w:p>
    <w:p w:rsidR="00115E09" w:rsidRDefault="002E3A21"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 xml:space="preserve">Идните планирани инспекциски надзориќе се базираат врз ставрната состојба на </w:t>
      </w:r>
      <w:r w:rsidR="00623B8D">
        <w:rPr>
          <w:rFonts w:ascii="StobiSerif Regular" w:eastAsiaTheme="minorHAnsi" w:hAnsi="StobiSerif Regular" w:cstheme="minorBidi"/>
          <w:bCs w:val="0"/>
          <w:sz w:val="22"/>
        </w:rPr>
        <w:t xml:space="preserve">правните субјекти и корисниците на техничка опрема </w:t>
      </w:r>
      <w:r w:rsidRPr="00605B18">
        <w:rPr>
          <w:rFonts w:ascii="StobiSerif Regular" w:eastAsiaTheme="minorHAnsi" w:hAnsi="StobiSerif Regular" w:cstheme="minorBidi"/>
          <w:bCs w:val="0"/>
          <w:sz w:val="22"/>
        </w:rPr>
        <w:t xml:space="preserve"> , можноста и работењето на </w:t>
      </w:r>
      <w:r w:rsidR="00C73D98" w:rsidRPr="00605B18">
        <w:rPr>
          <w:rFonts w:ascii="StobiSerif Regular" w:eastAsiaTheme="minorHAnsi" w:hAnsi="StobiSerif Regular" w:cstheme="minorBidi"/>
          <w:bCs w:val="0"/>
          <w:sz w:val="22"/>
        </w:rPr>
        <w:t>компаниите</w:t>
      </w:r>
      <w:r w:rsidRPr="00605B18">
        <w:rPr>
          <w:rFonts w:ascii="StobiSerif Regular" w:eastAsiaTheme="minorHAnsi" w:hAnsi="StobiSerif Regular" w:cstheme="minorBidi"/>
          <w:bCs w:val="0"/>
          <w:sz w:val="22"/>
        </w:rPr>
        <w:t xml:space="preserve"> и концесионерите и капацитетот на Државниот инспекторат за техничка инспекција</w:t>
      </w:r>
      <w:r w:rsidR="001A2BC6" w:rsidRPr="00605B18">
        <w:rPr>
          <w:rFonts w:ascii="StobiSerif Regular" w:eastAsiaTheme="minorHAnsi" w:hAnsi="StobiSerif Regular" w:cstheme="minorBidi"/>
          <w:bCs w:val="0"/>
          <w:sz w:val="22"/>
        </w:rPr>
        <w:t>.</w:t>
      </w:r>
    </w:p>
    <w:p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rsidR="00D23C25" w:rsidRDefault="00D23C25" w:rsidP="00541A37">
      <w:pPr>
        <w:pStyle w:val="Obr-Naslov1"/>
        <w:spacing w:before="0" w:after="0"/>
        <w:ind w:left="0"/>
        <w:jc w:val="both"/>
        <w:rPr>
          <w:rFonts w:ascii="StobiSerif Regular" w:eastAsiaTheme="minorHAnsi" w:hAnsi="StobiSerif Regular" w:cstheme="minorBidi"/>
          <w:bCs w:val="0"/>
          <w:sz w:val="22"/>
        </w:rPr>
      </w:pPr>
    </w:p>
    <w:p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rsidR="00541A37" w:rsidRDefault="00623B8D" w:rsidP="00605B18">
      <w:pPr>
        <w:pStyle w:val="Obr-Naslov1"/>
        <w:spacing w:before="0" w:after="0"/>
        <w:ind w:left="0" w:firstLine="567"/>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Изработил</w:t>
      </w:r>
      <w:r w:rsidR="00706696" w:rsidRPr="00D23C25">
        <w:rPr>
          <w:rFonts w:ascii="StobiSerif Regular" w:eastAsiaTheme="minorHAnsi" w:hAnsi="StobiSerif Regular" w:cstheme="minorBidi"/>
          <w:bCs w:val="0"/>
          <w:sz w:val="20"/>
          <w:szCs w:val="20"/>
          <w:lang w:val="en-US"/>
        </w:rPr>
        <w:t>e</w:t>
      </w:r>
    </w:p>
    <w:p w:rsidR="00927C9D" w:rsidRPr="00D23C25" w:rsidRDefault="00541A37" w:rsidP="00541A37">
      <w:pPr>
        <w:pStyle w:val="Obr-Naslov1"/>
        <w:numPr>
          <w:ilvl w:val="0"/>
          <w:numId w:val="35"/>
        </w:numPr>
        <w:spacing w:before="0" w:after="0"/>
        <w:jc w:val="both"/>
        <w:rPr>
          <w:rFonts w:ascii="StobiSerif Regular" w:eastAsiaTheme="minorHAnsi" w:hAnsi="StobiSerif Regular" w:cstheme="minorBidi"/>
          <w:bCs w:val="0"/>
          <w:sz w:val="20"/>
          <w:szCs w:val="20"/>
        </w:rPr>
      </w:pPr>
      <w:r>
        <w:rPr>
          <w:rFonts w:ascii="StobiSerif Regular" w:eastAsiaTheme="minorHAnsi" w:hAnsi="StobiSerif Regular" w:cstheme="minorBidi"/>
          <w:bCs w:val="0"/>
          <w:sz w:val="20"/>
          <w:szCs w:val="20"/>
        </w:rPr>
        <w:t>Мр. Елена Маркова Велинова</w:t>
      </w:r>
    </w:p>
    <w:p w:rsidR="00623B8D" w:rsidRPr="00D23C25" w:rsidRDefault="00623B8D"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Ѓ</w:t>
      </w:r>
      <w:r w:rsidR="00A80D69" w:rsidRPr="00D23C25">
        <w:rPr>
          <w:rFonts w:ascii="StobiSerif Regular" w:eastAsiaTheme="minorHAnsi" w:hAnsi="StobiSerif Regular" w:cstheme="minorBidi"/>
          <w:bCs w:val="0"/>
          <w:sz w:val="20"/>
          <w:szCs w:val="20"/>
        </w:rPr>
        <w:t xml:space="preserve">орѓи </w:t>
      </w:r>
      <w:r w:rsidRPr="00D23C25">
        <w:rPr>
          <w:rFonts w:ascii="StobiSerif Regular" w:eastAsiaTheme="minorHAnsi" w:hAnsi="StobiSerif Regular" w:cstheme="minorBidi"/>
          <w:bCs w:val="0"/>
          <w:sz w:val="20"/>
          <w:szCs w:val="20"/>
        </w:rPr>
        <w:t>Трајаноски</w:t>
      </w:r>
    </w:p>
    <w:p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Драган Димитроски</w:t>
      </w:r>
    </w:p>
    <w:p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Виктор Павловски</w:t>
      </w:r>
    </w:p>
    <w:p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Горан Митровски</w:t>
      </w:r>
    </w:p>
    <w:p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proofErr w:type="spellStart"/>
      <w:r w:rsidRPr="00D23C25">
        <w:rPr>
          <w:rFonts w:ascii="StobiSerif Regular" w:eastAsiaTheme="minorHAnsi" w:hAnsi="StobiSerif Regular" w:cstheme="minorBidi"/>
          <w:bCs w:val="0"/>
          <w:sz w:val="20"/>
          <w:szCs w:val="20"/>
          <w:lang w:val="en-US"/>
        </w:rPr>
        <w:t>Arsim</w:t>
      </w:r>
      <w:proofErr w:type="spellEnd"/>
      <w:r w:rsidRPr="00D23C25">
        <w:rPr>
          <w:rFonts w:ascii="StobiSerif Regular" w:eastAsiaTheme="minorHAnsi" w:hAnsi="StobiSerif Regular" w:cstheme="minorBidi"/>
          <w:bCs w:val="0"/>
          <w:sz w:val="20"/>
          <w:szCs w:val="20"/>
          <w:lang w:val="en-US"/>
        </w:rPr>
        <w:t xml:space="preserve"> </w:t>
      </w:r>
      <w:proofErr w:type="spellStart"/>
      <w:r w:rsidRPr="00D23C25">
        <w:rPr>
          <w:rFonts w:ascii="StobiSerif Regular" w:eastAsiaTheme="minorHAnsi" w:hAnsi="StobiSerif Regular" w:cstheme="minorBidi"/>
          <w:bCs w:val="0"/>
          <w:sz w:val="20"/>
          <w:szCs w:val="20"/>
          <w:lang w:val="en-US"/>
        </w:rPr>
        <w:t>Jashari</w:t>
      </w:r>
      <w:proofErr w:type="spellEnd"/>
    </w:p>
    <w:p w:rsidR="00623B8D" w:rsidRDefault="00623B8D" w:rsidP="003B75E7">
      <w:pPr>
        <w:pStyle w:val="Obr-Tekst1"/>
        <w:rPr>
          <w:color w:val="FF0000"/>
          <w:lang w:val="en-US"/>
        </w:rPr>
      </w:pPr>
    </w:p>
    <w:p w:rsidR="00623B8D" w:rsidRDefault="00623B8D" w:rsidP="003B75E7">
      <w:pPr>
        <w:pStyle w:val="Obr-Tekst1"/>
        <w:rPr>
          <w:color w:val="FF0000"/>
          <w:lang w:val="en-US"/>
        </w:rPr>
      </w:pPr>
    </w:p>
    <w:p w:rsidR="00623B8D" w:rsidRDefault="00623B8D" w:rsidP="003B75E7">
      <w:pPr>
        <w:pStyle w:val="Obr-Tekst1"/>
        <w:rPr>
          <w:color w:val="FF0000"/>
          <w:lang w:val="en-US"/>
        </w:rPr>
      </w:pPr>
    </w:p>
    <w:p w:rsidR="00623B8D" w:rsidRPr="00FC074F" w:rsidRDefault="00623B8D" w:rsidP="003B75E7">
      <w:pPr>
        <w:pStyle w:val="Obr-Tekst1"/>
        <w:rPr>
          <w:color w:val="FF0000"/>
          <w:lang w:val="en-US"/>
        </w:rPr>
      </w:pPr>
    </w:p>
    <w:sectPr w:rsidR="00623B8D" w:rsidRPr="00FC074F" w:rsidSect="002E339F">
      <w:headerReference w:type="default"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C6F" w:rsidRDefault="00FD1C6F" w:rsidP="00AB6686">
      <w:pPr>
        <w:spacing w:after="0" w:line="240" w:lineRule="auto"/>
      </w:pPr>
      <w:r>
        <w:separator/>
      </w:r>
    </w:p>
  </w:endnote>
  <w:endnote w:type="continuationSeparator" w:id="1">
    <w:p w:rsidR="00FD1C6F" w:rsidRDefault="00FD1C6F" w:rsidP="00AB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Cn Regular">
    <w:altName w:val="Franklin Gothic Medium Cond"/>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StobiSerifCn Regular">
    <w:altName w:val="Franklin Gothic Medium Cond"/>
    <w:panose1 w:val="00000000000000000000"/>
    <w:charset w:val="00"/>
    <w:family w:val="modern"/>
    <w:notTrueType/>
    <w:pitch w:val="variable"/>
    <w:sig w:usb0="A00002AF" w:usb1="5000204B" w:usb2="00000000" w:usb3="00000000" w:csb0="0000009F" w:csb1="00000000"/>
  </w:font>
  <w:font w:name="StobiSerif">
    <w:altName w:val="Corbel"/>
    <w:panose1 w:val="00000000000000000000"/>
    <w:charset w:val="00"/>
    <w:family w:val="modern"/>
    <w:notTrueType/>
    <w:pitch w:val="variable"/>
    <w:sig w:usb0="A00002AF" w:usb1="5000204B" w:usb2="00000000" w:usb3="00000000" w:csb0="0000009F" w:csb1="00000000"/>
  </w:font>
  <w:font w:name="StobiSerif Bold">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ans Medium">
    <w:panose1 w:val="00000000000000000000"/>
    <w:charset w:val="00"/>
    <w:family w:val="modern"/>
    <w:notTrueType/>
    <w:pitch w:val="variable"/>
    <w:sig w:usb0="A00002AF" w:usb1="5000204B" w:usb2="00000000" w:usb3="00000000" w:csb0="0000009F" w:csb1="00000000"/>
  </w:font>
  <w:font w:name="StobiSansIt Regular">
    <w:altName w:val="Franklin Gothic Medium Cond"/>
    <w:panose1 w:val="00000000000000000000"/>
    <w:charset w:val="00"/>
    <w:family w:val="modern"/>
    <w:notTrueType/>
    <w:pitch w:val="variable"/>
    <w:sig w:usb0="A00002AF" w:usb1="5000A07B" w:usb2="00000000" w:usb3="00000000" w:csb0="0000009F" w:csb1="00000000"/>
  </w:font>
  <w:font w:name="StobiSansCn Bold">
    <w:altName w:val="Franklin Gothic Demi Cond"/>
    <w:panose1 w:val="00000000000000000000"/>
    <w:charset w:val="00"/>
    <w:family w:val="modern"/>
    <w:notTrueType/>
    <w:pitch w:val="variable"/>
    <w:sig w:usb0="A00002AF" w:usb1="5000204B" w:usb2="00000000" w:usb3="00000000" w:csb0="000000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StobiSans">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50917"/>
      <w:docPartObj>
        <w:docPartGallery w:val="Page Numbers (Bottom of Page)"/>
        <w:docPartUnique/>
      </w:docPartObj>
    </w:sdtPr>
    <w:sdtContent>
      <w:p w:rsidR="00FD1C6F" w:rsidRPr="000B1A39" w:rsidRDefault="00FD1C6F" w:rsidP="000B1A39">
        <w:pPr>
          <w:pStyle w:val="Footer"/>
          <w:jc w:val="right"/>
        </w:pPr>
        <w:r>
          <w:t xml:space="preserve">Страница </w:t>
        </w:r>
        <w:r>
          <w:rPr>
            <w:noProof/>
          </w:rPr>
          <w:fldChar w:fldCharType="begin"/>
        </w:r>
        <w:r>
          <w:rPr>
            <w:noProof/>
          </w:rPr>
          <w:instrText xml:space="preserve"> PAGE   \* MERGEFORMAT </w:instrText>
        </w:r>
        <w:r>
          <w:rPr>
            <w:noProof/>
          </w:rPr>
          <w:fldChar w:fldCharType="separate"/>
        </w:r>
        <w:r w:rsidR="00913C6F">
          <w:rPr>
            <w:noProof/>
          </w:rPr>
          <w:t>21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C6F" w:rsidRDefault="00FD1C6F" w:rsidP="00AB6686">
      <w:pPr>
        <w:spacing w:after="0" w:line="240" w:lineRule="auto"/>
      </w:pPr>
      <w:r>
        <w:separator/>
      </w:r>
    </w:p>
  </w:footnote>
  <w:footnote w:type="continuationSeparator" w:id="1">
    <w:p w:rsidR="00FD1C6F" w:rsidRDefault="00FD1C6F" w:rsidP="00AB6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6F" w:rsidRPr="00B22B55" w:rsidRDefault="00FD1C6F" w:rsidP="00B2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267A08"/>
    <w:lvl w:ilvl="0">
      <w:start w:val="1"/>
      <w:numFmt w:val="decimal"/>
      <w:lvlText w:val="%1."/>
      <w:lvlJc w:val="left"/>
      <w:pPr>
        <w:tabs>
          <w:tab w:val="num" w:pos="1492"/>
        </w:tabs>
        <w:ind w:left="1492" w:hanging="360"/>
      </w:pPr>
    </w:lvl>
  </w:abstractNum>
  <w:abstractNum w:abstractNumId="1">
    <w:nsid w:val="FFFFFF7D"/>
    <w:multiLevelType w:val="singleLevel"/>
    <w:tmpl w:val="DFCE8E94"/>
    <w:lvl w:ilvl="0">
      <w:start w:val="1"/>
      <w:numFmt w:val="decimal"/>
      <w:lvlText w:val="%1."/>
      <w:lvlJc w:val="left"/>
      <w:pPr>
        <w:tabs>
          <w:tab w:val="num" w:pos="1209"/>
        </w:tabs>
        <w:ind w:left="1209" w:hanging="360"/>
      </w:pPr>
    </w:lvl>
  </w:abstractNum>
  <w:abstractNum w:abstractNumId="2">
    <w:nsid w:val="FFFFFF7E"/>
    <w:multiLevelType w:val="singleLevel"/>
    <w:tmpl w:val="6ABC298A"/>
    <w:lvl w:ilvl="0">
      <w:start w:val="1"/>
      <w:numFmt w:val="decimal"/>
      <w:lvlText w:val="%1."/>
      <w:lvlJc w:val="left"/>
      <w:pPr>
        <w:tabs>
          <w:tab w:val="num" w:pos="926"/>
        </w:tabs>
        <w:ind w:left="926" w:hanging="360"/>
      </w:pPr>
    </w:lvl>
  </w:abstractNum>
  <w:abstractNum w:abstractNumId="3">
    <w:nsid w:val="FFFFFF7F"/>
    <w:multiLevelType w:val="singleLevel"/>
    <w:tmpl w:val="22EAAFC4"/>
    <w:lvl w:ilvl="0">
      <w:start w:val="1"/>
      <w:numFmt w:val="decimal"/>
      <w:lvlText w:val="%1."/>
      <w:lvlJc w:val="left"/>
      <w:pPr>
        <w:tabs>
          <w:tab w:val="num" w:pos="643"/>
        </w:tabs>
        <w:ind w:left="643" w:hanging="360"/>
      </w:pPr>
    </w:lvl>
  </w:abstractNum>
  <w:abstractNum w:abstractNumId="4">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CCD57C"/>
    <w:lvl w:ilvl="0">
      <w:start w:val="1"/>
      <w:numFmt w:val="decimal"/>
      <w:lvlText w:val="%1."/>
      <w:lvlJc w:val="left"/>
      <w:pPr>
        <w:tabs>
          <w:tab w:val="num" w:pos="360"/>
        </w:tabs>
        <w:ind w:left="360" w:hanging="360"/>
      </w:pPr>
    </w:lvl>
  </w:abstractNum>
  <w:abstractNum w:abstractNumId="9">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nsid w:val="01F548CD"/>
    <w:multiLevelType w:val="hybridMultilevel"/>
    <w:tmpl w:val="5054F51A"/>
    <w:lvl w:ilvl="0" w:tplc="A81CD2CC">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1">
    <w:nsid w:val="04805867"/>
    <w:multiLevelType w:val="hybridMultilevel"/>
    <w:tmpl w:val="6686B2FA"/>
    <w:lvl w:ilvl="0" w:tplc="9D126A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7625D3"/>
    <w:multiLevelType w:val="hybridMultilevel"/>
    <w:tmpl w:val="805E2F6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097C0855"/>
    <w:multiLevelType w:val="hybridMultilevel"/>
    <w:tmpl w:val="A0F6AB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0A592670"/>
    <w:multiLevelType w:val="hybridMultilevel"/>
    <w:tmpl w:val="ABBCFAC4"/>
    <w:lvl w:ilvl="0" w:tplc="9D126A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9268C4"/>
    <w:multiLevelType w:val="hybridMultilevel"/>
    <w:tmpl w:val="FB1890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16BC6142"/>
    <w:multiLevelType w:val="hybridMultilevel"/>
    <w:tmpl w:val="C798921E"/>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7">
    <w:nsid w:val="170C4AE2"/>
    <w:multiLevelType w:val="hybridMultilevel"/>
    <w:tmpl w:val="0C6A872A"/>
    <w:lvl w:ilvl="0" w:tplc="CCAC5B38">
      <w:start w:val="1"/>
      <w:numFmt w:val="bullet"/>
      <w:lvlText w:val="-"/>
      <w:lvlJc w:val="left"/>
      <w:pPr>
        <w:ind w:left="720" w:hanging="360"/>
      </w:pPr>
      <w:rPr>
        <w:rFonts w:ascii="StobiSansCn Regular" w:eastAsia="Calibri" w:hAnsi="StobiSansCn Regular"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19AF1717"/>
    <w:multiLevelType w:val="hybridMultilevel"/>
    <w:tmpl w:val="15B64998"/>
    <w:lvl w:ilvl="0" w:tplc="F9027B9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24367533"/>
    <w:multiLevelType w:val="hybridMultilevel"/>
    <w:tmpl w:val="112C4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BF07F7"/>
    <w:multiLevelType w:val="hybridMultilevel"/>
    <w:tmpl w:val="9F7031AA"/>
    <w:lvl w:ilvl="0" w:tplc="1EF88BF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287D7B91"/>
    <w:multiLevelType w:val="hybridMultilevel"/>
    <w:tmpl w:val="95D6A744"/>
    <w:lvl w:ilvl="0" w:tplc="9D126A28">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3">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3D191DE5"/>
    <w:multiLevelType w:val="hybridMultilevel"/>
    <w:tmpl w:val="3DA69B50"/>
    <w:lvl w:ilvl="0" w:tplc="042F0001">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6">
    <w:nsid w:val="3D82553F"/>
    <w:multiLevelType w:val="hybridMultilevel"/>
    <w:tmpl w:val="47BC71F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7">
    <w:nsid w:val="46141E67"/>
    <w:multiLevelType w:val="hybridMultilevel"/>
    <w:tmpl w:val="21200992"/>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8">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4C8B4515"/>
    <w:multiLevelType w:val="hybridMultilevel"/>
    <w:tmpl w:val="D09C7102"/>
    <w:lvl w:ilvl="0" w:tplc="CCAC5B38">
      <w:start w:val="1"/>
      <w:numFmt w:val="bullet"/>
      <w:lvlText w:val="-"/>
      <w:lvlJc w:val="left"/>
      <w:pPr>
        <w:ind w:left="1080" w:hanging="360"/>
      </w:pPr>
      <w:rPr>
        <w:rFonts w:ascii="StobiSansCn Regular" w:eastAsia="Calibri" w:hAnsi="StobiSansCn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0">
    <w:nsid w:val="54017B1C"/>
    <w:multiLevelType w:val="hybridMultilevel"/>
    <w:tmpl w:val="8AFA14BA"/>
    <w:lvl w:ilvl="0" w:tplc="CCAC5B38">
      <w:start w:val="1"/>
      <w:numFmt w:val="bullet"/>
      <w:lvlText w:val="-"/>
      <w:lvlJc w:val="left"/>
      <w:pPr>
        <w:ind w:left="1287" w:hanging="360"/>
      </w:pPr>
      <w:rPr>
        <w:rFonts w:ascii="StobiSansCn Regular" w:eastAsia="Calibri" w:hAnsi="StobiSansCn Regular" w:cs="Times New Roman"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1">
    <w:nsid w:val="5634616F"/>
    <w:multiLevelType w:val="hybridMultilevel"/>
    <w:tmpl w:val="5634A2E4"/>
    <w:lvl w:ilvl="0" w:tplc="CCAC5B38">
      <w:start w:val="1"/>
      <w:numFmt w:val="bullet"/>
      <w:lvlText w:val="-"/>
      <w:lvlJc w:val="left"/>
      <w:pPr>
        <w:ind w:left="1080" w:hanging="360"/>
      </w:pPr>
      <w:rPr>
        <w:rFonts w:ascii="StobiSansCn Regular" w:eastAsia="Calibri" w:hAnsi="StobiSansCn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3870D2"/>
    <w:multiLevelType w:val="hybridMultilevel"/>
    <w:tmpl w:val="D870DA26"/>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33">
    <w:nsid w:val="65CC008D"/>
    <w:multiLevelType w:val="hybridMultilevel"/>
    <w:tmpl w:val="B19A16E6"/>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700660A9"/>
    <w:multiLevelType w:val="hybridMultilevel"/>
    <w:tmpl w:val="586E0FE6"/>
    <w:lvl w:ilvl="0" w:tplc="FF4477A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0372FF6"/>
    <w:multiLevelType w:val="hybridMultilevel"/>
    <w:tmpl w:val="59D4B6AA"/>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4"/>
  </w:num>
  <w:num w:numId="2">
    <w:abstractNumId w:val="34"/>
  </w:num>
  <w:num w:numId="3">
    <w:abstractNumId w:val="34"/>
  </w:num>
  <w:num w:numId="4">
    <w:abstractNumId w:val="19"/>
  </w:num>
  <w:num w:numId="5">
    <w:abstractNumId w:val="24"/>
  </w:num>
  <w:num w:numId="6">
    <w:abstractNumId w:val="23"/>
  </w:num>
  <w:num w:numId="7">
    <w:abstractNumId w:val="2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6"/>
  </w:num>
  <w:num w:numId="23">
    <w:abstractNumId w:val="33"/>
  </w:num>
  <w:num w:numId="24">
    <w:abstractNumId w:val="35"/>
  </w:num>
  <w:num w:numId="25">
    <w:abstractNumId w:val="14"/>
  </w:num>
  <w:num w:numId="26">
    <w:abstractNumId w:val="32"/>
  </w:num>
  <w:num w:numId="27">
    <w:abstractNumId w:val="25"/>
  </w:num>
  <w:num w:numId="28">
    <w:abstractNumId w:val="22"/>
  </w:num>
  <w:num w:numId="29">
    <w:abstractNumId w:val="15"/>
  </w:num>
  <w:num w:numId="30">
    <w:abstractNumId w:val="21"/>
  </w:num>
  <w:num w:numId="31">
    <w:abstractNumId w:val="13"/>
  </w:num>
  <w:num w:numId="32">
    <w:abstractNumId w:val="18"/>
  </w:num>
  <w:num w:numId="33">
    <w:abstractNumId w:val="10"/>
  </w:num>
  <w:num w:numId="34">
    <w:abstractNumId w:val="26"/>
  </w:num>
  <w:num w:numId="35">
    <w:abstractNumId w:val="30"/>
  </w:num>
  <w:num w:numId="36">
    <w:abstractNumId w:val="12"/>
  </w:num>
  <w:num w:numId="37">
    <w:abstractNumId w:val="17"/>
  </w:num>
  <w:num w:numId="38">
    <w:abstractNumId w:val="16"/>
  </w:num>
  <w:num w:numId="39">
    <w:abstractNumId w:val="27"/>
  </w:num>
  <w:num w:numId="40">
    <w:abstractNumId w:val="20"/>
  </w:num>
  <w:num w:numId="41">
    <w:abstractNumId w:val="11"/>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24"/>
  <w:stylePaneSortMethod w:val="0000"/>
  <w:defaultTabStop w:val="720"/>
  <w:characterSpacingControl w:val="doNotCompress"/>
  <w:hdrShapeDefaults>
    <o:shapedefaults v:ext="edit" spidmax="18433"/>
  </w:hdrShapeDefaults>
  <w:footnotePr>
    <w:footnote w:id="0"/>
    <w:footnote w:id="1"/>
  </w:footnotePr>
  <w:endnotePr>
    <w:endnote w:id="0"/>
    <w:endnote w:id="1"/>
  </w:endnotePr>
  <w:compat/>
  <w:rsids>
    <w:rsidRoot w:val="00F214F9"/>
    <w:rsid w:val="00000E23"/>
    <w:rsid w:val="000159B4"/>
    <w:rsid w:val="000170A8"/>
    <w:rsid w:val="00025F72"/>
    <w:rsid w:val="00047A2C"/>
    <w:rsid w:val="00051033"/>
    <w:rsid w:val="00055C4B"/>
    <w:rsid w:val="000611CE"/>
    <w:rsid w:val="0007509A"/>
    <w:rsid w:val="000A0FDF"/>
    <w:rsid w:val="000A53AF"/>
    <w:rsid w:val="000B1A39"/>
    <w:rsid w:val="000B1C57"/>
    <w:rsid w:val="000B6DCF"/>
    <w:rsid w:val="000C1272"/>
    <w:rsid w:val="000C444B"/>
    <w:rsid w:val="000D332D"/>
    <w:rsid w:val="000F7719"/>
    <w:rsid w:val="00115D92"/>
    <w:rsid w:val="00115E09"/>
    <w:rsid w:val="00130074"/>
    <w:rsid w:val="0013144B"/>
    <w:rsid w:val="00133054"/>
    <w:rsid w:val="00141474"/>
    <w:rsid w:val="00155145"/>
    <w:rsid w:val="001672E1"/>
    <w:rsid w:val="00171A52"/>
    <w:rsid w:val="00181CB2"/>
    <w:rsid w:val="00192BBA"/>
    <w:rsid w:val="001A2BC6"/>
    <w:rsid w:val="001A62FB"/>
    <w:rsid w:val="001C303F"/>
    <w:rsid w:val="001F19BA"/>
    <w:rsid w:val="001F220F"/>
    <w:rsid w:val="00204C6E"/>
    <w:rsid w:val="00205E8F"/>
    <w:rsid w:val="00207787"/>
    <w:rsid w:val="0021318C"/>
    <w:rsid w:val="0021330D"/>
    <w:rsid w:val="00224C1F"/>
    <w:rsid w:val="00227A9F"/>
    <w:rsid w:val="002312D0"/>
    <w:rsid w:val="00231AA3"/>
    <w:rsid w:val="00255555"/>
    <w:rsid w:val="00255E61"/>
    <w:rsid w:val="00256ED7"/>
    <w:rsid w:val="00273EA8"/>
    <w:rsid w:val="00292C62"/>
    <w:rsid w:val="00297F1B"/>
    <w:rsid w:val="002B6836"/>
    <w:rsid w:val="002C46AC"/>
    <w:rsid w:val="002D1227"/>
    <w:rsid w:val="002D7B92"/>
    <w:rsid w:val="002E2FE9"/>
    <w:rsid w:val="002E339F"/>
    <w:rsid w:val="002E3A21"/>
    <w:rsid w:val="002E5381"/>
    <w:rsid w:val="002F2923"/>
    <w:rsid w:val="003147BC"/>
    <w:rsid w:val="00336FFC"/>
    <w:rsid w:val="00342B51"/>
    <w:rsid w:val="003538F2"/>
    <w:rsid w:val="00356517"/>
    <w:rsid w:val="00360F6E"/>
    <w:rsid w:val="0036569A"/>
    <w:rsid w:val="003838CA"/>
    <w:rsid w:val="00393E80"/>
    <w:rsid w:val="003A156C"/>
    <w:rsid w:val="003A1B35"/>
    <w:rsid w:val="003B3ECE"/>
    <w:rsid w:val="003B75E7"/>
    <w:rsid w:val="003C2529"/>
    <w:rsid w:val="003C2BDC"/>
    <w:rsid w:val="003E72A0"/>
    <w:rsid w:val="00422879"/>
    <w:rsid w:val="00430DFD"/>
    <w:rsid w:val="004347A7"/>
    <w:rsid w:val="00441EF5"/>
    <w:rsid w:val="00450989"/>
    <w:rsid w:val="00450D0E"/>
    <w:rsid w:val="00451795"/>
    <w:rsid w:val="00456E6C"/>
    <w:rsid w:val="00481CE6"/>
    <w:rsid w:val="004820B0"/>
    <w:rsid w:val="004841CC"/>
    <w:rsid w:val="00486BD0"/>
    <w:rsid w:val="00492872"/>
    <w:rsid w:val="00492A14"/>
    <w:rsid w:val="004941C4"/>
    <w:rsid w:val="00494BB5"/>
    <w:rsid w:val="004A02AA"/>
    <w:rsid w:val="004A4173"/>
    <w:rsid w:val="004A5197"/>
    <w:rsid w:val="004B2417"/>
    <w:rsid w:val="004B7C3B"/>
    <w:rsid w:val="004C254F"/>
    <w:rsid w:val="004C4C85"/>
    <w:rsid w:val="004C6363"/>
    <w:rsid w:val="004C7D36"/>
    <w:rsid w:val="005042E4"/>
    <w:rsid w:val="00514CC2"/>
    <w:rsid w:val="00533589"/>
    <w:rsid w:val="00541A37"/>
    <w:rsid w:val="00556081"/>
    <w:rsid w:val="00570672"/>
    <w:rsid w:val="00581C2C"/>
    <w:rsid w:val="005952BC"/>
    <w:rsid w:val="005A0B4A"/>
    <w:rsid w:val="005A14B0"/>
    <w:rsid w:val="005B1780"/>
    <w:rsid w:val="005B600D"/>
    <w:rsid w:val="005C58FD"/>
    <w:rsid w:val="005D0CFE"/>
    <w:rsid w:val="005D4737"/>
    <w:rsid w:val="005D7407"/>
    <w:rsid w:val="00601114"/>
    <w:rsid w:val="00604A38"/>
    <w:rsid w:val="00605B18"/>
    <w:rsid w:val="00610853"/>
    <w:rsid w:val="00610A87"/>
    <w:rsid w:val="00616FEC"/>
    <w:rsid w:val="00623B8D"/>
    <w:rsid w:val="00625899"/>
    <w:rsid w:val="00650A4B"/>
    <w:rsid w:val="0065322C"/>
    <w:rsid w:val="006639A8"/>
    <w:rsid w:val="00666C09"/>
    <w:rsid w:val="00673F26"/>
    <w:rsid w:val="00693BF6"/>
    <w:rsid w:val="0069604C"/>
    <w:rsid w:val="006A22C3"/>
    <w:rsid w:val="006A2ED9"/>
    <w:rsid w:val="006A4F00"/>
    <w:rsid w:val="006B7963"/>
    <w:rsid w:val="006D0CD8"/>
    <w:rsid w:val="006D35A4"/>
    <w:rsid w:val="006E01F4"/>
    <w:rsid w:val="006E48C1"/>
    <w:rsid w:val="006E6497"/>
    <w:rsid w:val="006E71D4"/>
    <w:rsid w:val="006F7947"/>
    <w:rsid w:val="00703AC9"/>
    <w:rsid w:val="00706696"/>
    <w:rsid w:val="007153C8"/>
    <w:rsid w:val="00723BCC"/>
    <w:rsid w:val="00730492"/>
    <w:rsid w:val="007369BA"/>
    <w:rsid w:val="007732B2"/>
    <w:rsid w:val="00773559"/>
    <w:rsid w:val="007A6E0D"/>
    <w:rsid w:val="007B7212"/>
    <w:rsid w:val="007C44A5"/>
    <w:rsid w:val="007C583C"/>
    <w:rsid w:val="007E11E2"/>
    <w:rsid w:val="007E7657"/>
    <w:rsid w:val="007E7698"/>
    <w:rsid w:val="007F2165"/>
    <w:rsid w:val="007F2440"/>
    <w:rsid w:val="0083380D"/>
    <w:rsid w:val="00834259"/>
    <w:rsid w:val="00844EFD"/>
    <w:rsid w:val="00852CAC"/>
    <w:rsid w:val="0085567E"/>
    <w:rsid w:val="00863AB7"/>
    <w:rsid w:val="00863BB5"/>
    <w:rsid w:val="00863CE6"/>
    <w:rsid w:val="008719FF"/>
    <w:rsid w:val="008852A4"/>
    <w:rsid w:val="008863E1"/>
    <w:rsid w:val="008921ED"/>
    <w:rsid w:val="008944A6"/>
    <w:rsid w:val="008B3ADB"/>
    <w:rsid w:val="008C6C3A"/>
    <w:rsid w:val="008D0762"/>
    <w:rsid w:val="008D243E"/>
    <w:rsid w:val="008E05C4"/>
    <w:rsid w:val="008F732A"/>
    <w:rsid w:val="0090082F"/>
    <w:rsid w:val="0091026D"/>
    <w:rsid w:val="00913C6F"/>
    <w:rsid w:val="00914C66"/>
    <w:rsid w:val="00917B46"/>
    <w:rsid w:val="00923DD3"/>
    <w:rsid w:val="009249E9"/>
    <w:rsid w:val="00925E3B"/>
    <w:rsid w:val="00927C9D"/>
    <w:rsid w:val="00944A74"/>
    <w:rsid w:val="00960849"/>
    <w:rsid w:val="00962724"/>
    <w:rsid w:val="009644D2"/>
    <w:rsid w:val="00965665"/>
    <w:rsid w:val="0097457F"/>
    <w:rsid w:val="00977B9E"/>
    <w:rsid w:val="0099520E"/>
    <w:rsid w:val="00997FD0"/>
    <w:rsid w:val="009A0325"/>
    <w:rsid w:val="009B3661"/>
    <w:rsid w:val="009C0062"/>
    <w:rsid w:val="009C0E04"/>
    <w:rsid w:val="009C622D"/>
    <w:rsid w:val="009E4B88"/>
    <w:rsid w:val="009E615C"/>
    <w:rsid w:val="009E7515"/>
    <w:rsid w:val="009E76CA"/>
    <w:rsid w:val="00A23C3B"/>
    <w:rsid w:val="00A47513"/>
    <w:rsid w:val="00A5371A"/>
    <w:rsid w:val="00A540A8"/>
    <w:rsid w:val="00A55446"/>
    <w:rsid w:val="00A63584"/>
    <w:rsid w:val="00A80D69"/>
    <w:rsid w:val="00A82A46"/>
    <w:rsid w:val="00A87C64"/>
    <w:rsid w:val="00AA65BF"/>
    <w:rsid w:val="00AA7398"/>
    <w:rsid w:val="00AB6686"/>
    <w:rsid w:val="00AC0E94"/>
    <w:rsid w:val="00AC4759"/>
    <w:rsid w:val="00AC579D"/>
    <w:rsid w:val="00AD72AB"/>
    <w:rsid w:val="00AF3EA3"/>
    <w:rsid w:val="00AF51B2"/>
    <w:rsid w:val="00B051D9"/>
    <w:rsid w:val="00B22B55"/>
    <w:rsid w:val="00B24BB2"/>
    <w:rsid w:val="00B34FC3"/>
    <w:rsid w:val="00B3756D"/>
    <w:rsid w:val="00B5000C"/>
    <w:rsid w:val="00B60733"/>
    <w:rsid w:val="00B632E2"/>
    <w:rsid w:val="00B71C4E"/>
    <w:rsid w:val="00B815E7"/>
    <w:rsid w:val="00B83176"/>
    <w:rsid w:val="00BA35FC"/>
    <w:rsid w:val="00BC7510"/>
    <w:rsid w:val="00BE692B"/>
    <w:rsid w:val="00BE7B93"/>
    <w:rsid w:val="00BF0C67"/>
    <w:rsid w:val="00C01B10"/>
    <w:rsid w:val="00C071BE"/>
    <w:rsid w:val="00C14EB9"/>
    <w:rsid w:val="00C40159"/>
    <w:rsid w:val="00C46B1D"/>
    <w:rsid w:val="00C66DB0"/>
    <w:rsid w:val="00C726A2"/>
    <w:rsid w:val="00C73D98"/>
    <w:rsid w:val="00C74C7C"/>
    <w:rsid w:val="00C868EF"/>
    <w:rsid w:val="00C90668"/>
    <w:rsid w:val="00C92AD4"/>
    <w:rsid w:val="00C943CB"/>
    <w:rsid w:val="00CA1B24"/>
    <w:rsid w:val="00CA7996"/>
    <w:rsid w:val="00CB06E1"/>
    <w:rsid w:val="00CC3A2A"/>
    <w:rsid w:val="00CD1ED1"/>
    <w:rsid w:val="00CD594F"/>
    <w:rsid w:val="00CD7EE0"/>
    <w:rsid w:val="00CE4900"/>
    <w:rsid w:val="00CE66C8"/>
    <w:rsid w:val="00CF24C5"/>
    <w:rsid w:val="00CF3EBD"/>
    <w:rsid w:val="00D058C5"/>
    <w:rsid w:val="00D073BA"/>
    <w:rsid w:val="00D1495E"/>
    <w:rsid w:val="00D23513"/>
    <w:rsid w:val="00D23C25"/>
    <w:rsid w:val="00D270F8"/>
    <w:rsid w:val="00D31108"/>
    <w:rsid w:val="00D33D6F"/>
    <w:rsid w:val="00D460C2"/>
    <w:rsid w:val="00D50836"/>
    <w:rsid w:val="00D52190"/>
    <w:rsid w:val="00D560B7"/>
    <w:rsid w:val="00D84A19"/>
    <w:rsid w:val="00D90556"/>
    <w:rsid w:val="00DC292A"/>
    <w:rsid w:val="00DC3ACB"/>
    <w:rsid w:val="00DD2776"/>
    <w:rsid w:val="00DE41ED"/>
    <w:rsid w:val="00DF1FAB"/>
    <w:rsid w:val="00DF602C"/>
    <w:rsid w:val="00E022A2"/>
    <w:rsid w:val="00E058F3"/>
    <w:rsid w:val="00E06A77"/>
    <w:rsid w:val="00E071CA"/>
    <w:rsid w:val="00E10B8A"/>
    <w:rsid w:val="00E35C2D"/>
    <w:rsid w:val="00E4118C"/>
    <w:rsid w:val="00E41708"/>
    <w:rsid w:val="00E52645"/>
    <w:rsid w:val="00E600D5"/>
    <w:rsid w:val="00E60DA3"/>
    <w:rsid w:val="00E67AC6"/>
    <w:rsid w:val="00E802F9"/>
    <w:rsid w:val="00E87C1C"/>
    <w:rsid w:val="00E94D93"/>
    <w:rsid w:val="00EB2869"/>
    <w:rsid w:val="00EC156E"/>
    <w:rsid w:val="00ED1568"/>
    <w:rsid w:val="00ED6590"/>
    <w:rsid w:val="00EE30F0"/>
    <w:rsid w:val="00EF7DE8"/>
    <w:rsid w:val="00F12E20"/>
    <w:rsid w:val="00F1527F"/>
    <w:rsid w:val="00F214F9"/>
    <w:rsid w:val="00F2238E"/>
    <w:rsid w:val="00F22537"/>
    <w:rsid w:val="00F47875"/>
    <w:rsid w:val="00F50AF0"/>
    <w:rsid w:val="00F554A6"/>
    <w:rsid w:val="00F6067C"/>
    <w:rsid w:val="00F61621"/>
    <w:rsid w:val="00F7047F"/>
    <w:rsid w:val="00F72AA8"/>
    <w:rsid w:val="00F852FB"/>
    <w:rsid w:val="00F85D28"/>
    <w:rsid w:val="00F8722B"/>
    <w:rsid w:val="00F97588"/>
    <w:rsid w:val="00FB06BF"/>
    <w:rsid w:val="00FB6AA8"/>
    <w:rsid w:val="00FC074F"/>
    <w:rsid w:val="00FC0C64"/>
    <w:rsid w:val="00FC4DD1"/>
    <w:rsid w:val="00FD1C6F"/>
    <w:rsid w:val="00FD63AC"/>
    <w:rsid w:val="00FD6435"/>
    <w:rsid w:val="00FE382A"/>
    <w:rsid w:val="00FE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B2"/>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 w:type="paragraph" w:styleId="NoSpacing">
    <w:name w:val="No Spacing"/>
    <w:uiPriority w:val="1"/>
    <w:qFormat/>
    <w:rsid w:val="00AC0E94"/>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7611815">
      <w:bodyDiv w:val="1"/>
      <w:marLeft w:val="0"/>
      <w:marRight w:val="0"/>
      <w:marTop w:val="0"/>
      <w:marBottom w:val="0"/>
      <w:divBdr>
        <w:top w:val="none" w:sz="0" w:space="0" w:color="auto"/>
        <w:left w:val="none" w:sz="0" w:space="0" w:color="auto"/>
        <w:bottom w:val="none" w:sz="0" w:space="0" w:color="auto"/>
        <w:right w:val="none" w:sz="0" w:space="0" w:color="auto"/>
      </w:divBdr>
    </w:div>
    <w:div w:id="31350385">
      <w:bodyDiv w:val="1"/>
      <w:marLeft w:val="0"/>
      <w:marRight w:val="0"/>
      <w:marTop w:val="0"/>
      <w:marBottom w:val="0"/>
      <w:divBdr>
        <w:top w:val="none" w:sz="0" w:space="0" w:color="auto"/>
        <w:left w:val="none" w:sz="0" w:space="0" w:color="auto"/>
        <w:bottom w:val="none" w:sz="0" w:space="0" w:color="auto"/>
        <w:right w:val="none" w:sz="0" w:space="0" w:color="auto"/>
      </w:divBdr>
    </w:div>
    <w:div w:id="385565312">
      <w:bodyDiv w:val="1"/>
      <w:marLeft w:val="0"/>
      <w:marRight w:val="0"/>
      <w:marTop w:val="0"/>
      <w:marBottom w:val="0"/>
      <w:divBdr>
        <w:top w:val="none" w:sz="0" w:space="0" w:color="auto"/>
        <w:left w:val="none" w:sz="0" w:space="0" w:color="auto"/>
        <w:bottom w:val="none" w:sz="0" w:space="0" w:color="auto"/>
        <w:right w:val="none" w:sz="0" w:space="0" w:color="auto"/>
      </w:divBdr>
    </w:div>
    <w:div w:id="399911840">
      <w:bodyDiv w:val="1"/>
      <w:marLeft w:val="0"/>
      <w:marRight w:val="0"/>
      <w:marTop w:val="0"/>
      <w:marBottom w:val="0"/>
      <w:divBdr>
        <w:top w:val="none" w:sz="0" w:space="0" w:color="auto"/>
        <w:left w:val="none" w:sz="0" w:space="0" w:color="auto"/>
        <w:bottom w:val="none" w:sz="0" w:space="0" w:color="auto"/>
        <w:right w:val="none" w:sz="0" w:space="0" w:color="auto"/>
      </w:divBdr>
    </w:div>
    <w:div w:id="558366822">
      <w:bodyDiv w:val="1"/>
      <w:marLeft w:val="0"/>
      <w:marRight w:val="0"/>
      <w:marTop w:val="0"/>
      <w:marBottom w:val="0"/>
      <w:divBdr>
        <w:top w:val="none" w:sz="0" w:space="0" w:color="auto"/>
        <w:left w:val="none" w:sz="0" w:space="0" w:color="auto"/>
        <w:bottom w:val="none" w:sz="0" w:space="0" w:color="auto"/>
        <w:right w:val="none" w:sz="0" w:space="0" w:color="auto"/>
      </w:divBdr>
    </w:div>
    <w:div w:id="630592211">
      <w:bodyDiv w:val="1"/>
      <w:marLeft w:val="0"/>
      <w:marRight w:val="0"/>
      <w:marTop w:val="0"/>
      <w:marBottom w:val="0"/>
      <w:divBdr>
        <w:top w:val="none" w:sz="0" w:space="0" w:color="auto"/>
        <w:left w:val="none" w:sz="0" w:space="0" w:color="auto"/>
        <w:bottom w:val="none" w:sz="0" w:space="0" w:color="auto"/>
        <w:right w:val="none" w:sz="0" w:space="0" w:color="auto"/>
      </w:divBdr>
    </w:div>
    <w:div w:id="666832189">
      <w:bodyDiv w:val="1"/>
      <w:marLeft w:val="0"/>
      <w:marRight w:val="0"/>
      <w:marTop w:val="0"/>
      <w:marBottom w:val="0"/>
      <w:divBdr>
        <w:top w:val="none" w:sz="0" w:space="0" w:color="auto"/>
        <w:left w:val="none" w:sz="0" w:space="0" w:color="auto"/>
        <w:bottom w:val="none" w:sz="0" w:space="0" w:color="auto"/>
        <w:right w:val="none" w:sz="0" w:space="0" w:color="auto"/>
      </w:divBdr>
    </w:div>
    <w:div w:id="681736004">
      <w:bodyDiv w:val="1"/>
      <w:marLeft w:val="0"/>
      <w:marRight w:val="0"/>
      <w:marTop w:val="0"/>
      <w:marBottom w:val="0"/>
      <w:divBdr>
        <w:top w:val="none" w:sz="0" w:space="0" w:color="auto"/>
        <w:left w:val="none" w:sz="0" w:space="0" w:color="auto"/>
        <w:bottom w:val="none" w:sz="0" w:space="0" w:color="auto"/>
        <w:right w:val="none" w:sz="0" w:space="0" w:color="auto"/>
      </w:divBdr>
    </w:div>
    <w:div w:id="694501980">
      <w:bodyDiv w:val="1"/>
      <w:marLeft w:val="0"/>
      <w:marRight w:val="0"/>
      <w:marTop w:val="0"/>
      <w:marBottom w:val="0"/>
      <w:divBdr>
        <w:top w:val="none" w:sz="0" w:space="0" w:color="auto"/>
        <w:left w:val="none" w:sz="0" w:space="0" w:color="auto"/>
        <w:bottom w:val="none" w:sz="0" w:space="0" w:color="auto"/>
        <w:right w:val="none" w:sz="0" w:space="0" w:color="auto"/>
      </w:divBdr>
    </w:div>
    <w:div w:id="758480543">
      <w:bodyDiv w:val="1"/>
      <w:marLeft w:val="0"/>
      <w:marRight w:val="0"/>
      <w:marTop w:val="0"/>
      <w:marBottom w:val="0"/>
      <w:divBdr>
        <w:top w:val="none" w:sz="0" w:space="0" w:color="auto"/>
        <w:left w:val="none" w:sz="0" w:space="0" w:color="auto"/>
        <w:bottom w:val="none" w:sz="0" w:space="0" w:color="auto"/>
        <w:right w:val="none" w:sz="0" w:space="0" w:color="auto"/>
      </w:divBdr>
    </w:div>
    <w:div w:id="934364711">
      <w:bodyDiv w:val="1"/>
      <w:marLeft w:val="0"/>
      <w:marRight w:val="0"/>
      <w:marTop w:val="0"/>
      <w:marBottom w:val="0"/>
      <w:divBdr>
        <w:top w:val="none" w:sz="0" w:space="0" w:color="auto"/>
        <w:left w:val="none" w:sz="0" w:space="0" w:color="auto"/>
        <w:bottom w:val="none" w:sz="0" w:space="0" w:color="auto"/>
        <w:right w:val="none" w:sz="0" w:space="0" w:color="auto"/>
      </w:divBdr>
    </w:div>
    <w:div w:id="1009722033">
      <w:bodyDiv w:val="1"/>
      <w:marLeft w:val="0"/>
      <w:marRight w:val="0"/>
      <w:marTop w:val="0"/>
      <w:marBottom w:val="0"/>
      <w:divBdr>
        <w:top w:val="none" w:sz="0" w:space="0" w:color="auto"/>
        <w:left w:val="none" w:sz="0" w:space="0" w:color="auto"/>
        <w:bottom w:val="none" w:sz="0" w:space="0" w:color="auto"/>
        <w:right w:val="none" w:sz="0" w:space="0" w:color="auto"/>
      </w:divBdr>
    </w:div>
    <w:div w:id="1083066729">
      <w:bodyDiv w:val="1"/>
      <w:marLeft w:val="0"/>
      <w:marRight w:val="0"/>
      <w:marTop w:val="0"/>
      <w:marBottom w:val="0"/>
      <w:divBdr>
        <w:top w:val="none" w:sz="0" w:space="0" w:color="auto"/>
        <w:left w:val="none" w:sz="0" w:space="0" w:color="auto"/>
        <w:bottom w:val="none" w:sz="0" w:space="0" w:color="auto"/>
        <w:right w:val="none" w:sz="0" w:space="0" w:color="auto"/>
      </w:divBdr>
    </w:div>
    <w:div w:id="1115252082">
      <w:bodyDiv w:val="1"/>
      <w:marLeft w:val="0"/>
      <w:marRight w:val="0"/>
      <w:marTop w:val="0"/>
      <w:marBottom w:val="0"/>
      <w:divBdr>
        <w:top w:val="none" w:sz="0" w:space="0" w:color="auto"/>
        <w:left w:val="none" w:sz="0" w:space="0" w:color="auto"/>
        <w:bottom w:val="none" w:sz="0" w:space="0" w:color="auto"/>
        <w:right w:val="none" w:sz="0" w:space="0" w:color="auto"/>
      </w:divBdr>
    </w:div>
    <w:div w:id="1124616256">
      <w:bodyDiv w:val="1"/>
      <w:marLeft w:val="0"/>
      <w:marRight w:val="0"/>
      <w:marTop w:val="0"/>
      <w:marBottom w:val="0"/>
      <w:divBdr>
        <w:top w:val="none" w:sz="0" w:space="0" w:color="auto"/>
        <w:left w:val="none" w:sz="0" w:space="0" w:color="auto"/>
        <w:bottom w:val="none" w:sz="0" w:space="0" w:color="auto"/>
        <w:right w:val="none" w:sz="0" w:space="0" w:color="auto"/>
      </w:divBdr>
    </w:div>
    <w:div w:id="1191844079">
      <w:bodyDiv w:val="1"/>
      <w:marLeft w:val="0"/>
      <w:marRight w:val="0"/>
      <w:marTop w:val="0"/>
      <w:marBottom w:val="0"/>
      <w:divBdr>
        <w:top w:val="none" w:sz="0" w:space="0" w:color="auto"/>
        <w:left w:val="none" w:sz="0" w:space="0" w:color="auto"/>
        <w:bottom w:val="none" w:sz="0" w:space="0" w:color="auto"/>
        <w:right w:val="none" w:sz="0" w:space="0" w:color="auto"/>
      </w:divBdr>
    </w:div>
    <w:div w:id="1571764706">
      <w:bodyDiv w:val="1"/>
      <w:marLeft w:val="0"/>
      <w:marRight w:val="0"/>
      <w:marTop w:val="0"/>
      <w:marBottom w:val="0"/>
      <w:divBdr>
        <w:top w:val="none" w:sz="0" w:space="0" w:color="auto"/>
        <w:left w:val="none" w:sz="0" w:space="0" w:color="auto"/>
        <w:bottom w:val="none" w:sz="0" w:space="0" w:color="auto"/>
        <w:right w:val="none" w:sz="0" w:space="0" w:color="auto"/>
      </w:divBdr>
    </w:div>
    <w:div w:id="2009869470">
      <w:bodyDiv w:val="1"/>
      <w:marLeft w:val="0"/>
      <w:marRight w:val="0"/>
      <w:marTop w:val="0"/>
      <w:marBottom w:val="0"/>
      <w:divBdr>
        <w:top w:val="none" w:sz="0" w:space="0" w:color="auto"/>
        <w:left w:val="none" w:sz="0" w:space="0" w:color="auto"/>
        <w:bottom w:val="none" w:sz="0" w:space="0" w:color="auto"/>
        <w:right w:val="none" w:sz="0" w:space="0" w:color="auto"/>
      </w:divBdr>
    </w:div>
    <w:div w:id="20981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le\OneDrive\Desktop\6MesenenIS2020\&#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9F1C-7ABD-4782-8C67-AB702950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Template>
  <TotalTime>79</TotalTime>
  <Pages>21</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gjole trajce</dc:creator>
  <cp:lastModifiedBy>po</cp:lastModifiedBy>
  <cp:revision>8</cp:revision>
  <cp:lastPrinted>2024-01-24T09:52:00Z</cp:lastPrinted>
  <dcterms:created xsi:type="dcterms:W3CDTF">2024-01-15T11:38:00Z</dcterms:created>
  <dcterms:modified xsi:type="dcterms:W3CDTF">2024-01-24T09:58:00Z</dcterms:modified>
</cp:coreProperties>
</file>